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700E" w14:textId="77777777" w:rsidR="00E70B08" w:rsidRDefault="00E70B08" w:rsidP="00C71D33">
      <w:pPr>
        <w:rPr>
          <w:sz w:val="30"/>
          <w:szCs w:val="30"/>
        </w:rPr>
      </w:pPr>
      <w:r>
        <w:rPr>
          <w:sz w:val="30"/>
          <w:szCs w:val="30"/>
        </w:rPr>
        <w:t>Världscafé 200924</w:t>
      </w:r>
    </w:p>
    <w:p w14:paraId="000A9598" w14:textId="77777777" w:rsidR="00C71D33" w:rsidRDefault="00554462" w:rsidP="00E70B08">
      <w:pPr>
        <w:pStyle w:val="01Telgerubrik"/>
      </w:pPr>
      <w:r>
        <w:t>Stötta beställare</w:t>
      </w:r>
      <w:r w:rsidR="007B7EE6">
        <w:t xml:space="preserve"> som sällan köper in entreprenader</w:t>
      </w:r>
    </w:p>
    <w:p w14:paraId="311986CA" w14:textId="77777777" w:rsidR="00D62C8D" w:rsidRDefault="00530B20" w:rsidP="00D62C8D">
      <w:pPr>
        <w:pStyle w:val="02Telgerubrik"/>
      </w:pPr>
      <w:r>
        <w:t>Orsak</w:t>
      </w:r>
      <w:r w:rsidR="00D62C8D">
        <w:t>?</w:t>
      </w:r>
    </w:p>
    <w:p w14:paraId="3B54D16B" w14:textId="77777777" w:rsidR="00255115" w:rsidRDefault="00255115" w:rsidP="00530B20">
      <w:pPr>
        <w:rPr>
          <w:sz w:val="30"/>
          <w:szCs w:val="30"/>
        </w:rPr>
      </w:pPr>
      <w:r>
        <w:rPr>
          <w:sz w:val="30"/>
          <w:szCs w:val="30"/>
        </w:rPr>
        <w:t xml:space="preserve">Flera har samma problem just med solcellsanläggningar att man i sin iver tappat bort arbetsmiljöfrågan </w:t>
      </w:r>
    </w:p>
    <w:p w14:paraId="3FF2DBC6" w14:textId="77777777" w:rsidR="00255115" w:rsidRDefault="00255115" w:rsidP="00530B20">
      <w:pPr>
        <w:rPr>
          <w:sz w:val="30"/>
          <w:szCs w:val="30"/>
        </w:rPr>
      </w:pPr>
    </w:p>
    <w:p w14:paraId="62E615F7" w14:textId="77777777" w:rsidR="00842975" w:rsidRDefault="00530B20" w:rsidP="00530B20">
      <w:pPr>
        <w:rPr>
          <w:sz w:val="30"/>
          <w:szCs w:val="30"/>
        </w:rPr>
      </w:pPr>
      <w:r>
        <w:rPr>
          <w:sz w:val="30"/>
          <w:szCs w:val="30"/>
        </w:rPr>
        <w:t xml:space="preserve">Nya affärsområden, med relativt unga företag </w:t>
      </w:r>
      <w:r w:rsidR="00842975">
        <w:rPr>
          <w:sz w:val="30"/>
          <w:szCs w:val="30"/>
        </w:rPr>
        <w:t>som vi köper av</w:t>
      </w:r>
      <w:r>
        <w:rPr>
          <w:sz w:val="30"/>
          <w:szCs w:val="30"/>
        </w:rPr>
        <w:t>, en verksamhetsutveckling</w:t>
      </w:r>
      <w:r w:rsidR="00D62C8D">
        <w:rPr>
          <w:sz w:val="30"/>
          <w:szCs w:val="30"/>
        </w:rPr>
        <w:t>/tjänsteutveckling</w:t>
      </w:r>
      <w:r>
        <w:rPr>
          <w:sz w:val="30"/>
          <w:szCs w:val="30"/>
        </w:rPr>
        <w:t xml:space="preserve"> pågår</w:t>
      </w:r>
      <w:r w:rsidR="00842975">
        <w:rPr>
          <w:sz w:val="30"/>
          <w:szCs w:val="30"/>
        </w:rPr>
        <w:t xml:space="preserve"> och det är nya grupper hos oss som </w:t>
      </w:r>
      <w:r w:rsidR="006942AC">
        <w:rPr>
          <w:sz w:val="30"/>
          <w:szCs w:val="30"/>
        </w:rPr>
        <w:t xml:space="preserve">beställer. </w:t>
      </w:r>
      <w:r w:rsidR="00842975">
        <w:rPr>
          <w:sz w:val="30"/>
          <w:szCs w:val="30"/>
        </w:rPr>
        <w:t xml:space="preserve">Det är utvecklingsgrupper, </w:t>
      </w:r>
      <w:proofErr w:type="spellStart"/>
      <w:r w:rsidR="00842975">
        <w:rPr>
          <w:sz w:val="30"/>
          <w:szCs w:val="30"/>
        </w:rPr>
        <w:t>kunderbjudegrupper</w:t>
      </w:r>
      <w:proofErr w:type="spellEnd"/>
      <w:r w:rsidR="00842975">
        <w:rPr>
          <w:sz w:val="30"/>
          <w:szCs w:val="30"/>
        </w:rPr>
        <w:t xml:space="preserve"> osv</w:t>
      </w:r>
    </w:p>
    <w:p w14:paraId="2FE5992C" w14:textId="77777777" w:rsidR="00255115" w:rsidRDefault="00255115" w:rsidP="00530B20">
      <w:pPr>
        <w:rPr>
          <w:sz w:val="30"/>
          <w:szCs w:val="30"/>
        </w:rPr>
      </w:pPr>
      <w:r>
        <w:rPr>
          <w:sz w:val="30"/>
          <w:szCs w:val="30"/>
        </w:rPr>
        <w:t xml:space="preserve">Lite som det var för </w:t>
      </w:r>
      <w:proofErr w:type="gramStart"/>
      <w:r>
        <w:rPr>
          <w:sz w:val="30"/>
          <w:szCs w:val="30"/>
        </w:rPr>
        <w:t>fiber- för</w:t>
      </w:r>
      <w:proofErr w:type="gramEnd"/>
      <w:r>
        <w:rPr>
          <w:sz w:val="30"/>
          <w:szCs w:val="30"/>
        </w:rPr>
        <w:t xml:space="preserve"> ett par år sedan.</w:t>
      </w:r>
    </w:p>
    <w:p w14:paraId="1631EACE" w14:textId="77777777" w:rsidR="00842975" w:rsidRDefault="00842975" w:rsidP="00530B20">
      <w:pPr>
        <w:rPr>
          <w:sz w:val="30"/>
          <w:szCs w:val="30"/>
        </w:rPr>
      </w:pPr>
    </w:p>
    <w:p w14:paraId="14098EB2" w14:textId="77777777" w:rsidR="00530B20" w:rsidRDefault="00842975" w:rsidP="00530B20">
      <w:pPr>
        <w:rPr>
          <w:sz w:val="30"/>
          <w:szCs w:val="30"/>
        </w:rPr>
      </w:pPr>
      <w:r>
        <w:rPr>
          <w:sz w:val="30"/>
          <w:szCs w:val="30"/>
        </w:rPr>
        <w:t>Dessa</w:t>
      </w:r>
      <w:r w:rsidR="00255115">
        <w:rPr>
          <w:sz w:val="30"/>
          <w:szCs w:val="30"/>
        </w:rPr>
        <w:t xml:space="preserve"> grupper</w:t>
      </w:r>
      <w:r>
        <w:rPr>
          <w:sz w:val="30"/>
          <w:szCs w:val="30"/>
        </w:rPr>
        <w:t xml:space="preserve"> </w:t>
      </w:r>
      <w:r w:rsidR="006942AC">
        <w:rPr>
          <w:sz w:val="30"/>
          <w:szCs w:val="30"/>
        </w:rPr>
        <w:t>köper numera prylar inte tjänster</w:t>
      </w:r>
      <w:r>
        <w:rPr>
          <w:sz w:val="30"/>
          <w:szCs w:val="30"/>
        </w:rPr>
        <w:t xml:space="preserve">. Flera områden att ha koll förutom arbetsmiljö </w:t>
      </w:r>
      <w:r w:rsidR="006942AC">
        <w:rPr>
          <w:sz w:val="30"/>
          <w:szCs w:val="30"/>
        </w:rPr>
        <w:t xml:space="preserve">tex kemikalier, </w:t>
      </w:r>
      <w:r w:rsidR="00FD77B9">
        <w:rPr>
          <w:sz w:val="30"/>
          <w:szCs w:val="30"/>
        </w:rPr>
        <w:t xml:space="preserve">ny lagstiftning träder i kraft </w:t>
      </w:r>
      <w:r>
        <w:rPr>
          <w:sz w:val="30"/>
          <w:szCs w:val="30"/>
        </w:rPr>
        <w:t>vid produktköp</w:t>
      </w:r>
    </w:p>
    <w:p w14:paraId="4DB3FC6F" w14:textId="77777777" w:rsidR="00255115" w:rsidRDefault="00255115" w:rsidP="00D62C8D">
      <w:pPr>
        <w:pStyle w:val="02Telgerubrik"/>
      </w:pPr>
    </w:p>
    <w:p w14:paraId="0CE809E4" w14:textId="77777777" w:rsidR="00146E21" w:rsidRDefault="00530B20" w:rsidP="00D62C8D">
      <w:pPr>
        <w:pStyle w:val="02Telgerubrik"/>
      </w:pPr>
      <w:r>
        <w:t xml:space="preserve">Vad? </w:t>
      </w:r>
      <w:r w:rsidR="00E70B08">
        <w:t>(behöver vi uppnå)</w:t>
      </w:r>
    </w:p>
    <w:p w14:paraId="3CD021F5" w14:textId="77777777" w:rsidR="00530B20" w:rsidRDefault="00530B20" w:rsidP="00C71D33">
      <w:pPr>
        <w:rPr>
          <w:sz w:val="30"/>
          <w:szCs w:val="30"/>
        </w:rPr>
      </w:pPr>
      <w:r>
        <w:rPr>
          <w:sz w:val="30"/>
          <w:szCs w:val="30"/>
        </w:rPr>
        <w:t>Långsiktiga lösningar är att skapa medvetna beställare</w:t>
      </w:r>
    </w:p>
    <w:p w14:paraId="17B37B57" w14:textId="77777777" w:rsidR="00530B20" w:rsidRDefault="00530B20" w:rsidP="00C71D33">
      <w:pPr>
        <w:rPr>
          <w:sz w:val="30"/>
          <w:szCs w:val="30"/>
        </w:rPr>
      </w:pPr>
      <w:r>
        <w:rPr>
          <w:sz w:val="30"/>
          <w:szCs w:val="30"/>
        </w:rPr>
        <w:t xml:space="preserve">Och/ eller skapa medvetna inköpare </w:t>
      </w:r>
      <w:r w:rsidR="00146E21">
        <w:rPr>
          <w:sz w:val="30"/>
          <w:szCs w:val="30"/>
        </w:rPr>
        <w:t xml:space="preserve">Och </w:t>
      </w:r>
      <w:proofErr w:type="spellStart"/>
      <w:r w:rsidR="00146E21">
        <w:rPr>
          <w:sz w:val="30"/>
          <w:szCs w:val="30"/>
        </w:rPr>
        <w:t>isåfall</w:t>
      </w:r>
      <w:proofErr w:type="spellEnd"/>
      <w:r w:rsidR="00146E21">
        <w:rPr>
          <w:sz w:val="30"/>
          <w:szCs w:val="30"/>
        </w:rPr>
        <w:t xml:space="preserve"> Alltid gå via inköpare.</w:t>
      </w:r>
    </w:p>
    <w:p w14:paraId="5B8F6915" w14:textId="77777777" w:rsidR="00530B20" w:rsidRDefault="00146E21" w:rsidP="00C71D33">
      <w:pPr>
        <w:rPr>
          <w:sz w:val="30"/>
          <w:szCs w:val="30"/>
        </w:rPr>
      </w:pPr>
      <w:r>
        <w:rPr>
          <w:sz w:val="30"/>
          <w:szCs w:val="30"/>
        </w:rPr>
        <w:t xml:space="preserve">Beställare/inköpare behöver förstå kopplingen till arbetsmiljöfrågorna, </w:t>
      </w:r>
      <w:proofErr w:type="gramStart"/>
      <w:r>
        <w:rPr>
          <w:sz w:val="30"/>
          <w:szCs w:val="30"/>
        </w:rPr>
        <w:t>entreprenadjuridiken ,</w:t>
      </w:r>
      <w:proofErr w:type="gramEnd"/>
      <w:r>
        <w:rPr>
          <w:sz w:val="30"/>
          <w:szCs w:val="30"/>
        </w:rPr>
        <w:t xml:space="preserve"> kring BAS P/U</w:t>
      </w:r>
      <w:r w:rsidR="00842975">
        <w:rPr>
          <w:sz w:val="30"/>
          <w:szCs w:val="30"/>
        </w:rPr>
        <w:t>, byggherreansvaret.</w:t>
      </w:r>
    </w:p>
    <w:p w14:paraId="27BF387A" w14:textId="77777777" w:rsidR="00E70B08" w:rsidRDefault="00E70B08" w:rsidP="00C71D33">
      <w:pPr>
        <w:rPr>
          <w:sz w:val="30"/>
          <w:szCs w:val="30"/>
        </w:rPr>
      </w:pPr>
    </w:p>
    <w:p w14:paraId="6DE65EBC" w14:textId="77777777" w:rsidR="00530B20" w:rsidRDefault="00530B20" w:rsidP="00C71D33">
      <w:pPr>
        <w:rPr>
          <w:sz w:val="30"/>
          <w:szCs w:val="30"/>
        </w:rPr>
      </w:pPr>
      <w:r>
        <w:rPr>
          <w:sz w:val="30"/>
          <w:szCs w:val="30"/>
        </w:rPr>
        <w:t>Medvetna inköpare kan göra check att arbetsmiljöfrågorna finns med i</w:t>
      </w:r>
      <w:r w:rsidR="00255115">
        <w:rPr>
          <w:sz w:val="30"/>
          <w:szCs w:val="30"/>
        </w:rPr>
        <w:t xml:space="preserve"> tillräcklig omfattning i </w:t>
      </w:r>
      <w:r>
        <w:rPr>
          <w:sz w:val="30"/>
          <w:szCs w:val="30"/>
        </w:rPr>
        <w:t>förfrågning</w:t>
      </w:r>
      <w:r w:rsidR="00255115">
        <w:rPr>
          <w:sz w:val="30"/>
          <w:szCs w:val="30"/>
        </w:rPr>
        <w:t>s</w:t>
      </w:r>
      <w:r>
        <w:rPr>
          <w:sz w:val="30"/>
          <w:szCs w:val="30"/>
        </w:rPr>
        <w:t>underlaget samt inför avtalsskrivandet.</w:t>
      </w:r>
    </w:p>
    <w:p w14:paraId="39CD37E6" w14:textId="77777777" w:rsidR="00E70B08" w:rsidRDefault="00E70B08" w:rsidP="00C71D33">
      <w:pPr>
        <w:rPr>
          <w:sz w:val="30"/>
          <w:szCs w:val="30"/>
        </w:rPr>
      </w:pPr>
    </w:p>
    <w:p w14:paraId="10E65816" w14:textId="77777777" w:rsidR="00E70B08" w:rsidRDefault="00E70B08" w:rsidP="00E70B08">
      <w:pPr>
        <w:rPr>
          <w:sz w:val="30"/>
          <w:szCs w:val="30"/>
        </w:rPr>
      </w:pPr>
      <w:r>
        <w:rPr>
          <w:sz w:val="30"/>
          <w:szCs w:val="30"/>
        </w:rPr>
        <w:t>Attestordning att skriva under avtal kopplat till kompentens.</w:t>
      </w:r>
    </w:p>
    <w:p w14:paraId="6FCDFC30" w14:textId="77777777" w:rsidR="00146E21" w:rsidRDefault="00146E21" w:rsidP="00C71D33">
      <w:pPr>
        <w:rPr>
          <w:sz w:val="30"/>
          <w:szCs w:val="30"/>
        </w:rPr>
      </w:pPr>
    </w:p>
    <w:p w14:paraId="4C50A01E" w14:textId="77777777" w:rsidR="00530B20" w:rsidRDefault="00530B20" w:rsidP="00C71D33">
      <w:pPr>
        <w:rPr>
          <w:sz w:val="30"/>
          <w:szCs w:val="30"/>
        </w:rPr>
      </w:pPr>
    </w:p>
    <w:p w14:paraId="4C1B8147" w14:textId="77777777" w:rsidR="00530B20" w:rsidRDefault="00530B20" w:rsidP="00D62C8D">
      <w:pPr>
        <w:pStyle w:val="02Telgerubrik"/>
      </w:pPr>
      <w:r>
        <w:t>Hur?</w:t>
      </w:r>
      <w:r w:rsidR="00E70B08">
        <w:t xml:space="preserve"> </w:t>
      </w:r>
      <w:proofErr w:type="gramStart"/>
      <w:r w:rsidR="00E70B08">
        <w:t>( kan</w:t>
      </w:r>
      <w:proofErr w:type="gramEnd"/>
      <w:r w:rsidR="00E70B08">
        <w:t xml:space="preserve"> vi uppnå </w:t>
      </w:r>
      <w:proofErr w:type="spellStart"/>
      <w:r w:rsidR="00E70B08">
        <w:t>vad:et</w:t>
      </w:r>
      <w:proofErr w:type="spellEnd"/>
      <w:r w:rsidR="00E70B08">
        <w:t xml:space="preserve">, </w:t>
      </w:r>
      <w:proofErr w:type="spellStart"/>
      <w:r w:rsidR="00E70B08">
        <w:t>aktivititer</w:t>
      </w:r>
      <w:proofErr w:type="spellEnd"/>
      <w:r w:rsidR="00E70B08">
        <w:t>)</w:t>
      </w:r>
    </w:p>
    <w:p w14:paraId="563B6D96" w14:textId="77777777" w:rsidR="00530B20" w:rsidRDefault="00530B20" w:rsidP="00C71D33">
      <w:pPr>
        <w:rPr>
          <w:sz w:val="30"/>
          <w:szCs w:val="30"/>
        </w:rPr>
      </w:pPr>
      <w:r>
        <w:rPr>
          <w:sz w:val="30"/>
          <w:szCs w:val="30"/>
        </w:rPr>
        <w:t xml:space="preserve">Kommunicera </w:t>
      </w:r>
      <w:r w:rsidR="00146E21">
        <w:rPr>
          <w:sz w:val="30"/>
          <w:szCs w:val="30"/>
        </w:rPr>
        <w:t xml:space="preserve">arbetsmiljöansvaret för beställare och tydliggöra vad vi som stab/ andra delar av koncernen kan stötta med. </w:t>
      </w:r>
    </w:p>
    <w:p w14:paraId="40E809CE" w14:textId="77777777" w:rsidR="00146E21" w:rsidRDefault="00146E21" w:rsidP="00C71D33">
      <w:pPr>
        <w:rPr>
          <w:sz w:val="30"/>
          <w:szCs w:val="30"/>
        </w:rPr>
      </w:pPr>
    </w:p>
    <w:p w14:paraId="20CCF669" w14:textId="77777777" w:rsidR="00146E21" w:rsidRDefault="00146E21" w:rsidP="00C71D33">
      <w:pPr>
        <w:rPr>
          <w:sz w:val="30"/>
          <w:szCs w:val="30"/>
        </w:rPr>
      </w:pPr>
      <w:r>
        <w:rPr>
          <w:sz w:val="30"/>
          <w:szCs w:val="30"/>
        </w:rPr>
        <w:t xml:space="preserve">Kontrollera om det står en generell text kring arbetsmiljöfrågor i avtalen. Formade som </w:t>
      </w:r>
      <w:proofErr w:type="gramStart"/>
      <w:r>
        <w:rPr>
          <w:sz w:val="30"/>
          <w:szCs w:val="30"/>
        </w:rPr>
        <w:t>miljökraven :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Certiferade</w:t>
      </w:r>
      <w:proofErr w:type="spellEnd"/>
      <w:r>
        <w:rPr>
          <w:sz w:val="30"/>
          <w:szCs w:val="30"/>
        </w:rPr>
        <w:t xml:space="preserve"> eller motsvarande.</w:t>
      </w:r>
    </w:p>
    <w:p w14:paraId="7215D410" w14:textId="77777777" w:rsidR="00146E21" w:rsidRDefault="00146E21" w:rsidP="00C71D33">
      <w:pPr>
        <w:rPr>
          <w:sz w:val="30"/>
          <w:szCs w:val="30"/>
        </w:rPr>
      </w:pPr>
    </w:p>
    <w:p w14:paraId="4A755350" w14:textId="77777777" w:rsidR="00146E21" w:rsidRDefault="00146E21" w:rsidP="00C71D33">
      <w:pPr>
        <w:rPr>
          <w:sz w:val="30"/>
          <w:szCs w:val="30"/>
        </w:rPr>
      </w:pPr>
      <w:r>
        <w:rPr>
          <w:sz w:val="30"/>
          <w:szCs w:val="30"/>
        </w:rPr>
        <w:t>Ta fram/Justera Mallar för inköpare så att detta kommer med på samma sätt som miljöfrågan</w:t>
      </w:r>
    </w:p>
    <w:p w14:paraId="1209F450" w14:textId="77777777" w:rsidR="00146E21" w:rsidRDefault="00146E21" w:rsidP="00C71D33">
      <w:pPr>
        <w:rPr>
          <w:sz w:val="30"/>
          <w:szCs w:val="30"/>
        </w:rPr>
      </w:pPr>
    </w:p>
    <w:p w14:paraId="22EE6925" w14:textId="77777777" w:rsidR="00146E21" w:rsidRDefault="00146E21" w:rsidP="00146E21">
      <w:pPr>
        <w:rPr>
          <w:sz w:val="30"/>
          <w:szCs w:val="30"/>
        </w:rPr>
      </w:pPr>
      <w:r>
        <w:rPr>
          <w:sz w:val="30"/>
          <w:szCs w:val="30"/>
        </w:rPr>
        <w:t>Tydliggöra konsekvenser om vi inte handlar upp korrekt.</w:t>
      </w:r>
    </w:p>
    <w:p w14:paraId="2F44803E" w14:textId="77777777" w:rsidR="00D62C8D" w:rsidRDefault="00D62C8D" w:rsidP="00C71D33">
      <w:pPr>
        <w:rPr>
          <w:sz w:val="30"/>
          <w:szCs w:val="30"/>
        </w:rPr>
      </w:pPr>
    </w:p>
    <w:p w14:paraId="71F88F28" w14:textId="77777777" w:rsidR="00146E21" w:rsidRDefault="00146E21" w:rsidP="00C71D33">
      <w:pPr>
        <w:rPr>
          <w:sz w:val="30"/>
          <w:szCs w:val="30"/>
        </w:rPr>
      </w:pPr>
      <w:r>
        <w:rPr>
          <w:sz w:val="30"/>
          <w:szCs w:val="30"/>
        </w:rPr>
        <w:t xml:space="preserve">Börja följa upp UE hur de jobbar med AFS:ar, visa </w:t>
      </w:r>
      <w:proofErr w:type="gramStart"/>
      <w:r>
        <w:rPr>
          <w:sz w:val="30"/>
          <w:szCs w:val="30"/>
        </w:rPr>
        <w:t>intresse  även</w:t>
      </w:r>
      <w:proofErr w:type="gramEnd"/>
      <w:r>
        <w:rPr>
          <w:sz w:val="30"/>
          <w:szCs w:val="30"/>
        </w:rPr>
        <w:t xml:space="preserve"> om det inte finns avtalat i syfte att ge uppskattning till att de gör sitt jobb- vad har de kommit fram i sina skyddsronder</w:t>
      </w:r>
    </w:p>
    <w:p w14:paraId="6798DA0E" w14:textId="77777777" w:rsidR="00146E21" w:rsidRDefault="00146E21" w:rsidP="00C71D33">
      <w:pPr>
        <w:pBdr>
          <w:bottom w:val="single" w:sz="6" w:space="1" w:color="auto"/>
        </w:pBdr>
        <w:rPr>
          <w:sz w:val="30"/>
          <w:szCs w:val="30"/>
        </w:rPr>
      </w:pPr>
    </w:p>
    <w:p w14:paraId="6DF233E8" w14:textId="77777777" w:rsidR="000D7049" w:rsidRPr="00C71D33" w:rsidRDefault="000D7049" w:rsidP="00C71D33">
      <w:pPr>
        <w:rPr>
          <w:sz w:val="30"/>
          <w:szCs w:val="30"/>
        </w:rPr>
      </w:pPr>
      <w:bookmarkStart w:id="0" w:name="_GoBack"/>
      <w:bookmarkEnd w:id="0"/>
    </w:p>
    <w:sectPr w:rsidR="000D7049" w:rsidRPr="00C71D33" w:rsidSect="0082023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364" w:right="1701" w:bottom="1701" w:left="1985" w:header="720" w:footer="10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588D2" w14:textId="77777777" w:rsidR="00C36AA6" w:rsidRDefault="00C36AA6" w:rsidP="00C30CA6">
      <w:r>
        <w:separator/>
      </w:r>
    </w:p>
  </w:endnote>
  <w:endnote w:type="continuationSeparator" w:id="0">
    <w:p w14:paraId="6D8FEADE" w14:textId="77777777" w:rsidR="00C36AA6" w:rsidRDefault="00C36AA6" w:rsidP="00C3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cury Text G1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 Ryde Bold Italic">
    <w:altName w:val="Corbel"/>
    <w:panose1 w:val="02000503020000020003"/>
    <w:charset w:val="00"/>
    <w:family w:val="modern"/>
    <w:notTrueType/>
    <w:pitch w:val="variable"/>
    <w:sig w:usb0="A00000BF" w:usb1="0000005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 Ryde Medium Italic">
    <w:altName w:val="Arial"/>
    <w:panose1 w:val="02000503020000020003"/>
    <w:charset w:val="00"/>
    <w:family w:val="modern"/>
    <w:notTrueType/>
    <w:pitch w:val="variable"/>
    <w:sig w:usb0="A00000BF" w:usb1="0000005B" w:usb2="00000000" w:usb3="00000000" w:csb0="00000193" w:csb1="00000000"/>
  </w:font>
  <w:font w:name="Mercury Text G1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19B" w:csb1="00000000"/>
  </w:font>
  <w:font w:name="St Ryde Italic">
    <w:altName w:val="Calibri"/>
    <w:panose1 w:val="02000503020000020003"/>
    <w:charset w:val="00"/>
    <w:family w:val="modern"/>
    <w:notTrueType/>
    <w:pitch w:val="variable"/>
    <w:sig w:usb0="A00000BF" w:usb1="0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B73D" w14:textId="77777777" w:rsidR="00961203" w:rsidRDefault="00961203" w:rsidP="003708BF">
    <w:pPr>
      <w:pStyle w:val="Telgesidnummer"/>
      <w:framePr w:wrap="around" w:y="1"/>
    </w:pPr>
    <w:r>
      <w:fldChar w:fldCharType="begin"/>
    </w:r>
    <w:r>
      <w:instrText xml:space="preserve">PAGE  </w:instrText>
    </w:r>
    <w:r>
      <w:fldChar w:fldCharType="separate"/>
    </w:r>
    <w:r w:rsidR="005E3DBB">
      <w:rPr>
        <w:noProof/>
      </w:rPr>
      <w:t>2</w:t>
    </w:r>
    <w:r>
      <w:fldChar w:fldCharType="end"/>
    </w:r>
    <w:r>
      <w:t>/</w:t>
    </w:r>
    <w:fldSimple w:instr=" NUMPAGES  \* Arabic ">
      <w:r w:rsidR="005E3DBB">
        <w:rPr>
          <w:noProof/>
        </w:rPr>
        <w:t>15</w:t>
      </w:r>
    </w:fldSimple>
  </w:p>
  <w:p w14:paraId="22A390FA" w14:textId="77777777" w:rsidR="00961203" w:rsidRDefault="00961203" w:rsidP="003708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1192" w:tblpY="15083"/>
      <w:tblOverlap w:val="never"/>
      <w:tblW w:w="95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1843"/>
      <w:gridCol w:w="2268"/>
      <w:gridCol w:w="1713"/>
      <w:gridCol w:w="1713"/>
    </w:tblGrid>
    <w:tr w:rsidR="00AA6476" w14:paraId="031128FE" w14:textId="77777777" w:rsidTr="00FD51F7">
      <w:trPr>
        <w:trHeight w:val="699"/>
      </w:trPr>
      <w:tc>
        <w:tcPr>
          <w:tcW w:w="1990" w:type="dxa"/>
        </w:tcPr>
        <w:p w14:paraId="578ACAC1" w14:textId="77777777" w:rsidR="00AA6476" w:rsidRDefault="00AA6476" w:rsidP="00B25C5A">
          <w:pPr>
            <w:pStyle w:val="Sidfot"/>
            <w:spacing w:after="80"/>
            <w:ind w:left="0"/>
          </w:pPr>
        </w:p>
      </w:tc>
      <w:tc>
        <w:tcPr>
          <w:tcW w:w="1843" w:type="dxa"/>
        </w:tcPr>
        <w:p w14:paraId="02914388" w14:textId="77777777" w:rsidR="00AA6476" w:rsidRDefault="00AA6476" w:rsidP="00B25C5A">
          <w:pPr>
            <w:pStyle w:val="Sidfot"/>
            <w:spacing w:after="80"/>
            <w:ind w:left="0"/>
          </w:pPr>
        </w:p>
      </w:tc>
      <w:tc>
        <w:tcPr>
          <w:tcW w:w="2268" w:type="dxa"/>
        </w:tcPr>
        <w:p w14:paraId="19D85DB9" w14:textId="77777777" w:rsidR="00AA6476" w:rsidRDefault="00AA6476" w:rsidP="00B25C5A">
          <w:pPr>
            <w:pStyle w:val="Sidfot"/>
            <w:spacing w:after="80"/>
            <w:ind w:left="0"/>
          </w:pPr>
        </w:p>
      </w:tc>
      <w:tc>
        <w:tcPr>
          <w:tcW w:w="1713" w:type="dxa"/>
        </w:tcPr>
        <w:p w14:paraId="1C904739" w14:textId="77777777" w:rsidR="00AA6476" w:rsidRDefault="00AA6476" w:rsidP="00B25C5A">
          <w:pPr>
            <w:pStyle w:val="Sidfot"/>
            <w:spacing w:after="80"/>
            <w:ind w:left="0"/>
          </w:pPr>
        </w:p>
      </w:tc>
      <w:tc>
        <w:tcPr>
          <w:tcW w:w="1713" w:type="dxa"/>
        </w:tcPr>
        <w:p w14:paraId="660904FC" w14:textId="77777777" w:rsidR="00AA6476" w:rsidRDefault="00AA6476" w:rsidP="00B25C5A">
          <w:pPr>
            <w:pStyle w:val="Sidfot"/>
            <w:spacing w:after="80"/>
            <w:ind w:left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45E4BE6" w14:textId="77777777" w:rsidR="00AA6476" w:rsidRDefault="00AA647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E905" w14:textId="77777777" w:rsidR="00CE0DD4" w:rsidRDefault="00CE0DD4" w:rsidP="00CE0DD4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00FD" w14:textId="77777777" w:rsidR="00C36AA6" w:rsidRDefault="00C36AA6" w:rsidP="00C30CA6">
      <w:r>
        <w:separator/>
      </w:r>
    </w:p>
  </w:footnote>
  <w:footnote w:type="continuationSeparator" w:id="0">
    <w:p w14:paraId="4007194D" w14:textId="77777777" w:rsidR="00C36AA6" w:rsidRDefault="00C36AA6" w:rsidP="00C3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4511" w14:textId="77777777" w:rsidR="00554462" w:rsidRPr="00C05BCF" w:rsidRDefault="00554462" w:rsidP="008B4462">
    <w:pPr>
      <w:pStyle w:val="Telgedatum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53C74" wp14:editId="128D0A28">
          <wp:simplePos x="0" y="0"/>
          <wp:positionH relativeFrom="column">
            <wp:posOffset>-1323340</wp:posOffset>
          </wp:positionH>
          <wp:positionV relativeFrom="paragraph">
            <wp:posOffset>-454660</wp:posOffset>
          </wp:positionV>
          <wp:extent cx="7562850" cy="1691005"/>
          <wp:effectExtent l="0" t="0" r="0" b="4445"/>
          <wp:wrapNone/>
          <wp:docPr id="9" name="Bildobjekt 9" descr="sidbakgrund_te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dbakgrund_te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80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671FE" w14:textId="77777777" w:rsidR="00554462" w:rsidRPr="00C05BCF" w:rsidRDefault="00554462" w:rsidP="008B4462">
    <w:pPr>
      <w:pStyle w:val="Telgedatum"/>
    </w:pPr>
    <w:r w:rsidRPr="00C05BCF">
      <w:br/>
    </w:r>
    <w:r w:rsidRPr="00C05BCF">
      <w:tab/>
    </w:r>
  </w:p>
  <w:p w14:paraId="69400ECA" w14:textId="77777777" w:rsidR="00554462" w:rsidRPr="00C05BCF" w:rsidRDefault="00554462" w:rsidP="008B4462"/>
  <w:p w14:paraId="59843C57" w14:textId="77777777" w:rsidR="00554462" w:rsidRDefault="005544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B169" w14:textId="77777777" w:rsidR="00554462" w:rsidRPr="00C05BCF" w:rsidRDefault="00554462" w:rsidP="008B4462">
    <w:pPr>
      <w:pStyle w:val="Telgedatum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CB561B" wp14:editId="5EB31EC7">
          <wp:simplePos x="0" y="0"/>
          <wp:positionH relativeFrom="column">
            <wp:posOffset>-1323340</wp:posOffset>
          </wp:positionH>
          <wp:positionV relativeFrom="paragraph">
            <wp:posOffset>-454660</wp:posOffset>
          </wp:positionV>
          <wp:extent cx="7562850" cy="1691005"/>
          <wp:effectExtent l="0" t="0" r="0" b="4445"/>
          <wp:wrapNone/>
          <wp:docPr id="1" name="Bildobjekt 1" descr="sidbakgrund_te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dbakgrund_te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80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DCF34" w14:textId="77777777" w:rsidR="00554462" w:rsidRPr="00C05BCF" w:rsidRDefault="00554462" w:rsidP="008B4462">
    <w:pPr>
      <w:pStyle w:val="Telgedatum"/>
    </w:pPr>
    <w:r w:rsidRPr="00C05BCF">
      <w:br/>
    </w:r>
    <w:r w:rsidRPr="00C05BCF">
      <w:tab/>
    </w:r>
    <w:bookmarkStart w:id="1" w:name="Datum"/>
    <w:bookmarkEnd w:id="1"/>
  </w:p>
  <w:p w14:paraId="0582D15D" w14:textId="77777777" w:rsidR="00554462" w:rsidRPr="00C05BCF" w:rsidRDefault="00554462" w:rsidP="008B4462"/>
  <w:p w14:paraId="06A69D9A" w14:textId="77777777" w:rsidR="00554462" w:rsidRDefault="005544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A367B8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4AB0748"/>
    <w:multiLevelType w:val="multilevel"/>
    <w:tmpl w:val="25CA0080"/>
    <w:lvl w:ilvl="0">
      <w:start w:val="1"/>
      <w:numFmt w:val="decimal"/>
      <w:pStyle w:val="Punkt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415DA8"/>
    <w:multiLevelType w:val="hybridMultilevel"/>
    <w:tmpl w:val="359AD362"/>
    <w:lvl w:ilvl="0" w:tplc="22348184">
      <w:start w:val="1"/>
      <w:numFmt w:val="decimal"/>
      <w:pStyle w:val="10Telgenumreradlista"/>
      <w:lvlText w:val="%1."/>
      <w:lvlJc w:val="left"/>
      <w:pPr>
        <w:tabs>
          <w:tab w:val="num" w:pos="720"/>
        </w:tabs>
        <w:ind w:left="720" w:hanging="360"/>
      </w:pPr>
      <w:rPr>
        <w:rFonts w:ascii="Mercury Text G1" w:hAnsi="Mercury Text G1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F2398"/>
    <w:multiLevelType w:val="hybridMultilevel"/>
    <w:tmpl w:val="02DADA5A"/>
    <w:lvl w:ilvl="0" w:tplc="E9E0C35A">
      <w:start w:val="1"/>
      <w:numFmt w:val="bullet"/>
      <w:pStyle w:val="09Telgepunktlist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1D5D"/>
    <w:multiLevelType w:val="multilevel"/>
    <w:tmpl w:val="C248DC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4462"/>
    <w:rsid w:val="00046AF2"/>
    <w:rsid w:val="00072374"/>
    <w:rsid w:val="000878D5"/>
    <w:rsid w:val="000D7049"/>
    <w:rsid w:val="000E2EAA"/>
    <w:rsid w:val="000F1FAC"/>
    <w:rsid w:val="000F66B1"/>
    <w:rsid w:val="00111C3E"/>
    <w:rsid w:val="00131E94"/>
    <w:rsid w:val="00146E21"/>
    <w:rsid w:val="001A33BC"/>
    <w:rsid w:val="001B2DE1"/>
    <w:rsid w:val="001E4420"/>
    <w:rsid w:val="00216052"/>
    <w:rsid w:val="0022286E"/>
    <w:rsid w:val="00252E82"/>
    <w:rsid w:val="00253922"/>
    <w:rsid w:val="00255115"/>
    <w:rsid w:val="002561E4"/>
    <w:rsid w:val="00271F09"/>
    <w:rsid w:val="002775C0"/>
    <w:rsid w:val="00280EF1"/>
    <w:rsid w:val="002B0CA5"/>
    <w:rsid w:val="002B6AC4"/>
    <w:rsid w:val="002B6C13"/>
    <w:rsid w:val="002C4F47"/>
    <w:rsid w:val="002D0A13"/>
    <w:rsid w:val="002D0BF5"/>
    <w:rsid w:val="002D6EE8"/>
    <w:rsid w:val="00310F7E"/>
    <w:rsid w:val="003507AB"/>
    <w:rsid w:val="003708BF"/>
    <w:rsid w:val="00385720"/>
    <w:rsid w:val="003955F9"/>
    <w:rsid w:val="00396596"/>
    <w:rsid w:val="003A1689"/>
    <w:rsid w:val="003C2600"/>
    <w:rsid w:val="004626E9"/>
    <w:rsid w:val="0048690C"/>
    <w:rsid w:val="00495A90"/>
    <w:rsid w:val="00530B20"/>
    <w:rsid w:val="00534477"/>
    <w:rsid w:val="00536C45"/>
    <w:rsid w:val="00554462"/>
    <w:rsid w:val="0057326F"/>
    <w:rsid w:val="00585AA0"/>
    <w:rsid w:val="00595E48"/>
    <w:rsid w:val="005973C5"/>
    <w:rsid w:val="005E3DBB"/>
    <w:rsid w:val="006676F0"/>
    <w:rsid w:val="006714A6"/>
    <w:rsid w:val="00690E09"/>
    <w:rsid w:val="006942AC"/>
    <w:rsid w:val="006A2FF1"/>
    <w:rsid w:val="006E4FE6"/>
    <w:rsid w:val="006F4A95"/>
    <w:rsid w:val="00700FFF"/>
    <w:rsid w:val="00741E5D"/>
    <w:rsid w:val="00775CD4"/>
    <w:rsid w:val="007A5B6B"/>
    <w:rsid w:val="007B7EE6"/>
    <w:rsid w:val="0082023C"/>
    <w:rsid w:val="00832BA8"/>
    <w:rsid w:val="00842975"/>
    <w:rsid w:val="00850F59"/>
    <w:rsid w:val="00863767"/>
    <w:rsid w:val="0089336D"/>
    <w:rsid w:val="008A15E0"/>
    <w:rsid w:val="00931EAA"/>
    <w:rsid w:val="00961203"/>
    <w:rsid w:val="009D51D7"/>
    <w:rsid w:val="00A15977"/>
    <w:rsid w:val="00A24D25"/>
    <w:rsid w:val="00A86807"/>
    <w:rsid w:val="00A92ACB"/>
    <w:rsid w:val="00AA6476"/>
    <w:rsid w:val="00AB1C84"/>
    <w:rsid w:val="00AB7F5B"/>
    <w:rsid w:val="00AE25E9"/>
    <w:rsid w:val="00B25C5A"/>
    <w:rsid w:val="00B544AE"/>
    <w:rsid w:val="00B90192"/>
    <w:rsid w:val="00BF4ADF"/>
    <w:rsid w:val="00C23E27"/>
    <w:rsid w:val="00C25574"/>
    <w:rsid w:val="00C26A02"/>
    <w:rsid w:val="00C27C2A"/>
    <w:rsid w:val="00C30CA6"/>
    <w:rsid w:val="00C36AA6"/>
    <w:rsid w:val="00C427AD"/>
    <w:rsid w:val="00C70E2C"/>
    <w:rsid w:val="00C71D33"/>
    <w:rsid w:val="00C76A93"/>
    <w:rsid w:val="00C76DE3"/>
    <w:rsid w:val="00C773DB"/>
    <w:rsid w:val="00CA4368"/>
    <w:rsid w:val="00CB75C0"/>
    <w:rsid w:val="00CE0DD4"/>
    <w:rsid w:val="00CF3573"/>
    <w:rsid w:val="00CF7112"/>
    <w:rsid w:val="00CF7A78"/>
    <w:rsid w:val="00D11A29"/>
    <w:rsid w:val="00D12B58"/>
    <w:rsid w:val="00D62C8D"/>
    <w:rsid w:val="00D87159"/>
    <w:rsid w:val="00D94EF5"/>
    <w:rsid w:val="00DA71DC"/>
    <w:rsid w:val="00DE1708"/>
    <w:rsid w:val="00E4307A"/>
    <w:rsid w:val="00E70B08"/>
    <w:rsid w:val="00E82E01"/>
    <w:rsid w:val="00EC4066"/>
    <w:rsid w:val="00EC7DD0"/>
    <w:rsid w:val="00ED7640"/>
    <w:rsid w:val="00EE09B4"/>
    <w:rsid w:val="00F32EE8"/>
    <w:rsid w:val="00F53C47"/>
    <w:rsid w:val="00F64D93"/>
    <w:rsid w:val="00F7110D"/>
    <w:rsid w:val="00FD60F5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63551"/>
  <w15:docId w15:val="{6B7C69C3-0125-440E-9BE6-6394FC71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C4066"/>
    <w:rPr>
      <w:rFonts w:ascii="Mercury Text G1" w:hAnsi="Mercury Text G1"/>
      <w:sz w:val="22"/>
      <w:lang w:eastAsia="sv-SE"/>
    </w:rPr>
  </w:style>
  <w:style w:type="paragraph" w:styleId="Rubrik1">
    <w:name w:val="heading 1"/>
    <w:basedOn w:val="Normal"/>
    <w:next w:val="Normal"/>
    <w:link w:val="Rubrik1Char"/>
    <w:semiHidden/>
    <w:rsid w:val="00F7110D"/>
    <w:pPr>
      <w:keepNext/>
      <w:spacing w:before="240" w:after="240"/>
      <w:outlineLvl w:val="0"/>
    </w:pPr>
    <w:rPr>
      <w:b/>
      <w:caps/>
      <w:sz w:val="28"/>
    </w:rPr>
  </w:style>
  <w:style w:type="paragraph" w:styleId="Rubrik2">
    <w:name w:val="heading 2"/>
    <w:basedOn w:val="Normal"/>
    <w:next w:val="Normal"/>
    <w:link w:val="Rubrik2Char"/>
    <w:semiHidden/>
    <w:rsid w:val="00F7110D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semiHidden/>
    <w:unhideWhenUsed/>
    <w:rsid w:val="00F7110D"/>
    <w:pPr>
      <w:keepNext/>
      <w:spacing w:before="240"/>
      <w:outlineLvl w:val="2"/>
    </w:pPr>
    <w:rPr>
      <w:b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F7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getavstnd">
    <w:name w:val="Normal inget avstånd"/>
    <w:basedOn w:val="Normal"/>
    <w:link w:val="NormalingetavstndChar"/>
    <w:semiHidden/>
    <w:rsid w:val="00F7110D"/>
    <w:rPr>
      <w:lang w:val="en-US"/>
    </w:rPr>
  </w:style>
  <w:style w:type="character" w:customStyle="1" w:styleId="NormalingetavstndChar">
    <w:name w:val="Normal inget avstånd Char"/>
    <w:basedOn w:val="Standardstycketeckensnitt"/>
    <w:link w:val="Normalingetavstnd"/>
    <w:semiHidden/>
    <w:rsid w:val="00C30CA6"/>
    <w:rPr>
      <w:rFonts w:ascii="Garamond" w:hAnsi="Garamond"/>
      <w:sz w:val="24"/>
      <w:lang w:val="en-US" w:eastAsia="sv-SE"/>
    </w:rPr>
  </w:style>
  <w:style w:type="paragraph" w:customStyle="1" w:styleId="Punkten">
    <w:name w:val="Punkten"/>
    <w:basedOn w:val="Liststycke"/>
    <w:link w:val="PunktenChar"/>
    <w:semiHidden/>
    <w:rsid w:val="00F7110D"/>
    <w:pPr>
      <w:numPr>
        <w:numId w:val="3"/>
      </w:numPr>
      <w:ind w:left="360" w:hanging="360"/>
    </w:pPr>
  </w:style>
  <w:style w:type="character" w:customStyle="1" w:styleId="PunktenChar">
    <w:name w:val="Punkten Char"/>
    <w:basedOn w:val="ListstyckeChar"/>
    <w:link w:val="Punkten"/>
    <w:semiHidden/>
    <w:rsid w:val="00C30CA6"/>
    <w:rPr>
      <w:rFonts w:ascii="Garamond" w:hAnsi="Garamond"/>
      <w:sz w:val="24"/>
      <w:lang w:eastAsia="sv-SE"/>
    </w:rPr>
  </w:style>
  <w:style w:type="paragraph" w:styleId="Liststycke">
    <w:name w:val="List Paragraph"/>
    <w:basedOn w:val="Normal"/>
    <w:link w:val="ListstyckeChar"/>
    <w:uiPriority w:val="34"/>
    <w:semiHidden/>
    <w:qFormat/>
    <w:rsid w:val="00F7110D"/>
    <w:pPr>
      <w:ind w:left="1304"/>
    </w:pPr>
  </w:style>
  <w:style w:type="character" w:customStyle="1" w:styleId="Rubrik1Char">
    <w:name w:val="Rubrik 1 Char"/>
    <w:basedOn w:val="Standardstycketeckensnitt"/>
    <w:link w:val="Rubrik1"/>
    <w:semiHidden/>
    <w:rsid w:val="00EC4066"/>
    <w:rPr>
      <w:rFonts w:ascii="Mercury Text G1" w:hAnsi="Mercury Text G1"/>
      <w:b/>
      <w:caps/>
      <w:sz w:val="2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EC4066"/>
    <w:rPr>
      <w:rFonts w:ascii="Mercury Text G1" w:hAnsi="Mercury Text G1"/>
      <w:b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F7110D"/>
    <w:rPr>
      <w:rFonts w:ascii="Verdana" w:eastAsia="Times New Roman" w:hAnsi="Verdana" w:cs="Times New Roman"/>
      <w:b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110D"/>
    <w:rPr>
      <w:rFonts w:asciiTheme="majorHAnsi" w:eastAsiaTheme="majorEastAsia" w:hAnsiTheme="majorHAnsi" w:cstheme="majorBidi"/>
      <w:b/>
      <w:bCs/>
      <w:i/>
      <w:iCs/>
      <w:sz w:val="18"/>
      <w:szCs w:val="20"/>
    </w:rPr>
  </w:style>
  <w:style w:type="character" w:styleId="Stark">
    <w:name w:val="Strong"/>
    <w:basedOn w:val="Standardstycketeckensnitt"/>
    <w:uiPriority w:val="22"/>
    <w:semiHidden/>
    <w:rsid w:val="00F7110D"/>
    <w:rPr>
      <w:b/>
      <w:bCs/>
    </w:r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C30CA6"/>
    <w:rPr>
      <w:rFonts w:ascii="Garamond" w:hAnsi="Garamond"/>
      <w:sz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110D"/>
    <w:pPr>
      <w:pBdr>
        <w:bottom w:val="single" w:sz="4" w:space="4" w:color="F4D800" w:themeColor="accent1"/>
      </w:pBdr>
      <w:spacing w:before="200" w:after="280"/>
      <w:ind w:left="936" w:right="936"/>
    </w:pPr>
    <w:rPr>
      <w:b/>
      <w:bCs/>
      <w:i/>
      <w:iCs/>
      <w:color w:val="F4D8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30CA6"/>
    <w:rPr>
      <w:rFonts w:ascii="Garamond" w:hAnsi="Garamond"/>
      <w:b/>
      <w:bCs/>
      <w:i/>
      <w:iCs/>
      <w:color w:val="F4D800" w:themeColor="accent1"/>
      <w:sz w:val="24"/>
      <w:lang w:eastAsia="sv-SE"/>
    </w:rPr>
  </w:style>
  <w:style w:type="character" w:styleId="Starkbetoning">
    <w:name w:val="Intense Emphasis"/>
    <w:basedOn w:val="Standardstycketeckensnitt"/>
    <w:uiPriority w:val="21"/>
    <w:semiHidden/>
    <w:qFormat/>
    <w:rsid w:val="00F7110D"/>
    <w:rPr>
      <w:b/>
      <w:bCs/>
      <w:i/>
      <w:iCs/>
      <w:color w:val="F4D800" w:themeColor="accent1"/>
    </w:rPr>
  </w:style>
  <w:style w:type="character" w:styleId="Diskretreferens">
    <w:name w:val="Subtle Reference"/>
    <w:basedOn w:val="Standardstycketeckensnitt"/>
    <w:uiPriority w:val="31"/>
    <w:semiHidden/>
    <w:qFormat/>
    <w:rsid w:val="00F7110D"/>
    <w:rPr>
      <w:smallCaps/>
      <w:color w:val="CC006B" w:themeColor="accent2"/>
      <w:u w:val="single"/>
    </w:rPr>
  </w:style>
  <w:style w:type="character" w:styleId="Starkreferens">
    <w:name w:val="Intense Reference"/>
    <w:basedOn w:val="Standardstycketeckensnitt"/>
    <w:uiPriority w:val="32"/>
    <w:semiHidden/>
    <w:qFormat/>
    <w:rsid w:val="00F7110D"/>
    <w:rPr>
      <w:b/>
      <w:bCs/>
      <w:smallCaps/>
      <w:color w:val="CC006B" w:themeColor="accent2"/>
      <w:spacing w:val="5"/>
      <w:u w:val="single"/>
    </w:rPr>
  </w:style>
  <w:style w:type="paragraph" w:customStyle="1" w:styleId="01Telgerubrik">
    <w:name w:val="01 Telge rubrik"/>
    <w:next w:val="05Telgebrdtext"/>
    <w:qFormat/>
    <w:rsid w:val="00EC4066"/>
    <w:pPr>
      <w:spacing w:after="280"/>
      <w:contextualSpacing/>
      <w:outlineLvl w:val="0"/>
    </w:pPr>
    <w:rPr>
      <w:rFonts w:ascii="St Ryde Bold Italic" w:eastAsia="Calibri" w:hAnsi="St Ryde Bold Italic"/>
      <w:sz w:val="36"/>
      <w:szCs w:val="28"/>
    </w:rPr>
  </w:style>
  <w:style w:type="paragraph" w:customStyle="1" w:styleId="02Telgerubrik">
    <w:name w:val="02 Telge rubrik"/>
    <w:basedOn w:val="01Telgerubrik"/>
    <w:next w:val="05Telgebrdtext"/>
    <w:qFormat/>
    <w:rsid w:val="00EC4066"/>
    <w:pPr>
      <w:spacing w:before="120" w:after="120"/>
      <w:contextualSpacing w:val="0"/>
      <w:outlineLvl w:val="1"/>
    </w:pPr>
    <w:rPr>
      <w:sz w:val="30"/>
    </w:rPr>
  </w:style>
  <w:style w:type="paragraph" w:customStyle="1" w:styleId="03Telgerubrik">
    <w:name w:val="03 Telge rubrik"/>
    <w:basedOn w:val="02Telgerubrik"/>
    <w:next w:val="05Telgebrdtext"/>
    <w:qFormat/>
    <w:rsid w:val="00EC4066"/>
    <w:pPr>
      <w:spacing w:before="100" w:after="100"/>
      <w:outlineLvl w:val="2"/>
    </w:pPr>
    <w:rPr>
      <w:rFonts w:ascii="St Ryde Medium Italic" w:hAnsi="St Ryde Medium Italic"/>
      <w:sz w:val="26"/>
    </w:rPr>
  </w:style>
  <w:style w:type="paragraph" w:customStyle="1" w:styleId="05Telgebrdtext">
    <w:name w:val="05 Telge brödtext"/>
    <w:link w:val="05TelgebrdtextChar"/>
    <w:qFormat/>
    <w:rsid w:val="00775CD4"/>
    <w:rPr>
      <w:rFonts w:ascii="Mercury Text G1" w:eastAsia="Calibri" w:hAnsi="Mercury Text G1"/>
      <w:sz w:val="22"/>
      <w:szCs w:val="24"/>
    </w:rPr>
  </w:style>
  <w:style w:type="character" w:customStyle="1" w:styleId="06Telgefet">
    <w:name w:val="06 Telge fet"/>
    <w:basedOn w:val="Standardstycketeckensnitt"/>
    <w:qFormat/>
    <w:rsid w:val="00C30CA6"/>
    <w:rPr>
      <w:rFonts w:ascii="Mercury Text G1 Bold" w:hAnsi="Mercury Text G1 Bold"/>
      <w:sz w:val="22"/>
      <w:lang w:val="sv-SE"/>
    </w:rPr>
  </w:style>
  <w:style w:type="character" w:customStyle="1" w:styleId="07Telgekursiv">
    <w:name w:val="07 Telge kursiv"/>
    <w:basedOn w:val="Standardstycketeckensnitt"/>
    <w:qFormat/>
    <w:rsid w:val="00C30CA6"/>
    <w:rPr>
      <w:rFonts w:ascii="Mercury Text G1" w:hAnsi="Mercury Text G1"/>
      <w:i/>
      <w:sz w:val="22"/>
      <w:lang w:val="sv-SE"/>
    </w:rPr>
  </w:style>
  <w:style w:type="paragraph" w:customStyle="1" w:styleId="11Telgeupphjt">
    <w:name w:val="11 Telge upphöjt"/>
    <w:basedOn w:val="05Telgebrdtext"/>
    <w:next w:val="05Telgebrdtext"/>
    <w:link w:val="11TelgeupphjtChar"/>
    <w:qFormat/>
    <w:rsid w:val="0048690C"/>
    <w:rPr>
      <w:vertAlign w:val="superscript"/>
    </w:rPr>
  </w:style>
  <w:style w:type="paragraph" w:customStyle="1" w:styleId="08Telgenedsnkt">
    <w:name w:val="08 Telge nedsänkt"/>
    <w:basedOn w:val="05Telgebrdtext"/>
    <w:next w:val="05Telgebrdtext"/>
    <w:qFormat/>
    <w:rsid w:val="0048690C"/>
    <w:rPr>
      <w:vertAlign w:val="subscript"/>
    </w:rPr>
  </w:style>
  <w:style w:type="paragraph" w:customStyle="1" w:styleId="09Telgepunktlista">
    <w:name w:val="09 Telge punktlista"/>
    <w:basedOn w:val="05Telgebrdtext"/>
    <w:qFormat/>
    <w:rsid w:val="0048690C"/>
    <w:pPr>
      <w:numPr>
        <w:numId w:val="4"/>
      </w:numPr>
      <w:tabs>
        <w:tab w:val="clear" w:pos="717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pacing w:after="60"/>
    </w:pPr>
  </w:style>
  <w:style w:type="paragraph" w:customStyle="1" w:styleId="10Telgenumreradlista">
    <w:name w:val="10 Telge numrerad lista"/>
    <w:basedOn w:val="05Telgebrdtext"/>
    <w:qFormat/>
    <w:rsid w:val="0048690C"/>
    <w:pPr>
      <w:numPr>
        <w:numId w:val="5"/>
      </w:numPr>
      <w:tabs>
        <w:tab w:val="clear" w:pos="720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pacing w:after="60"/>
    </w:pPr>
  </w:style>
  <w:style w:type="paragraph" w:customStyle="1" w:styleId="Telgedatum">
    <w:name w:val="Telge datum"/>
    <w:basedOn w:val="Normal"/>
    <w:rsid w:val="00C30CA6"/>
    <w:pPr>
      <w:tabs>
        <w:tab w:val="left" w:pos="4820"/>
      </w:tabs>
    </w:pPr>
  </w:style>
  <w:style w:type="paragraph" w:customStyle="1" w:styleId="Telgemottagaradress">
    <w:name w:val="Telge mottagaradress"/>
    <w:basedOn w:val="Sidhuvud"/>
    <w:rsid w:val="00C30CA6"/>
    <w:pPr>
      <w:tabs>
        <w:tab w:val="clear" w:pos="9072"/>
      </w:tabs>
      <w:spacing w:after="20"/>
    </w:pPr>
  </w:style>
  <w:style w:type="paragraph" w:styleId="Sidhuvud">
    <w:name w:val="header"/>
    <w:basedOn w:val="Normal"/>
    <w:link w:val="SidhuvudChar"/>
    <w:semiHidden/>
    <w:rsid w:val="00863767"/>
    <w:pPr>
      <w:tabs>
        <w:tab w:val="left" w:pos="4820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EC4066"/>
    <w:rPr>
      <w:rFonts w:ascii="Mercury Text G1" w:hAnsi="Mercury Text G1"/>
      <w:sz w:val="22"/>
      <w:lang w:eastAsia="sv-SE"/>
    </w:rPr>
  </w:style>
  <w:style w:type="paragraph" w:customStyle="1" w:styleId="Telgesidfot">
    <w:name w:val="Telge sidfot"/>
    <w:basedOn w:val="Sidfot"/>
    <w:semiHidden/>
    <w:rsid w:val="00C30CA6"/>
    <w:pPr>
      <w:tabs>
        <w:tab w:val="clear" w:pos="936"/>
        <w:tab w:val="clear" w:pos="2858"/>
        <w:tab w:val="left" w:pos="938"/>
        <w:tab w:val="left" w:pos="2856"/>
      </w:tabs>
      <w:ind w:right="360"/>
    </w:pPr>
    <w:rPr>
      <w:noProof/>
      <w:spacing w:val="-5"/>
      <w:kern w:val="18"/>
    </w:rPr>
  </w:style>
  <w:style w:type="paragraph" w:styleId="Sidfot">
    <w:name w:val="footer"/>
    <w:basedOn w:val="Normal"/>
    <w:link w:val="SidfotChar"/>
    <w:rsid w:val="00961203"/>
    <w:pPr>
      <w:tabs>
        <w:tab w:val="left" w:pos="936"/>
        <w:tab w:val="left" w:pos="2858"/>
        <w:tab w:val="right" w:pos="8204"/>
      </w:tabs>
      <w:ind w:left="-924"/>
    </w:pPr>
    <w:rPr>
      <w:rFonts w:ascii="St Ryde Italic" w:hAnsi="St Ryde Italic"/>
      <w:sz w:val="18"/>
    </w:rPr>
  </w:style>
  <w:style w:type="character" w:customStyle="1" w:styleId="SidfotChar">
    <w:name w:val="Sidfot Char"/>
    <w:basedOn w:val="Standardstycketeckensnitt"/>
    <w:link w:val="Sidfot"/>
    <w:rsid w:val="00EC4066"/>
    <w:rPr>
      <w:rFonts w:ascii="St Ryde Italic" w:hAnsi="St Ryde Italic"/>
      <w:sz w:val="18"/>
      <w:lang w:eastAsia="sv-SE"/>
    </w:rPr>
  </w:style>
  <w:style w:type="character" w:customStyle="1" w:styleId="Telgesidfotbolag">
    <w:name w:val="Telge sidfot bolag"/>
    <w:basedOn w:val="Standardstycketeckensnitt"/>
    <w:semiHidden/>
    <w:rsid w:val="00C30CA6"/>
    <w:rPr>
      <w:rFonts w:ascii="St Ryde Bold Italic" w:hAnsi="St Ryde Bold Italic"/>
      <w:noProof/>
      <w:sz w:val="18"/>
      <w:lang w:val="sv-SE"/>
    </w:rPr>
  </w:style>
  <w:style w:type="paragraph" w:customStyle="1" w:styleId="Telgesidnummer">
    <w:name w:val="Telge sidnummer"/>
    <w:semiHidden/>
    <w:locked/>
    <w:rsid w:val="003708BF"/>
    <w:pPr>
      <w:framePr w:w="565" w:wrap="around" w:vAnchor="text" w:hAnchor="page" w:x="9622" w:y="8"/>
      <w:jc w:val="right"/>
    </w:pPr>
    <w:rPr>
      <w:rFonts w:ascii="St Ryde Italic" w:eastAsia="Calibri" w:hAnsi="St Ryde Italic"/>
      <w:sz w:val="18"/>
      <w:szCs w:val="28"/>
    </w:rPr>
  </w:style>
  <w:style w:type="paragraph" w:styleId="Numreradlista3">
    <w:name w:val="List Number 3"/>
    <w:basedOn w:val="Normal"/>
    <w:semiHidden/>
    <w:rsid w:val="003708BF"/>
    <w:pPr>
      <w:numPr>
        <w:numId w:val="6"/>
      </w:numPr>
    </w:pPr>
  </w:style>
  <w:style w:type="paragraph" w:styleId="Brdtext3">
    <w:name w:val="Body Text 3"/>
    <w:basedOn w:val="Normal"/>
    <w:link w:val="Brdtext3Char"/>
    <w:semiHidden/>
    <w:rsid w:val="00F32EE8"/>
    <w:pPr>
      <w:spacing w:after="120"/>
    </w:pPr>
    <w:rPr>
      <w:rFonts w:ascii="Garamond" w:hAnsi="Garamond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32EE8"/>
    <w:rPr>
      <w:rFonts w:ascii="Garamond" w:hAnsi="Garamond"/>
      <w:sz w:val="16"/>
      <w:szCs w:val="16"/>
      <w:lang w:eastAsia="sv-SE"/>
    </w:rPr>
  </w:style>
  <w:style w:type="paragraph" w:customStyle="1" w:styleId="04Telgerubrik">
    <w:name w:val="04 Telge rubrik"/>
    <w:basedOn w:val="03Telgerubrik"/>
    <w:next w:val="05Telgebrdtext"/>
    <w:qFormat/>
    <w:rsid w:val="00EC4066"/>
    <w:pPr>
      <w:outlineLvl w:val="3"/>
    </w:pPr>
    <w:rPr>
      <w:rFonts w:ascii="Mercury Text G1" w:hAnsi="Mercury Text G1"/>
      <w:b/>
      <w:sz w:val="22"/>
    </w:rPr>
  </w:style>
  <w:style w:type="paragraph" w:styleId="Innehll2">
    <w:name w:val="toc 2"/>
    <w:basedOn w:val="Normal"/>
    <w:next w:val="Normal"/>
    <w:autoRedefine/>
    <w:uiPriority w:val="39"/>
    <w:semiHidden/>
    <w:rsid w:val="00775CD4"/>
    <w:pPr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semiHidden/>
    <w:rsid w:val="00B90192"/>
    <w:pPr>
      <w:spacing w:after="100"/>
    </w:pPr>
  </w:style>
  <w:style w:type="paragraph" w:styleId="Innehll3">
    <w:name w:val="toc 3"/>
    <w:basedOn w:val="Normal"/>
    <w:next w:val="Normal"/>
    <w:autoRedefine/>
    <w:uiPriority w:val="39"/>
    <w:semiHidden/>
    <w:rsid w:val="00775CD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775CD4"/>
    <w:pPr>
      <w:spacing w:after="100"/>
      <w:ind w:left="660"/>
    </w:pPr>
  </w:style>
  <w:style w:type="character" w:styleId="Hyperlnk">
    <w:name w:val="Hyperlink"/>
    <w:basedOn w:val="Standardstycketeckensnitt"/>
    <w:uiPriority w:val="99"/>
    <w:unhideWhenUsed/>
    <w:rsid w:val="00775CD4"/>
    <w:rPr>
      <w:color w:val="0000FF" w:themeColor="hyperlink"/>
      <w:u w:val="single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B90192"/>
    <w:pPr>
      <w:spacing w:after="100"/>
      <w:ind w:left="880"/>
    </w:pPr>
  </w:style>
  <w:style w:type="character" w:customStyle="1" w:styleId="05TelgebrdtextChar">
    <w:name w:val="05 Telge brödtext Char"/>
    <w:basedOn w:val="Standardstycketeckensnitt"/>
    <w:link w:val="05Telgebrdtext"/>
    <w:rsid w:val="00700FFF"/>
    <w:rPr>
      <w:rFonts w:ascii="Mercury Text G1" w:eastAsia="Calibri" w:hAnsi="Mercury Text G1"/>
      <w:sz w:val="22"/>
      <w:szCs w:val="24"/>
    </w:rPr>
  </w:style>
  <w:style w:type="character" w:customStyle="1" w:styleId="11TelgeupphjtChar">
    <w:name w:val="11 Telge upphöjt Char"/>
    <w:basedOn w:val="05TelgebrdtextChar"/>
    <w:link w:val="11Telgeupphjt"/>
    <w:rsid w:val="00700FFF"/>
    <w:rPr>
      <w:rFonts w:ascii="Mercury Text G1" w:eastAsia="Calibri" w:hAnsi="Mercury Text G1"/>
      <w:sz w:val="22"/>
      <w:szCs w:val="24"/>
      <w:vertAlign w:val="superscript"/>
    </w:rPr>
  </w:style>
  <w:style w:type="table" w:styleId="Tabellrutnt">
    <w:name w:val="Table Grid"/>
    <w:basedOn w:val="Normaltabell"/>
    <w:uiPriority w:val="59"/>
    <w:rsid w:val="00B2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ncerngemensam\mallar-2016\Rapport.dotm" TargetMode="External"/></Relationships>
</file>

<file path=word/theme/theme1.xml><?xml version="1.0" encoding="utf-8"?>
<a:theme xmlns:a="http://schemas.openxmlformats.org/drawingml/2006/main" name="Office-tema">
  <a:themeElements>
    <a:clrScheme name="AddSkills">
      <a:dk1>
        <a:srgbClr val="000000"/>
      </a:dk1>
      <a:lt1>
        <a:srgbClr val="FFFFFF"/>
      </a:lt1>
      <a:dk2>
        <a:srgbClr val="EEECE1"/>
      </a:dk2>
      <a:lt2>
        <a:srgbClr val="FFFFFF"/>
      </a:lt2>
      <a:accent1>
        <a:srgbClr val="F4D800"/>
      </a:accent1>
      <a:accent2>
        <a:srgbClr val="CC006B"/>
      </a:accent2>
      <a:accent3>
        <a:srgbClr val="0093D3"/>
      </a:accent3>
      <a:accent4>
        <a:srgbClr val="B4B4B4"/>
      </a:accent4>
      <a:accent5>
        <a:srgbClr val="B7A200"/>
      </a:accent5>
      <a:accent6>
        <a:srgbClr val="006E9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8094CB6F3E44281EA212A42C846E9" ma:contentTypeVersion="1" ma:contentTypeDescription="Skapa ett nytt dokument." ma:contentTypeScope="" ma:versionID="22d27f0214bd88903cc1d1dbe096ac6b">
  <xsd:schema xmlns:xsd="http://www.w3.org/2001/XMLSchema" xmlns:xs="http://www.w3.org/2001/XMLSchema" xmlns:p="http://schemas.microsoft.com/office/2006/metadata/properties" xmlns:ns1="http://schemas.microsoft.com/sharepoint/v3" xmlns:ns2="56ee1446-7023-43a6-acad-ba7712ab1b12" targetNamespace="http://schemas.microsoft.com/office/2006/metadata/properties" ma:root="true" ma:fieldsID="89f87de6c079bf33ec30ebf8fc8a140a" ns1:_="" ns2:_="">
    <xsd:import namespace="http://schemas.microsoft.com/sharepoint/v3"/>
    <xsd:import namespace="56ee1446-7023-43a6-acad-ba7712ab1b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lge_LastRevised" minOccurs="0"/>
                <xsd:element ref="ns2:Telge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e1446-7023-43a6-acad-ba7712ab1b12" elementFormDefault="qualified">
    <xsd:import namespace="http://schemas.microsoft.com/office/2006/documentManagement/types"/>
    <xsd:import namespace="http://schemas.microsoft.com/office/infopath/2007/PartnerControls"/>
    <xsd:element name="Telge_LastRevised" ma:index="10" nillable="true" ma:displayName="Senast granskad" ma:format="DateOnly" ma:internalName="Telge_LastRevised">
      <xsd:simpleType>
        <xsd:restriction base="dms:DateTime"/>
      </xsd:simpleType>
    </xsd:element>
    <xsd:element name="Telge_Owner" ma:index="11" nillable="true" ma:displayName="Ansvarig" ma:list="UserInfo" ma:SharePointGroup="0" ma:internalName="Telge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lge_LastRevised xmlns="56ee1446-7023-43a6-acad-ba7712ab1b12" xsi:nil="true"/>
    <Telge_Owner xmlns="56ee1446-7023-43a6-acad-ba7712ab1b12">
      <UserInfo>
        <DisplayName/>
        <AccountId xsi:nil="true"/>
        <AccountType/>
      </UserInfo>
    </Telge_Owner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912C-D106-4E54-9A41-CD9D92BA2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e1446-7023-43a6-acad-ba7712ab1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57A58-34D8-4AC4-9CB9-88C51947A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D9A9A-D7A9-4A40-A164-1B7484E9C6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56ee1446-7023-43a6-acad-ba7712ab1b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B39B35-ECCB-46B0-9228-580BEF21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2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Addskills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Jannes (Telge)</dc:creator>
  <cp:lastModifiedBy>Sara Jannes (Telge)</cp:lastModifiedBy>
  <cp:revision>2</cp:revision>
  <dcterms:created xsi:type="dcterms:W3CDTF">2020-09-28T08:02:00Z</dcterms:created>
  <dcterms:modified xsi:type="dcterms:W3CDTF">2020-09-28T08:02:00Z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0x01010073B8094CB6F3E44281EA212A42C846E9</vt:lpwstr>
  </property>
</Properties>
</file>