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5998" w14:textId="27C96C68" w:rsidR="00CB27EA" w:rsidRPr="002E3CF4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Dagordning Arbetsgivarråd Trafik, </w:t>
      </w:r>
      <w:r w:rsidR="00044F50">
        <w:rPr>
          <w:rFonts w:asciiTheme="majorHAnsi" w:hAnsiTheme="majorHAnsi" w:cstheme="majorHAnsi"/>
          <w:b/>
          <w:bCs/>
          <w:sz w:val="20"/>
          <w:szCs w:val="20"/>
          <w:u w:val="single"/>
        </w:rPr>
        <w:t>5 december</w:t>
      </w:r>
      <w:r w:rsidR="00F77246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>202</w:t>
      </w:r>
      <w:r w:rsidR="00A2174B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>2</w:t>
      </w:r>
      <w:r w:rsidR="00923A32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kl. </w:t>
      </w:r>
      <w:r w:rsidR="00044F50">
        <w:rPr>
          <w:rFonts w:asciiTheme="majorHAnsi" w:hAnsiTheme="majorHAnsi" w:cstheme="majorHAnsi"/>
          <w:b/>
          <w:bCs/>
          <w:sz w:val="20"/>
          <w:szCs w:val="20"/>
          <w:u w:val="single"/>
        </w:rPr>
        <w:t>10.00 – 16.00</w:t>
      </w:r>
    </w:p>
    <w:p w14:paraId="7E8C0C3C" w14:textId="4FF552D1" w:rsidR="00CB27EA" w:rsidRPr="002E3CF4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Mötets öppnande</w:t>
      </w:r>
    </w:p>
    <w:p w14:paraId="67FD416F" w14:textId="77777777" w:rsidR="00CB27EA" w:rsidRPr="00910401" w:rsidRDefault="00CB27EA" w:rsidP="00910401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79C43DA6" w14:textId="1F82268E" w:rsidR="00CB27EA" w:rsidRPr="002E3CF4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194334">
        <w:rPr>
          <w:rFonts w:asciiTheme="majorHAnsi" w:hAnsiTheme="majorHAnsi" w:cstheme="majorHAnsi"/>
          <w:b/>
          <w:bCs/>
          <w:sz w:val="20"/>
          <w:szCs w:val="20"/>
        </w:rPr>
        <w:t>Förslag till dagordning</w:t>
      </w:r>
      <w:r w:rsidR="00072E97"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E3CF4"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6677FC1C" w14:textId="74A4806A" w:rsidR="00CB27EA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Minnesanteckningar från föregående möte</w:t>
      </w:r>
    </w:p>
    <w:p w14:paraId="65DF4D21" w14:textId="77777777" w:rsidR="00CD320F" w:rsidRDefault="00CD320F" w:rsidP="00910401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5E38AFF0" w14:textId="1AD8314C" w:rsidR="005C1AC1" w:rsidRDefault="00CD320F" w:rsidP="0025053D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Nya medlemmar i branschen</w:t>
      </w:r>
      <w:r w:rsidR="00325BDF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325BDF" w:rsidRPr="00325BDF">
        <w:rPr>
          <w:rFonts w:asciiTheme="majorHAnsi" w:hAnsiTheme="majorHAnsi" w:cstheme="majorHAnsi"/>
          <w:i/>
          <w:iCs/>
          <w:sz w:val="20"/>
          <w:szCs w:val="20"/>
        </w:rPr>
        <w:t>Alexandra Wåhlstedt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13D49C" w14:textId="77777777" w:rsidR="00910401" w:rsidRPr="00910401" w:rsidRDefault="00910401" w:rsidP="00910401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49CBC616" w14:textId="56B75F2E" w:rsidR="00543C68" w:rsidRPr="00194334" w:rsidRDefault="00194334" w:rsidP="0091040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194334">
        <w:rPr>
          <w:rFonts w:asciiTheme="majorHAnsi" w:hAnsiTheme="majorHAnsi" w:cstheme="majorHAnsi"/>
          <w:b/>
          <w:bCs/>
          <w:sz w:val="20"/>
          <w:szCs w:val="20"/>
        </w:rPr>
        <w:t>Branschens</w:t>
      </w:r>
      <w:r w:rsidR="00F44FF5" w:rsidRPr="00194334">
        <w:rPr>
          <w:rFonts w:asciiTheme="majorHAnsi" w:hAnsiTheme="majorHAnsi" w:cstheme="majorHAnsi"/>
          <w:b/>
          <w:bCs/>
          <w:sz w:val="20"/>
          <w:szCs w:val="20"/>
        </w:rPr>
        <w:t xml:space="preserve"> utmaningar gällande kompetensförsörjning</w:t>
      </w:r>
      <w:r w:rsidR="00941826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941826" w:rsidRPr="00941826">
        <w:rPr>
          <w:rFonts w:asciiTheme="majorHAnsi" w:hAnsiTheme="majorHAnsi" w:cstheme="majorHAnsi"/>
          <w:i/>
          <w:iCs/>
          <w:sz w:val="20"/>
          <w:szCs w:val="20"/>
        </w:rPr>
        <w:t>Peter Liss</w:t>
      </w:r>
    </w:p>
    <w:p w14:paraId="3723CBA7" w14:textId="0FD4837A" w:rsidR="007F0EC6" w:rsidRDefault="00941826" w:rsidP="00194334">
      <w:pPr>
        <w:pStyle w:val="Liststycke"/>
        <w:ind w:left="502"/>
      </w:pPr>
      <w:r>
        <w:t>Respektive</w:t>
      </w:r>
      <w:r w:rsidR="00194334" w:rsidRPr="00194334">
        <w:t xml:space="preserve"> bolag beskriver </w:t>
      </w:r>
      <w:r>
        <w:t xml:space="preserve">och delar med sig av </w:t>
      </w:r>
      <w:r w:rsidR="00194334" w:rsidRPr="00194334">
        <w:t>sina lokala utmaningar gällande kompetensförsörjning.</w:t>
      </w:r>
    </w:p>
    <w:p w14:paraId="75A82386" w14:textId="77777777" w:rsidR="00194334" w:rsidRPr="00194334" w:rsidRDefault="00194334" w:rsidP="00194334">
      <w:pPr>
        <w:pStyle w:val="Liststycke"/>
        <w:ind w:left="502"/>
      </w:pPr>
    </w:p>
    <w:p w14:paraId="00C7CA98" w14:textId="074A7B77" w:rsidR="00543C68" w:rsidRDefault="007F0EC6" w:rsidP="00100C2D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B62494">
        <w:rPr>
          <w:rFonts w:asciiTheme="majorHAnsi" w:hAnsiTheme="majorHAnsi" w:cstheme="majorHAnsi"/>
          <w:b/>
          <w:bCs/>
          <w:sz w:val="20"/>
          <w:szCs w:val="20"/>
        </w:rPr>
        <w:t>Verksamhetsplanering</w:t>
      </w:r>
      <w:r w:rsidR="0025053D">
        <w:rPr>
          <w:rFonts w:asciiTheme="majorHAnsi" w:hAnsiTheme="majorHAnsi" w:cstheme="majorHAnsi"/>
          <w:b/>
          <w:bCs/>
          <w:sz w:val="20"/>
          <w:szCs w:val="20"/>
        </w:rPr>
        <w:t xml:space="preserve"> ca 10.45</w:t>
      </w:r>
    </w:p>
    <w:p w14:paraId="153C418A" w14:textId="705ADE44" w:rsidR="00B62494" w:rsidRDefault="00A02C21" w:rsidP="00B62494">
      <w:pPr>
        <w:pStyle w:val="Liststycke"/>
        <w:ind w:left="502"/>
      </w:pPr>
      <w:r>
        <w:t xml:space="preserve">Uppföljning av Arbetsgivarrådets </w:t>
      </w:r>
      <w:r w:rsidR="00B62494">
        <w:t>uppföljning av VP 2022</w:t>
      </w:r>
      <w:r>
        <w:t xml:space="preserve"> samt planering för rådets arbete 2023</w:t>
      </w:r>
      <w:r w:rsidR="008924B7">
        <w:t xml:space="preserve">, </w:t>
      </w:r>
      <w:r w:rsidR="008924B7" w:rsidRPr="008924B7">
        <w:rPr>
          <w:i/>
          <w:iCs/>
        </w:rPr>
        <w:t>Alexandra Wåhlstedt</w:t>
      </w:r>
    </w:p>
    <w:p w14:paraId="0EF289FD" w14:textId="77777777" w:rsidR="00B62494" w:rsidRDefault="00B62494" w:rsidP="00B62494">
      <w:pPr>
        <w:pStyle w:val="Liststycke"/>
        <w:ind w:left="502"/>
      </w:pPr>
    </w:p>
    <w:p w14:paraId="021D249E" w14:textId="7BC47F8C" w:rsidR="00B62494" w:rsidRPr="00910401" w:rsidRDefault="00B62494" w:rsidP="00B6249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910401">
        <w:rPr>
          <w:rFonts w:asciiTheme="majorHAnsi" w:hAnsiTheme="majorHAnsi" w:cstheme="majorHAnsi"/>
          <w:b/>
          <w:bCs/>
          <w:sz w:val="20"/>
          <w:szCs w:val="20"/>
        </w:rPr>
        <w:t xml:space="preserve">Information från Sobona </w:t>
      </w:r>
      <w:r w:rsidR="0025053D" w:rsidRPr="00910401">
        <w:rPr>
          <w:rFonts w:asciiTheme="majorHAnsi" w:hAnsiTheme="majorHAnsi" w:cstheme="majorHAnsi"/>
          <w:b/>
          <w:bCs/>
          <w:sz w:val="20"/>
          <w:szCs w:val="20"/>
        </w:rPr>
        <w:t xml:space="preserve">ca 11.30 </w:t>
      </w:r>
    </w:p>
    <w:p w14:paraId="517F7D3F" w14:textId="503CE389" w:rsidR="005C1AC1" w:rsidRPr="008924B7" w:rsidRDefault="0025053D" w:rsidP="008924B7">
      <w:pPr>
        <w:pStyle w:val="Liststycke"/>
        <w:ind w:left="502"/>
      </w:pPr>
      <w:r>
        <w:t>Partsgemensamt arbete med Kommunal om individuell lön</w:t>
      </w:r>
      <w:r w:rsidR="00A02C21">
        <w:t>,</w:t>
      </w:r>
      <w:r>
        <w:t xml:space="preserve"> </w:t>
      </w:r>
      <w:r w:rsidR="00B62494" w:rsidRPr="00325BDF">
        <w:rPr>
          <w:i/>
          <w:iCs/>
        </w:rPr>
        <w:t xml:space="preserve">Joakim </w:t>
      </w:r>
      <w:r w:rsidR="00A02C21" w:rsidRPr="00325BDF">
        <w:rPr>
          <w:i/>
          <w:iCs/>
        </w:rPr>
        <w:t>Rydvall</w:t>
      </w:r>
      <w:r w:rsidR="00A02C21">
        <w:t xml:space="preserve"> </w:t>
      </w:r>
    </w:p>
    <w:p w14:paraId="41C87A34" w14:textId="77777777" w:rsidR="00910401" w:rsidRPr="00910401" w:rsidRDefault="00910401" w:rsidP="00910401">
      <w:pPr>
        <w:pStyle w:val="Liststycke"/>
        <w:ind w:left="502"/>
      </w:pPr>
    </w:p>
    <w:p w14:paraId="07B58BA6" w14:textId="3A3FC578" w:rsidR="00B62494" w:rsidRPr="00A02C21" w:rsidRDefault="005C1AC1" w:rsidP="00A02C2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A02C21">
        <w:rPr>
          <w:rFonts w:asciiTheme="majorHAnsi" w:hAnsiTheme="majorHAnsi" w:cstheme="majorHAnsi"/>
          <w:b/>
          <w:bCs/>
          <w:sz w:val="20"/>
          <w:szCs w:val="20"/>
        </w:rPr>
        <w:t>12.00</w:t>
      </w:r>
      <w:r w:rsidR="001F384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A02C21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1F384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A02C21">
        <w:rPr>
          <w:rFonts w:asciiTheme="majorHAnsi" w:hAnsiTheme="majorHAnsi" w:cstheme="majorHAnsi"/>
          <w:b/>
          <w:bCs/>
          <w:sz w:val="20"/>
          <w:szCs w:val="20"/>
        </w:rPr>
        <w:t xml:space="preserve">13.00 lunch </w:t>
      </w:r>
    </w:p>
    <w:p w14:paraId="55C9C704" w14:textId="0CA8BBD5" w:rsidR="005C1AC1" w:rsidRPr="002C5B38" w:rsidRDefault="0025053D" w:rsidP="002C5B38">
      <w:pPr>
        <w:ind w:left="502"/>
        <w:rPr>
          <w:i/>
          <w:iCs/>
          <w:sz w:val="24"/>
          <w:szCs w:val="24"/>
        </w:rPr>
      </w:pPr>
      <w:r w:rsidRPr="00A02C21">
        <w:rPr>
          <w:rFonts w:asciiTheme="majorHAnsi" w:hAnsiTheme="majorHAnsi" w:cstheme="majorHAnsi"/>
          <w:b/>
          <w:bCs/>
          <w:sz w:val="20"/>
          <w:szCs w:val="20"/>
        </w:rPr>
        <w:t>Forts. i</w:t>
      </w:r>
      <w:r w:rsidR="005C1AC1" w:rsidRPr="00A02C21">
        <w:rPr>
          <w:rFonts w:asciiTheme="majorHAnsi" w:hAnsiTheme="majorHAnsi" w:cstheme="majorHAnsi"/>
          <w:b/>
          <w:bCs/>
          <w:sz w:val="20"/>
          <w:szCs w:val="20"/>
        </w:rPr>
        <w:t xml:space="preserve">nformation från Sobona </w:t>
      </w:r>
      <w:r w:rsidR="008924B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8924B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8924B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8924B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8924B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8924B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8924B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8924B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8924B7" w:rsidRPr="008924B7">
        <w:rPr>
          <w:sz w:val="24"/>
          <w:szCs w:val="24"/>
        </w:rPr>
        <w:t xml:space="preserve">- </w:t>
      </w:r>
      <w:r w:rsidR="005C1AC1" w:rsidRPr="008924B7">
        <w:rPr>
          <w:sz w:val="24"/>
          <w:szCs w:val="24"/>
        </w:rPr>
        <w:t xml:space="preserve">Mål o inriktning </w:t>
      </w:r>
      <w:r w:rsidR="00A02C21" w:rsidRPr="008924B7">
        <w:rPr>
          <w:sz w:val="24"/>
          <w:szCs w:val="24"/>
        </w:rPr>
        <w:t>förhandlingarna våren 2023</w:t>
      </w:r>
      <w:r w:rsidR="002C5B38">
        <w:rPr>
          <w:sz w:val="24"/>
          <w:szCs w:val="24"/>
        </w:rPr>
        <w:t xml:space="preserve"> (finns på det digitala forumet)</w:t>
      </w:r>
      <w:r w:rsidR="00A02C21" w:rsidRPr="008924B7">
        <w:rPr>
          <w:sz w:val="24"/>
          <w:szCs w:val="24"/>
        </w:rPr>
        <w:t>,</w:t>
      </w:r>
      <w:r w:rsidR="00A02C21" w:rsidRPr="008924B7">
        <w:rPr>
          <w:i/>
          <w:iCs/>
          <w:sz w:val="24"/>
          <w:szCs w:val="24"/>
        </w:rPr>
        <w:t xml:space="preserve"> Sofia Lundevall</w:t>
      </w:r>
      <w:r w:rsidR="008924B7">
        <w:rPr>
          <w:i/>
          <w:iCs/>
          <w:sz w:val="24"/>
          <w:szCs w:val="24"/>
        </w:rPr>
        <w:tab/>
      </w:r>
      <w:r w:rsidR="008924B7">
        <w:rPr>
          <w:i/>
          <w:iCs/>
          <w:sz w:val="24"/>
          <w:szCs w:val="24"/>
        </w:rPr>
        <w:tab/>
      </w:r>
      <w:r w:rsidR="002C5B38">
        <w:rPr>
          <w:i/>
          <w:iCs/>
          <w:sz w:val="24"/>
          <w:szCs w:val="24"/>
        </w:rPr>
        <w:tab/>
      </w:r>
      <w:r w:rsidR="002C5B38">
        <w:rPr>
          <w:i/>
          <w:iCs/>
          <w:sz w:val="24"/>
          <w:szCs w:val="24"/>
        </w:rPr>
        <w:tab/>
      </w:r>
      <w:r w:rsidR="002C5B38">
        <w:rPr>
          <w:i/>
          <w:iCs/>
          <w:sz w:val="24"/>
          <w:szCs w:val="24"/>
        </w:rPr>
        <w:tab/>
      </w:r>
      <w:r w:rsidR="002C5B38">
        <w:rPr>
          <w:i/>
          <w:iCs/>
          <w:sz w:val="24"/>
          <w:szCs w:val="24"/>
        </w:rPr>
        <w:tab/>
      </w:r>
      <w:r w:rsidR="002C5B38">
        <w:rPr>
          <w:i/>
          <w:iCs/>
          <w:sz w:val="24"/>
          <w:szCs w:val="24"/>
        </w:rPr>
        <w:tab/>
      </w:r>
      <w:r w:rsidR="002C5B38">
        <w:rPr>
          <w:i/>
          <w:iCs/>
          <w:sz w:val="24"/>
          <w:szCs w:val="24"/>
        </w:rPr>
        <w:tab/>
      </w:r>
      <w:r w:rsidR="002C23F4">
        <w:rPr>
          <w:i/>
          <w:iCs/>
          <w:sz w:val="24"/>
          <w:szCs w:val="24"/>
        </w:rPr>
        <w:tab/>
      </w:r>
      <w:r w:rsidR="002C23F4">
        <w:rPr>
          <w:i/>
          <w:iCs/>
          <w:sz w:val="24"/>
          <w:szCs w:val="24"/>
        </w:rPr>
        <w:tab/>
      </w:r>
      <w:r w:rsidR="008924B7">
        <w:rPr>
          <w:i/>
          <w:iCs/>
          <w:sz w:val="24"/>
          <w:szCs w:val="24"/>
        </w:rPr>
        <w:t xml:space="preserve">- </w:t>
      </w:r>
      <w:r w:rsidR="00DD0AE0">
        <w:rPr>
          <w:sz w:val="24"/>
          <w:szCs w:val="24"/>
        </w:rPr>
        <w:t xml:space="preserve">Nya LAS och kommande avtalsrörelse, </w:t>
      </w:r>
      <w:r w:rsidR="00DD0AE0" w:rsidRPr="00DD0AE0">
        <w:rPr>
          <w:i/>
          <w:iCs/>
          <w:sz w:val="24"/>
          <w:szCs w:val="24"/>
        </w:rPr>
        <w:t>Alexandra Wåhlstedt</w:t>
      </w:r>
      <w:r w:rsidR="008924B7">
        <w:rPr>
          <w:sz w:val="24"/>
          <w:szCs w:val="24"/>
        </w:rPr>
        <w:tab/>
      </w:r>
      <w:r w:rsidR="008924B7">
        <w:rPr>
          <w:sz w:val="24"/>
          <w:szCs w:val="24"/>
        </w:rPr>
        <w:tab/>
      </w:r>
      <w:r w:rsidR="008924B7">
        <w:rPr>
          <w:sz w:val="24"/>
          <w:szCs w:val="24"/>
        </w:rPr>
        <w:tab/>
      </w:r>
      <w:r w:rsidR="00B62494" w:rsidRPr="008924B7">
        <w:rPr>
          <w:sz w:val="24"/>
          <w:szCs w:val="24"/>
        </w:rPr>
        <w:t xml:space="preserve">- </w:t>
      </w:r>
      <w:r w:rsidR="008924B7">
        <w:rPr>
          <w:sz w:val="24"/>
          <w:szCs w:val="24"/>
        </w:rPr>
        <w:t>Pågående förhandlingar om arbetstid</w:t>
      </w:r>
      <w:r w:rsidR="00325BDF">
        <w:rPr>
          <w:sz w:val="24"/>
          <w:szCs w:val="24"/>
        </w:rPr>
        <w:t xml:space="preserve">, </w:t>
      </w:r>
      <w:r w:rsidR="00325BDF" w:rsidRPr="00325BDF">
        <w:rPr>
          <w:i/>
          <w:iCs/>
          <w:sz w:val="24"/>
          <w:szCs w:val="24"/>
        </w:rPr>
        <w:t>Sofia Lundevall</w:t>
      </w:r>
      <w:r w:rsidR="00325BDF">
        <w:rPr>
          <w:sz w:val="24"/>
          <w:szCs w:val="24"/>
        </w:rPr>
        <w:t xml:space="preserve"> </w:t>
      </w:r>
      <w:r w:rsidR="005C1AC1" w:rsidRPr="008924B7">
        <w:rPr>
          <w:sz w:val="24"/>
          <w:szCs w:val="24"/>
        </w:rPr>
        <w:t xml:space="preserve"> </w:t>
      </w:r>
      <w:r w:rsidR="008924B7">
        <w:rPr>
          <w:sz w:val="24"/>
          <w:szCs w:val="24"/>
        </w:rPr>
        <w:tab/>
      </w:r>
      <w:r w:rsidR="008924B7">
        <w:rPr>
          <w:sz w:val="24"/>
          <w:szCs w:val="24"/>
        </w:rPr>
        <w:tab/>
      </w:r>
      <w:r w:rsidR="008924B7">
        <w:rPr>
          <w:sz w:val="24"/>
          <w:szCs w:val="24"/>
        </w:rPr>
        <w:tab/>
      </w:r>
      <w:r w:rsidR="008924B7">
        <w:rPr>
          <w:sz w:val="24"/>
          <w:szCs w:val="24"/>
        </w:rPr>
        <w:tab/>
      </w:r>
      <w:r>
        <w:t xml:space="preserve">- </w:t>
      </w:r>
      <w:r w:rsidRPr="008924B7">
        <w:rPr>
          <w:sz w:val="24"/>
          <w:szCs w:val="24"/>
        </w:rPr>
        <w:t xml:space="preserve">Arbetsmiljö, </w:t>
      </w:r>
      <w:proofErr w:type="spellStart"/>
      <w:r w:rsidR="00420C13">
        <w:rPr>
          <w:sz w:val="24"/>
          <w:szCs w:val="24"/>
        </w:rPr>
        <w:t>kl</w:t>
      </w:r>
      <w:proofErr w:type="spellEnd"/>
      <w:r w:rsidR="00420C13">
        <w:rPr>
          <w:sz w:val="24"/>
          <w:szCs w:val="24"/>
        </w:rPr>
        <w:t xml:space="preserve"> 13.40 </w:t>
      </w:r>
      <w:r w:rsidRPr="008924B7">
        <w:rPr>
          <w:i/>
          <w:iCs/>
          <w:sz w:val="24"/>
          <w:szCs w:val="24"/>
        </w:rPr>
        <w:t xml:space="preserve">Ann-Charlotte </w:t>
      </w:r>
      <w:r w:rsidR="008924B7" w:rsidRPr="008924B7">
        <w:rPr>
          <w:i/>
          <w:iCs/>
          <w:sz w:val="24"/>
          <w:szCs w:val="24"/>
        </w:rPr>
        <w:t>Rand</w:t>
      </w:r>
      <w:r w:rsidR="008924B7">
        <w:rPr>
          <w:i/>
          <w:iCs/>
          <w:sz w:val="24"/>
          <w:szCs w:val="24"/>
        </w:rPr>
        <w:t xml:space="preserve"> </w:t>
      </w:r>
    </w:p>
    <w:p w14:paraId="10EB836C" w14:textId="5A3CBFE9" w:rsidR="005C1AC1" w:rsidRPr="00910401" w:rsidRDefault="005C1AC1" w:rsidP="00B6249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910401">
        <w:rPr>
          <w:rFonts w:asciiTheme="majorHAnsi" w:hAnsiTheme="majorHAnsi" w:cstheme="majorHAnsi"/>
          <w:b/>
          <w:bCs/>
          <w:sz w:val="20"/>
          <w:szCs w:val="20"/>
        </w:rPr>
        <w:t xml:space="preserve">Opinionsbildning, </w:t>
      </w:r>
      <w:proofErr w:type="spellStart"/>
      <w:r w:rsidR="00420C13">
        <w:rPr>
          <w:rFonts w:asciiTheme="majorHAnsi" w:hAnsiTheme="majorHAnsi" w:cstheme="majorHAnsi"/>
          <w:b/>
          <w:bCs/>
          <w:sz w:val="20"/>
          <w:szCs w:val="20"/>
        </w:rPr>
        <w:t>kl</w:t>
      </w:r>
      <w:proofErr w:type="spellEnd"/>
      <w:r w:rsidR="00420C13">
        <w:rPr>
          <w:rFonts w:asciiTheme="majorHAnsi" w:hAnsiTheme="majorHAnsi" w:cstheme="majorHAnsi"/>
          <w:b/>
          <w:bCs/>
          <w:sz w:val="20"/>
          <w:szCs w:val="20"/>
        </w:rPr>
        <w:t xml:space="preserve"> 14.00, </w:t>
      </w:r>
      <w:r w:rsidRPr="00420C13">
        <w:rPr>
          <w:rFonts w:asciiTheme="majorHAnsi" w:hAnsiTheme="majorHAnsi" w:cstheme="majorHAnsi"/>
          <w:i/>
          <w:iCs/>
          <w:sz w:val="20"/>
          <w:szCs w:val="20"/>
        </w:rPr>
        <w:t>Louise Pons Dreifeldt</w:t>
      </w:r>
      <w:r w:rsidRPr="0091040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DF8A917" w14:textId="77777777" w:rsidR="005C1AC1" w:rsidRPr="00B62494" w:rsidRDefault="005C1AC1" w:rsidP="00B62494">
      <w:pPr>
        <w:pStyle w:val="Liststycke"/>
        <w:ind w:left="502"/>
        <w:rPr>
          <w:b/>
          <w:bCs/>
        </w:rPr>
      </w:pPr>
    </w:p>
    <w:p w14:paraId="7CD8B485" w14:textId="5ED8E752" w:rsidR="005C1AC1" w:rsidRPr="005E7CDE" w:rsidRDefault="001F3847" w:rsidP="005E7CDE">
      <w:pPr>
        <w:pStyle w:val="Liststycke"/>
        <w:numPr>
          <w:ilvl w:val="1"/>
          <w:numId w:val="16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E7CDE">
        <w:rPr>
          <w:rFonts w:asciiTheme="majorHAnsi" w:hAnsiTheme="majorHAnsi" w:cstheme="majorHAnsi"/>
          <w:b/>
          <w:bCs/>
          <w:sz w:val="20"/>
          <w:szCs w:val="20"/>
        </w:rPr>
        <w:t xml:space="preserve">- </w:t>
      </w:r>
      <w:r w:rsidR="005C1AC1" w:rsidRPr="005E7CDE">
        <w:rPr>
          <w:rFonts w:asciiTheme="majorHAnsi" w:hAnsiTheme="majorHAnsi" w:cstheme="majorHAnsi"/>
          <w:b/>
          <w:bCs/>
          <w:sz w:val="20"/>
          <w:szCs w:val="20"/>
        </w:rPr>
        <w:t>14.50 fikabuffé</w:t>
      </w:r>
    </w:p>
    <w:p w14:paraId="23C154C3" w14:textId="77777777" w:rsidR="00A02C21" w:rsidRDefault="00A02C21" w:rsidP="00A02C21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09CB374F" w14:textId="0F7A421B" w:rsidR="005E7CDE" w:rsidRPr="005E7CDE" w:rsidRDefault="005E7CDE" w:rsidP="005E7CD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E7CDE">
        <w:rPr>
          <w:rFonts w:asciiTheme="majorHAnsi" w:hAnsiTheme="majorHAnsi" w:cstheme="majorHAnsi"/>
          <w:b/>
          <w:bCs/>
          <w:sz w:val="20"/>
          <w:szCs w:val="20"/>
        </w:rPr>
        <w:t xml:space="preserve">Rapport från styrelsen </w:t>
      </w:r>
      <w:r w:rsidRPr="005E7CDE">
        <w:rPr>
          <w:rFonts w:asciiTheme="majorHAnsi" w:hAnsiTheme="majorHAnsi" w:cstheme="majorHAnsi"/>
          <w:i/>
          <w:iCs/>
          <w:sz w:val="20"/>
          <w:szCs w:val="20"/>
        </w:rPr>
        <w:t xml:space="preserve">Peter Liss </w:t>
      </w:r>
    </w:p>
    <w:p w14:paraId="2BF93ED3" w14:textId="77777777" w:rsidR="005E7CDE" w:rsidRDefault="005E7CDE" w:rsidP="005E7CDE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7E657CC0" w14:textId="77777777" w:rsidR="005E7CDE" w:rsidRPr="005E7CDE" w:rsidRDefault="005C1AC1" w:rsidP="005E7CD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E7CDE">
        <w:rPr>
          <w:rFonts w:asciiTheme="majorHAnsi" w:hAnsiTheme="majorHAnsi" w:cstheme="majorHAnsi"/>
          <w:b/>
          <w:bCs/>
          <w:sz w:val="20"/>
          <w:szCs w:val="20"/>
        </w:rPr>
        <w:t xml:space="preserve">Nytt pensionsavtal, </w:t>
      </w:r>
      <w:proofErr w:type="spellStart"/>
      <w:r w:rsidR="00325BDF" w:rsidRPr="005E7CDE">
        <w:rPr>
          <w:rFonts w:asciiTheme="majorHAnsi" w:hAnsiTheme="majorHAnsi" w:cstheme="majorHAnsi"/>
          <w:b/>
          <w:bCs/>
          <w:sz w:val="20"/>
          <w:szCs w:val="20"/>
        </w:rPr>
        <w:t>kl</w:t>
      </w:r>
      <w:proofErr w:type="spellEnd"/>
      <w:r w:rsidR="00325BDF" w:rsidRPr="005E7CD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5E7CDE">
        <w:rPr>
          <w:rFonts w:asciiTheme="majorHAnsi" w:hAnsiTheme="majorHAnsi" w:cstheme="majorHAnsi"/>
          <w:b/>
          <w:bCs/>
          <w:sz w:val="20"/>
          <w:szCs w:val="20"/>
        </w:rPr>
        <w:t>15.00</w:t>
      </w:r>
      <w:r w:rsidR="00325BDF" w:rsidRPr="005E7CDE">
        <w:rPr>
          <w:rFonts w:asciiTheme="majorHAnsi" w:hAnsiTheme="majorHAnsi" w:cstheme="majorHAnsi"/>
          <w:i/>
          <w:iCs/>
          <w:sz w:val="20"/>
          <w:szCs w:val="20"/>
        </w:rPr>
        <w:t>, John Nilsson</w:t>
      </w:r>
    </w:p>
    <w:p w14:paraId="166FDB2C" w14:textId="77777777" w:rsidR="005E7CDE" w:rsidRPr="005E7CDE" w:rsidRDefault="005E7CDE" w:rsidP="005E7CDE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6A356222" w14:textId="04244486" w:rsidR="005E7CDE" w:rsidRPr="005E7CDE" w:rsidRDefault="005E7CDE" w:rsidP="005E7CD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E7CDE">
        <w:rPr>
          <w:rFonts w:asciiTheme="majorHAnsi" w:hAnsiTheme="majorHAnsi" w:cstheme="majorHAnsi"/>
          <w:b/>
          <w:bCs/>
          <w:sz w:val="20"/>
          <w:szCs w:val="20"/>
        </w:rPr>
        <w:t xml:space="preserve">Arbetsgivarrådets möten våren 2023 </w:t>
      </w:r>
    </w:p>
    <w:p w14:paraId="3DCD0BD9" w14:textId="77777777" w:rsidR="005E7CDE" w:rsidRPr="00B62494" w:rsidRDefault="005E7CDE" w:rsidP="005E7CDE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4027CFCA" w14:textId="7BEBAD5C" w:rsidR="005C1AC1" w:rsidRPr="005E7CDE" w:rsidRDefault="005C1AC1" w:rsidP="005E7CD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E7CDE">
        <w:rPr>
          <w:rFonts w:asciiTheme="majorHAnsi" w:hAnsiTheme="majorHAnsi" w:cstheme="majorHAnsi"/>
          <w:b/>
          <w:bCs/>
          <w:sz w:val="20"/>
          <w:szCs w:val="20"/>
        </w:rPr>
        <w:t>Övriga frågor</w:t>
      </w:r>
    </w:p>
    <w:p w14:paraId="7391EC6C" w14:textId="77777777" w:rsidR="005C1AC1" w:rsidRPr="00B62494" w:rsidRDefault="005C1AC1" w:rsidP="00B62494">
      <w:pPr>
        <w:pStyle w:val="Liststycke"/>
        <w:ind w:left="502"/>
        <w:rPr>
          <w:b/>
          <w:bCs/>
        </w:rPr>
      </w:pPr>
    </w:p>
    <w:p w14:paraId="2579C639" w14:textId="6C9C186E" w:rsidR="00CB27EA" w:rsidRPr="005E7CDE" w:rsidRDefault="005C1AC1" w:rsidP="005E7CD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E7CDE">
        <w:rPr>
          <w:rFonts w:asciiTheme="majorHAnsi" w:hAnsiTheme="majorHAnsi" w:cstheme="majorHAnsi"/>
          <w:b/>
          <w:bCs/>
          <w:sz w:val="20"/>
          <w:szCs w:val="20"/>
        </w:rPr>
        <w:t>Besök av Jonas Skovgaard 15.30</w:t>
      </w:r>
    </w:p>
    <w:p w14:paraId="27FC38E3" w14:textId="77777777" w:rsidR="005C1AC1" w:rsidRPr="00910401" w:rsidRDefault="005C1AC1" w:rsidP="00910401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6537364E" w14:textId="3796D596" w:rsidR="005C1AC1" w:rsidRPr="005E7CDE" w:rsidRDefault="005C1AC1" w:rsidP="005E7CD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E7CDE">
        <w:rPr>
          <w:rFonts w:asciiTheme="majorHAnsi" w:hAnsiTheme="majorHAnsi" w:cstheme="majorHAnsi"/>
          <w:b/>
          <w:bCs/>
          <w:sz w:val="20"/>
          <w:szCs w:val="20"/>
        </w:rPr>
        <w:t xml:space="preserve">Mötet avslutas </w:t>
      </w:r>
    </w:p>
    <w:sectPr w:rsidR="005C1AC1" w:rsidRPr="005E7CDE" w:rsidSect="00372687">
      <w:headerReference w:type="default" r:id="rId7"/>
      <w:headerReference w:type="first" r:id="rId8"/>
      <w:footerReference w:type="first" r:id="rId9"/>
      <w:pgSz w:w="11907" w:h="16839" w:code="9"/>
      <w:pgMar w:top="2268" w:right="1644" w:bottom="170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E073" w14:textId="77777777" w:rsidR="00CB27EA" w:rsidRDefault="00CB27EA" w:rsidP="00EE1961">
      <w:pPr>
        <w:spacing w:after="0" w:line="240" w:lineRule="auto"/>
      </w:pPr>
      <w:r>
        <w:separator/>
      </w:r>
    </w:p>
  </w:endnote>
  <w:endnote w:type="continuationSeparator" w:id="0">
    <w:p w14:paraId="751911A8" w14:textId="77777777" w:rsidR="00CB27EA" w:rsidRDefault="00CB27EA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F31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16"/>
      </w:rPr>
    </w:pPr>
  </w:p>
  <w:tbl>
    <w:tblPr>
      <w:tblStyle w:val="Oformateradtabell3"/>
      <w:tblW w:w="832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324"/>
    </w:tblGrid>
    <w:tr w:rsidR="00372687" w:rsidRPr="00372687" w14:paraId="7D1B5FD5" w14:textId="77777777" w:rsidTr="00F11DCE">
      <w:trPr>
        <w:trHeight w:val="794"/>
      </w:trPr>
      <w:tc>
        <w:tcPr>
          <w:tcW w:w="8324" w:type="dxa"/>
        </w:tcPr>
        <w:p w14:paraId="3C7B3B3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b/>
              <w:sz w:val="16"/>
            </w:rPr>
          </w:pPr>
          <w:r w:rsidRPr="00372687">
            <w:rPr>
              <w:rFonts w:ascii="Arial" w:hAnsi="Arial"/>
              <w:b/>
              <w:noProof/>
              <w:sz w:val="16"/>
            </w:rPr>
            <w:t>Sobona</w:t>
          </w:r>
          <w:r w:rsidRPr="00372687">
            <w:rPr>
              <w:rFonts w:ascii="Arial" w:hAnsi="Arial"/>
              <w:b/>
              <w:sz w:val="16"/>
            </w:rPr>
            <w:t xml:space="preserve"> – Kommunala företagens arbetsgivarorganisation</w:t>
          </w:r>
        </w:p>
        <w:p w14:paraId="5E9AB25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 xml:space="preserve">Post: </w:t>
          </w:r>
          <w:r w:rsidR="00444A80" w:rsidRPr="00444A80">
            <w:rPr>
              <w:rFonts w:ascii="Arial" w:hAnsi="Arial"/>
              <w:iCs/>
              <w:noProof/>
              <w:sz w:val="16"/>
            </w:rPr>
            <w:t>Sobona AB,</w:t>
          </w:r>
          <w:r w:rsidR="00444A80" w:rsidRPr="00444A80">
            <w:rPr>
              <w:rFonts w:ascii="Arial" w:hAnsi="Arial"/>
              <w:i/>
              <w:sz w:val="16"/>
            </w:rPr>
            <w:t xml:space="preserve"> </w:t>
          </w:r>
          <w:r w:rsidRPr="00372687">
            <w:rPr>
              <w:rFonts w:ascii="Arial" w:hAnsi="Arial"/>
              <w:sz w:val="16"/>
            </w:rPr>
            <w:t xml:space="preserve">118 82 Stockholm, </w:t>
          </w:r>
          <w:r w:rsidRPr="00372687">
            <w:rPr>
              <w:rFonts w:ascii="Arial" w:hAnsi="Arial"/>
              <w:i/>
              <w:sz w:val="16"/>
            </w:rPr>
            <w:t>Besök:</w:t>
          </w:r>
          <w:r w:rsidRPr="00372687">
            <w:rPr>
              <w:rFonts w:ascii="Arial" w:hAnsi="Arial"/>
              <w:sz w:val="16"/>
            </w:rPr>
            <w:t xml:space="preserve"> Hornsgatan 20</w:t>
          </w:r>
        </w:p>
        <w:p w14:paraId="6FB7E6BA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>Tfn:</w:t>
          </w:r>
          <w:r w:rsidRPr="00372687">
            <w:rPr>
              <w:rFonts w:ascii="Arial" w:hAnsi="Arial"/>
              <w:sz w:val="16"/>
            </w:rPr>
            <w:t xml:space="preserve"> växel 08-452 77 00, servicetelefon 08-452 75 20</w:t>
          </w:r>
          <w:r w:rsidRPr="00372687">
            <w:rPr>
              <w:rFonts w:ascii="Arial" w:hAnsi="Arial"/>
              <w:sz w:val="16"/>
            </w:rPr>
            <w:br/>
          </w:r>
          <w:r w:rsidRPr="00372687">
            <w:rPr>
              <w:rFonts w:ascii="Arial" w:hAnsi="Arial"/>
              <w:i/>
              <w:noProof/>
              <w:sz w:val="16"/>
            </w:rPr>
            <w:t>Org</w:t>
          </w:r>
          <w:r w:rsidRPr="00372687">
            <w:rPr>
              <w:rFonts w:ascii="Arial" w:hAnsi="Arial"/>
              <w:i/>
              <w:sz w:val="16"/>
            </w:rPr>
            <w:t xml:space="preserve"> nr:</w:t>
          </w:r>
          <w:r w:rsidRPr="00372687">
            <w:rPr>
              <w:rFonts w:ascii="Arial" w:hAnsi="Arial"/>
              <w:sz w:val="16"/>
            </w:rPr>
            <w:t xml:space="preserve"> </w:t>
          </w:r>
          <w:r w:rsidRPr="00372687">
            <w:rPr>
              <w:rFonts w:ascii="Arial" w:hAnsi="Arial"/>
              <w:noProof/>
              <w:sz w:val="16"/>
            </w:rPr>
            <w:t>556604-9</w:t>
          </w:r>
          <w:r w:rsidR="008026CB">
            <w:rPr>
              <w:rFonts w:ascii="Arial" w:hAnsi="Arial"/>
              <w:noProof/>
              <w:sz w:val="16"/>
            </w:rPr>
            <w:t>2</w:t>
          </w:r>
          <w:r w:rsidRPr="00372687">
            <w:rPr>
              <w:rFonts w:ascii="Arial" w:hAnsi="Arial"/>
              <w:noProof/>
              <w:sz w:val="16"/>
            </w:rPr>
            <w:t>67</w:t>
          </w:r>
          <w:r w:rsidRPr="00372687">
            <w:rPr>
              <w:rFonts w:ascii="Arial" w:hAnsi="Arial"/>
              <w:sz w:val="16"/>
            </w:rPr>
            <w:t>, kontakt@sobona.se</w:t>
          </w:r>
          <w:hyperlink w:history="1"/>
          <w:r w:rsidRPr="00372687">
            <w:rPr>
              <w:rFonts w:ascii="Arial" w:hAnsi="Arial"/>
              <w:sz w:val="16"/>
            </w:rPr>
            <w:t xml:space="preserve">, </w:t>
          </w:r>
          <w:r w:rsidRPr="00372687">
            <w:rPr>
              <w:rFonts w:ascii="Arial" w:hAnsi="Arial"/>
              <w:color w:val="000000" w:themeColor="text1"/>
              <w:sz w:val="16"/>
            </w:rPr>
            <w:t>www.sobona.se</w:t>
          </w:r>
        </w:p>
      </w:tc>
    </w:tr>
  </w:tbl>
  <w:p w14:paraId="1E386EBC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7706" w14:textId="77777777" w:rsidR="00CB27EA" w:rsidRDefault="00CB27EA" w:rsidP="00EE1961">
      <w:pPr>
        <w:spacing w:after="0" w:line="240" w:lineRule="auto"/>
      </w:pPr>
      <w:r>
        <w:separator/>
      </w:r>
    </w:p>
  </w:footnote>
  <w:footnote w:type="continuationSeparator" w:id="0">
    <w:p w14:paraId="53B08441" w14:textId="77777777" w:rsidR="00CB27EA" w:rsidRDefault="00CB27EA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C2F" w14:textId="77777777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959D6CF" wp14:editId="26928849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E4" w14:textId="77777777" w:rsidR="00372687" w:rsidRDefault="00372687" w:rsidP="00372687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5E8329A1" wp14:editId="68E0E428">
          <wp:extent cx="1396885" cy="582732"/>
          <wp:effectExtent l="0" t="0" r="0" b="8255"/>
          <wp:docPr id="1" name="Bildobjekt 1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B1D"/>
    <w:multiLevelType w:val="hybridMultilevel"/>
    <w:tmpl w:val="AB127F4E"/>
    <w:lvl w:ilvl="0" w:tplc="46EAF6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7AB"/>
    <w:multiLevelType w:val="hybridMultilevel"/>
    <w:tmpl w:val="3F2ABB62"/>
    <w:lvl w:ilvl="0" w:tplc="48A8D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54CB"/>
    <w:multiLevelType w:val="hybridMultilevel"/>
    <w:tmpl w:val="390E20C6"/>
    <w:lvl w:ilvl="0" w:tplc="FC0E3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95D3E"/>
    <w:multiLevelType w:val="hybridMultilevel"/>
    <w:tmpl w:val="EB2EC346"/>
    <w:lvl w:ilvl="0" w:tplc="C7F8F4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13BE9"/>
    <w:multiLevelType w:val="multilevel"/>
    <w:tmpl w:val="42840D28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841DA9"/>
    <w:multiLevelType w:val="hybridMultilevel"/>
    <w:tmpl w:val="F4FAAD22"/>
    <w:lvl w:ilvl="0" w:tplc="2362DDF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D3FAF"/>
    <w:multiLevelType w:val="hybridMultilevel"/>
    <w:tmpl w:val="CF487DCA"/>
    <w:lvl w:ilvl="0" w:tplc="DDDA90B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D4443"/>
    <w:multiLevelType w:val="hybridMultilevel"/>
    <w:tmpl w:val="22AC8D24"/>
    <w:lvl w:ilvl="0" w:tplc="549C7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47D76"/>
    <w:multiLevelType w:val="hybridMultilevel"/>
    <w:tmpl w:val="9926B834"/>
    <w:lvl w:ilvl="0" w:tplc="FFFFFFF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201"/>
    <w:multiLevelType w:val="hybridMultilevel"/>
    <w:tmpl w:val="8146E836"/>
    <w:lvl w:ilvl="0" w:tplc="FE28C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26017"/>
    <w:multiLevelType w:val="hybridMultilevel"/>
    <w:tmpl w:val="9926B834"/>
    <w:lvl w:ilvl="0" w:tplc="FFFFFFF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B4066"/>
    <w:multiLevelType w:val="hybridMultilevel"/>
    <w:tmpl w:val="C7D23CF0"/>
    <w:lvl w:ilvl="0" w:tplc="9F7496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4232DD"/>
    <w:multiLevelType w:val="hybridMultilevel"/>
    <w:tmpl w:val="AFB074C0"/>
    <w:lvl w:ilvl="0" w:tplc="AFB8B3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11249"/>
    <w:multiLevelType w:val="hybridMultilevel"/>
    <w:tmpl w:val="9926B834"/>
    <w:lvl w:ilvl="0" w:tplc="5970AD76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4425B"/>
    <w:multiLevelType w:val="multilevel"/>
    <w:tmpl w:val="C1E85EBC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02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 w16cid:durableId="5052491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783953">
    <w:abstractNumId w:val="1"/>
  </w:num>
  <w:num w:numId="3" w16cid:durableId="1320227263">
    <w:abstractNumId w:val="9"/>
  </w:num>
  <w:num w:numId="4" w16cid:durableId="548149081">
    <w:abstractNumId w:val="11"/>
  </w:num>
  <w:num w:numId="5" w16cid:durableId="1773741994">
    <w:abstractNumId w:val="3"/>
  </w:num>
  <w:num w:numId="6" w16cid:durableId="1145662730">
    <w:abstractNumId w:val="2"/>
  </w:num>
  <w:num w:numId="7" w16cid:durableId="1708338816">
    <w:abstractNumId w:val="7"/>
  </w:num>
  <w:num w:numId="8" w16cid:durableId="1845974397">
    <w:abstractNumId w:val="5"/>
  </w:num>
  <w:num w:numId="9" w16cid:durableId="657196703">
    <w:abstractNumId w:val="0"/>
  </w:num>
  <w:num w:numId="10" w16cid:durableId="1597397636">
    <w:abstractNumId w:val="12"/>
  </w:num>
  <w:num w:numId="11" w16cid:durableId="1597791744">
    <w:abstractNumId w:val="13"/>
  </w:num>
  <w:num w:numId="12" w16cid:durableId="483670026">
    <w:abstractNumId w:val="10"/>
  </w:num>
  <w:num w:numId="13" w16cid:durableId="1579972795">
    <w:abstractNumId w:val="6"/>
  </w:num>
  <w:num w:numId="14" w16cid:durableId="1466390932">
    <w:abstractNumId w:val="14"/>
  </w:num>
  <w:num w:numId="15" w16cid:durableId="1617759705">
    <w:abstractNumId w:val="8"/>
  </w:num>
  <w:num w:numId="16" w16cid:durableId="318002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A"/>
    <w:rsid w:val="000365F7"/>
    <w:rsid w:val="00044F50"/>
    <w:rsid w:val="000676AD"/>
    <w:rsid w:val="00072E97"/>
    <w:rsid w:val="000B5474"/>
    <w:rsid w:val="00194334"/>
    <w:rsid w:val="001A08B3"/>
    <w:rsid w:val="001A6842"/>
    <w:rsid w:val="001F3847"/>
    <w:rsid w:val="001F4FA4"/>
    <w:rsid w:val="002041F5"/>
    <w:rsid w:val="002176C3"/>
    <w:rsid w:val="002411D1"/>
    <w:rsid w:val="0025053D"/>
    <w:rsid w:val="002C23F4"/>
    <w:rsid w:val="002C5B38"/>
    <w:rsid w:val="002E3CF4"/>
    <w:rsid w:val="003049F8"/>
    <w:rsid w:val="0031061E"/>
    <w:rsid w:val="00325713"/>
    <w:rsid w:val="00325BDF"/>
    <w:rsid w:val="00372687"/>
    <w:rsid w:val="00391065"/>
    <w:rsid w:val="003B56AC"/>
    <w:rsid w:val="00412439"/>
    <w:rsid w:val="00420C13"/>
    <w:rsid w:val="004408CD"/>
    <w:rsid w:val="00443E3D"/>
    <w:rsid w:val="00444A80"/>
    <w:rsid w:val="00492663"/>
    <w:rsid w:val="004D5942"/>
    <w:rsid w:val="00512BB2"/>
    <w:rsid w:val="00543C68"/>
    <w:rsid w:val="00555183"/>
    <w:rsid w:val="00596B47"/>
    <w:rsid w:val="005B57A3"/>
    <w:rsid w:val="005C1AC1"/>
    <w:rsid w:val="005C69A2"/>
    <w:rsid w:val="005E7CDE"/>
    <w:rsid w:val="00626883"/>
    <w:rsid w:val="006370FD"/>
    <w:rsid w:val="00653F62"/>
    <w:rsid w:val="00663D6E"/>
    <w:rsid w:val="0069784C"/>
    <w:rsid w:val="006D65B4"/>
    <w:rsid w:val="007466ED"/>
    <w:rsid w:val="00762F7C"/>
    <w:rsid w:val="007C4132"/>
    <w:rsid w:val="007E2122"/>
    <w:rsid w:val="007E73EF"/>
    <w:rsid w:val="007F0EC6"/>
    <w:rsid w:val="008026CB"/>
    <w:rsid w:val="00834D73"/>
    <w:rsid w:val="008557E8"/>
    <w:rsid w:val="00855DB9"/>
    <w:rsid w:val="008924B7"/>
    <w:rsid w:val="00901595"/>
    <w:rsid w:val="00910401"/>
    <w:rsid w:val="00923A32"/>
    <w:rsid w:val="00941826"/>
    <w:rsid w:val="00953CAD"/>
    <w:rsid w:val="00977CB3"/>
    <w:rsid w:val="00A02C21"/>
    <w:rsid w:val="00A0401E"/>
    <w:rsid w:val="00A2174B"/>
    <w:rsid w:val="00A37EB2"/>
    <w:rsid w:val="00A77496"/>
    <w:rsid w:val="00AC292D"/>
    <w:rsid w:val="00B4732B"/>
    <w:rsid w:val="00B51F5F"/>
    <w:rsid w:val="00B55A47"/>
    <w:rsid w:val="00B62494"/>
    <w:rsid w:val="00C60C97"/>
    <w:rsid w:val="00C9193E"/>
    <w:rsid w:val="00CB27EA"/>
    <w:rsid w:val="00CB4234"/>
    <w:rsid w:val="00CC1808"/>
    <w:rsid w:val="00CD320F"/>
    <w:rsid w:val="00D35AE2"/>
    <w:rsid w:val="00D75FC9"/>
    <w:rsid w:val="00DD0AE0"/>
    <w:rsid w:val="00E00505"/>
    <w:rsid w:val="00E64DA9"/>
    <w:rsid w:val="00E66B08"/>
    <w:rsid w:val="00EE1961"/>
    <w:rsid w:val="00EE6AA5"/>
    <w:rsid w:val="00F1081E"/>
    <w:rsid w:val="00F37DF0"/>
    <w:rsid w:val="00F44FF5"/>
    <w:rsid w:val="00F77246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AD27D7"/>
  <w15:chartTrackingRefBased/>
  <w15:docId w15:val="{A12AF645-8206-40F9-A057-AA71787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A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Oformateradtabell3">
    <w:name w:val="Plain Table 3"/>
    <w:basedOn w:val="Normaltabell"/>
    <w:uiPriority w:val="43"/>
    <w:rsid w:val="003726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CB27EA"/>
    <w:pPr>
      <w:spacing w:after="0" w:line="280" w:lineRule="atLeast"/>
      <w:ind w:left="720"/>
      <w:contextualSpacing/>
    </w:pPr>
    <w:rPr>
      <w:sz w:val="24"/>
      <w:szCs w:val="24"/>
    </w:rPr>
  </w:style>
  <w:style w:type="character" w:customStyle="1" w:styleId="bumpedfont15">
    <w:name w:val="bumpedfont15"/>
    <w:basedOn w:val="Standardstycketeckensnitt"/>
    <w:rsid w:val="00C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Sobona\Endast%20Sobona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Endast Sobona</Template>
  <TotalTime>93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Hernesten Ghazal</dc:creator>
  <cp:keywords/>
  <dc:description/>
  <cp:lastModifiedBy>Wåhlstedt Alexandra</cp:lastModifiedBy>
  <cp:revision>16</cp:revision>
  <dcterms:created xsi:type="dcterms:W3CDTF">2022-11-28T14:14:00Z</dcterms:created>
  <dcterms:modified xsi:type="dcterms:W3CDTF">2022-11-29T15:29:00Z</dcterms:modified>
</cp:coreProperties>
</file>