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D1" w:rsidRDefault="003E2505" w:rsidP="003E2505">
      <w:pPr>
        <w:pStyle w:val="Rubrik1"/>
      </w:pPr>
      <w:bookmarkStart w:id="0" w:name="_Toc32243363"/>
      <w:r>
        <w:t>Digitalt forum för Arbetsmiljönätverket Energi</w:t>
      </w:r>
      <w:bookmarkEnd w:id="0"/>
    </w:p>
    <w:sdt>
      <w:sdtPr>
        <w:id w:val="463627085"/>
        <w:docPartObj>
          <w:docPartGallery w:val="Table of Contents"/>
          <w:docPartUnique/>
        </w:docPartObj>
      </w:sdtPr>
      <w:sdtEndPr>
        <w:rPr>
          <w:rFonts w:asciiTheme="minorHAnsi" w:eastAsiaTheme="minorHAnsi" w:hAnsiTheme="minorHAnsi" w:cstheme="minorBidi"/>
          <w:b/>
          <w:bCs/>
          <w:color w:val="auto"/>
          <w:sz w:val="24"/>
          <w:szCs w:val="22"/>
          <w:lang w:eastAsia="en-US"/>
        </w:rPr>
      </w:sdtEndPr>
      <w:sdtContent>
        <w:p w:rsidR="003E2505" w:rsidRDefault="003E2505">
          <w:pPr>
            <w:pStyle w:val="Innehllsfrteckningsrubrik"/>
          </w:pPr>
          <w:r>
            <w:t>Innehåll</w:t>
          </w:r>
        </w:p>
        <w:p w:rsidR="009320D5" w:rsidRDefault="003E2505">
          <w:pPr>
            <w:pStyle w:val="Innehll1"/>
            <w:tabs>
              <w:tab w:val="right" w:leader="dot" w:pos="8325"/>
            </w:tabs>
            <w:rPr>
              <w:rFonts w:eastAsiaTheme="minorEastAsia"/>
              <w:noProof/>
              <w:sz w:val="22"/>
              <w:lang w:eastAsia="sv-SE"/>
            </w:rPr>
          </w:pPr>
          <w:r>
            <w:fldChar w:fldCharType="begin"/>
          </w:r>
          <w:r>
            <w:instrText xml:space="preserve"> TOC \o "1-3" \h \z \u </w:instrText>
          </w:r>
          <w:r>
            <w:fldChar w:fldCharType="separate"/>
          </w:r>
          <w:hyperlink w:anchor="_Toc32243363" w:history="1">
            <w:r w:rsidR="009320D5" w:rsidRPr="000909A6">
              <w:rPr>
                <w:rStyle w:val="Hyperlnk"/>
                <w:noProof/>
              </w:rPr>
              <w:t>Digitalt forum för Arbetsmiljönätverket Energi</w:t>
            </w:r>
            <w:r w:rsidR="009320D5">
              <w:rPr>
                <w:noProof/>
                <w:webHidden/>
              </w:rPr>
              <w:tab/>
            </w:r>
            <w:r w:rsidR="009320D5">
              <w:rPr>
                <w:noProof/>
                <w:webHidden/>
              </w:rPr>
              <w:fldChar w:fldCharType="begin"/>
            </w:r>
            <w:r w:rsidR="009320D5">
              <w:rPr>
                <w:noProof/>
                <w:webHidden/>
              </w:rPr>
              <w:instrText xml:space="preserve"> PAGEREF _Toc32243363 \h </w:instrText>
            </w:r>
            <w:r w:rsidR="009320D5">
              <w:rPr>
                <w:noProof/>
                <w:webHidden/>
              </w:rPr>
            </w:r>
            <w:r w:rsidR="009320D5">
              <w:rPr>
                <w:noProof/>
                <w:webHidden/>
              </w:rPr>
              <w:fldChar w:fldCharType="separate"/>
            </w:r>
            <w:r w:rsidR="009320D5">
              <w:rPr>
                <w:noProof/>
                <w:webHidden/>
              </w:rPr>
              <w:t>1</w:t>
            </w:r>
            <w:r w:rsidR="009320D5">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64" w:history="1">
            <w:r w:rsidRPr="000909A6">
              <w:rPr>
                <w:rStyle w:val="Hyperlnk"/>
                <w:noProof/>
              </w:rPr>
              <w:t xml:space="preserve">1. </w:t>
            </w:r>
            <w:r w:rsidRPr="009320D5">
              <w:rPr>
                <w:rStyle w:val="Hyperlnk"/>
                <w:b/>
                <w:noProof/>
              </w:rPr>
              <w:t>Åtkomst och inloggning</w:t>
            </w:r>
            <w:r>
              <w:rPr>
                <w:noProof/>
                <w:webHidden/>
              </w:rPr>
              <w:tab/>
            </w:r>
            <w:r>
              <w:rPr>
                <w:noProof/>
                <w:webHidden/>
              </w:rPr>
              <w:fldChar w:fldCharType="begin"/>
            </w:r>
            <w:r>
              <w:rPr>
                <w:noProof/>
                <w:webHidden/>
              </w:rPr>
              <w:instrText xml:space="preserve"> PAGEREF _Toc32243364 \h </w:instrText>
            </w:r>
            <w:r>
              <w:rPr>
                <w:noProof/>
                <w:webHidden/>
              </w:rPr>
            </w:r>
            <w:r>
              <w:rPr>
                <w:noProof/>
                <w:webHidden/>
              </w:rPr>
              <w:fldChar w:fldCharType="separate"/>
            </w:r>
            <w:r>
              <w:rPr>
                <w:noProof/>
                <w:webHidden/>
              </w:rPr>
              <w:t>2</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65" w:history="1">
            <w:r w:rsidRPr="000909A6">
              <w:rPr>
                <w:rStyle w:val="Hyperlnk"/>
                <w:noProof/>
              </w:rPr>
              <w:t xml:space="preserve">2. </w:t>
            </w:r>
            <w:r w:rsidRPr="009320D5">
              <w:rPr>
                <w:rStyle w:val="Hyperlnk"/>
                <w:b/>
                <w:noProof/>
              </w:rPr>
              <w:t>Publicera, kommentera och sök inlägg</w:t>
            </w:r>
            <w:r>
              <w:rPr>
                <w:noProof/>
                <w:webHidden/>
              </w:rPr>
              <w:tab/>
            </w:r>
            <w:r>
              <w:rPr>
                <w:noProof/>
                <w:webHidden/>
              </w:rPr>
              <w:fldChar w:fldCharType="begin"/>
            </w:r>
            <w:r>
              <w:rPr>
                <w:noProof/>
                <w:webHidden/>
              </w:rPr>
              <w:instrText xml:space="preserve"> PAGEREF _Toc32243365 \h </w:instrText>
            </w:r>
            <w:r>
              <w:rPr>
                <w:noProof/>
                <w:webHidden/>
              </w:rPr>
            </w:r>
            <w:r>
              <w:rPr>
                <w:noProof/>
                <w:webHidden/>
              </w:rPr>
              <w:fldChar w:fldCharType="separate"/>
            </w:r>
            <w:r>
              <w:rPr>
                <w:noProof/>
                <w:webHidden/>
              </w:rPr>
              <w:t>2</w:t>
            </w:r>
            <w:r>
              <w:rPr>
                <w:noProof/>
                <w:webHidden/>
              </w:rPr>
              <w:fldChar w:fldCharType="end"/>
            </w:r>
          </w:hyperlink>
        </w:p>
        <w:p w:rsidR="009320D5" w:rsidRDefault="009320D5">
          <w:pPr>
            <w:pStyle w:val="Innehll3"/>
            <w:tabs>
              <w:tab w:val="right" w:leader="dot" w:pos="8325"/>
            </w:tabs>
            <w:rPr>
              <w:noProof/>
            </w:rPr>
          </w:pPr>
          <w:hyperlink w:anchor="_Toc32243366" w:history="1">
            <w:r w:rsidRPr="000909A6">
              <w:rPr>
                <w:rStyle w:val="Hyperlnk"/>
                <w:noProof/>
              </w:rPr>
              <w:t>Publicera inlägg</w:t>
            </w:r>
            <w:r>
              <w:rPr>
                <w:noProof/>
                <w:webHidden/>
              </w:rPr>
              <w:tab/>
            </w:r>
            <w:r>
              <w:rPr>
                <w:noProof/>
                <w:webHidden/>
              </w:rPr>
              <w:fldChar w:fldCharType="begin"/>
            </w:r>
            <w:r>
              <w:rPr>
                <w:noProof/>
                <w:webHidden/>
              </w:rPr>
              <w:instrText xml:space="preserve"> PAGEREF _Toc32243366 \h </w:instrText>
            </w:r>
            <w:r>
              <w:rPr>
                <w:noProof/>
                <w:webHidden/>
              </w:rPr>
            </w:r>
            <w:r>
              <w:rPr>
                <w:noProof/>
                <w:webHidden/>
              </w:rPr>
              <w:fldChar w:fldCharType="separate"/>
            </w:r>
            <w:r>
              <w:rPr>
                <w:noProof/>
                <w:webHidden/>
              </w:rPr>
              <w:t>2</w:t>
            </w:r>
            <w:r>
              <w:rPr>
                <w:noProof/>
                <w:webHidden/>
              </w:rPr>
              <w:fldChar w:fldCharType="end"/>
            </w:r>
          </w:hyperlink>
        </w:p>
        <w:p w:rsidR="009320D5" w:rsidRDefault="009320D5">
          <w:pPr>
            <w:pStyle w:val="Innehll3"/>
            <w:tabs>
              <w:tab w:val="right" w:leader="dot" w:pos="8325"/>
            </w:tabs>
            <w:rPr>
              <w:noProof/>
            </w:rPr>
          </w:pPr>
          <w:hyperlink w:anchor="_Toc32243367" w:history="1">
            <w:r w:rsidRPr="000909A6">
              <w:rPr>
                <w:rStyle w:val="Hyperlnk"/>
                <w:noProof/>
              </w:rPr>
              <w:t>Kommentera inlägg</w:t>
            </w:r>
            <w:r>
              <w:rPr>
                <w:noProof/>
                <w:webHidden/>
              </w:rPr>
              <w:tab/>
            </w:r>
            <w:r>
              <w:rPr>
                <w:noProof/>
                <w:webHidden/>
              </w:rPr>
              <w:fldChar w:fldCharType="begin"/>
            </w:r>
            <w:r>
              <w:rPr>
                <w:noProof/>
                <w:webHidden/>
              </w:rPr>
              <w:instrText xml:space="preserve"> PAGEREF _Toc32243367 \h </w:instrText>
            </w:r>
            <w:r>
              <w:rPr>
                <w:noProof/>
                <w:webHidden/>
              </w:rPr>
            </w:r>
            <w:r>
              <w:rPr>
                <w:noProof/>
                <w:webHidden/>
              </w:rPr>
              <w:fldChar w:fldCharType="separate"/>
            </w:r>
            <w:r>
              <w:rPr>
                <w:noProof/>
                <w:webHidden/>
              </w:rPr>
              <w:t>2</w:t>
            </w:r>
            <w:r>
              <w:rPr>
                <w:noProof/>
                <w:webHidden/>
              </w:rPr>
              <w:fldChar w:fldCharType="end"/>
            </w:r>
          </w:hyperlink>
        </w:p>
        <w:p w:rsidR="009320D5" w:rsidRDefault="009320D5">
          <w:pPr>
            <w:pStyle w:val="Innehll3"/>
            <w:tabs>
              <w:tab w:val="right" w:leader="dot" w:pos="8325"/>
            </w:tabs>
            <w:rPr>
              <w:noProof/>
            </w:rPr>
          </w:pPr>
          <w:hyperlink w:anchor="_Toc32243368" w:history="1">
            <w:r w:rsidRPr="000909A6">
              <w:rPr>
                <w:rStyle w:val="Hyperlnk"/>
                <w:noProof/>
              </w:rPr>
              <w:t>Sök inlägg</w:t>
            </w:r>
            <w:r>
              <w:rPr>
                <w:noProof/>
                <w:webHidden/>
              </w:rPr>
              <w:tab/>
            </w:r>
            <w:r>
              <w:rPr>
                <w:noProof/>
                <w:webHidden/>
              </w:rPr>
              <w:fldChar w:fldCharType="begin"/>
            </w:r>
            <w:r>
              <w:rPr>
                <w:noProof/>
                <w:webHidden/>
              </w:rPr>
              <w:instrText xml:space="preserve"> PAGEREF _Toc32243368 \h </w:instrText>
            </w:r>
            <w:r>
              <w:rPr>
                <w:noProof/>
                <w:webHidden/>
              </w:rPr>
            </w:r>
            <w:r>
              <w:rPr>
                <w:noProof/>
                <w:webHidden/>
              </w:rPr>
              <w:fldChar w:fldCharType="separate"/>
            </w:r>
            <w:r>
              <w:rPr>
                <w:noProof/>
                <w:webHidden/>
              </w:rPr>
              <w:t>3</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69" w:history="1">
            <w:r w:rsidRPr="000909A6">
              <w:rPr>
                <w:rStyle w:val="Hyperlnk"/>
                <w:noProof/>
              </w:rPr>
              <w:t xml:space="preserve">3. </w:t>
            </w:r>
            <w:r w:rsidRPr="009320D5">
              <w:rPr>
                <w:rStyle w:val="Hyperlnk"/>
                <w:b/>
                <w:noProof/>
              </w:rPr>
              <w:t>Redigera profil och inställningar</w:t>
            </w:r>
            <w:r>
              <w:rPr>
                <w:noProof/>
                <w:webHidden/>
              </w:rPr>
              <w:tab/>
            </w:r>
            <w:r>
              <w:rPr>
                <w:noProof/>
                <w:webHidden/>
              </w:rPr>
              <w:fldChar w:fldCharType="begin"/>
            </w:r>
            <w:r>
              <w:rPr>
                <w:noProof/>
                <w:webHidden/>
              </w:rPr>
              <w:instrText xml:space="preserve"> PAGEREF _Toc32243369 \h </w:instrText>
            </w:r>
            <w:r>
              <w:rPr>
                <w:noProof/>
                <w:webHidden/>
              </w:rPr>
            </w:r>
            <w:r>
              <w:rPr>
                <w:noProof/>
                <w:webHidden/>
              </w:rPr>
              <w:fldChar w:fldCharType="separate"/>
            </w:r>
            <w:r>
              <w:rPr>
                <w:noProof/>
                <w:webHidden/>
              </w:rPr>
              <w:t>4</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70" w:history="1">
            <w:r w:rsidRPr="000909A6">
              <w:rPr>
                <w:rStyle w:val="Hyperlnk"/>
                <w:noProof/>
              </w:rPr>
              <w:t>4.</w:t>
            </w:r>
            <w:r w:rsidRPr="009320D5">
              <w:rPr>
                <w:rStyle w:val="Hyperlnk"/>
                <w:b/>
                <w:noProof/>
              </w:rPr>
              <w:t xml:space="preserve"> Ladda upp och redigera dokument</w:t>
            </w:r>
            <w:r>
              <w:rPr>
                <w:noProof/>
                <w:webHidden/>
              </w:rPr>
              <w:tab/>
            </w:r>
            <w:r>
              <w:rPr>
                <w:noProof/>
                <w:webHidden/>
              </w:rPr>
              <w:fldChar w:fldCharType="begin"/>
            </w:r>
            <w:r>
              <w:rPr>
                <w:noProof/>
                <w:webHidden/>
              </w:rPr>
              <w:instrText xml:space="preserve"> PAGEREF _Toc32243370 \h </w:instrText>
            </w:r>
            <w:r>
              <w:rPr>
                <w:noProof/>
                <w:webHidden/>
              </w:rPr>
            </w:r>
            <w:r>
              <w:rPr>
                <w:noProof/>
                <w:webHidden/>
              </w:rPr>
              <w:fldChar w:fldCharType="separate"/>
            </w:r>
            <w:r>
              <w:rPr>
                <w:noProof/>
                <w:webHidden/>
              </w:rPr>
              <w:t>5</w:t>
            </w:r>
            <w:r>
              <w:rPr>
                <w:noProof/>
                <w:webHidden/>
              </w:rPr>
              <w:fldChar w:fldCharType="end"/>
            </w:r>
          </w:hyperlink>
        </w:p>
        <w:p w:rsidR="009320D5" w:rsidRDefault="009320D5">
          <w:pPr>
            <w:pStyle w:val="Innehll3"/>
            <w:tabs>
              <w:tab w:val="right" w:leader="dot" w:pos="8325"/>
            </w:tabs>
            <w:rPr>
              <w:noProof/>
            </w:rPr>
          </w:pPr>
          <w:hyperlink w:anchor="_Toc32243371" w:history="1">
            <w:r w:rsidRPr="000909A6">
              <w:rPr>
                <w:rStyle w:val="Hyperlnk"/>
                <w:noProof/>
              </w:rPr>
              <w:t>Ladda upp dokument</w:t>
            </w:r>
            <w:r>
              <w:rPr>
                <w:noProof/>
                <w:webHidden/>
              </w:rPr>
              <w:tab/>
            </w:r>
            <w:r>
              <w:rPr>
                <w:noProof/>
                <w:webHidden/>
              </w:rPr>
              <w:fldChar w:fldCharType="begin"/>
            </w:r>
            <w:r>
              <w:rPr>
                <w:noProof/>
                <w:webHidden/>
              </w:rPr>
              <w:instrText xml:space="preserve"> PAGEREF _Toc32243371 \h </w:instrText>
            </w:r>
            <w:r>
              <w:rPr>
                <w:noProof/>
                <w:webHidden/>
              </w:rPr>
            </w:r>
            <w:r>
              <w:rPr>
                <w:noProof/>
                <w:webHidden/>
              </w:rPr>
              <w:fldChar w:fldCharType="separate"/>
            </w:r>
            <w:r>
              <w:rPr>
                <w:noProof/>
                <w:webHidden/>
              </w:rPr>
              <w:t>5</w:t>
            </w:r>
            <w:r>
              <w:rPr>
                <w:noProof/>
                <w:webHidden/>
              </w:rPr>
              <w:fldChar w:fldCharType="end"/>
            </w:r>
          </w:hyperlink>
        </w:p>
        <w:p w:rsidR="009320D5" w:rsidRDefault="009320D5">
          <w:pPr>
            <w:pStyle w:val="Innehll3"/>
            <w:tabs>
              <w:tab w:val="right" w:leader="dot" w:pos="8325"/>
            </w:tabs>
            <w:rPr>
              <w:noProof/>
            </w:rPr>
          </w:pPr>
          <w:hyperlink w:anchor="_Toc32243372" w:history="1">
            <w:r w:rsidRPr="000909A6">
              <w:rPr>
                <w:rStyle w:val="Hyperlnk"/>
                <w:noProof/>
              </w:rPr>
              <w:t>Redigera dokument</w:t>
            </w:r>
            <w:r>
              <w:rPr>
                <w:noProof/>
                <w:webHidden/>
              </w:rPr>
              <w:tab/>
            </w:r>
            <w:r>
              <w:rPr>
                <w:noProof/>
                <w:webHidden/>
              </w:rPr>
              <w:fldChar w:fldCharType="begin"/>
            </w:r>
            <w:r>
              <w:rPr>
                <w:noProof/>
                <w:webHidden/>
              </w:rPr>
              <w:instrText xml:space="preserve"> PAGEREF _Toc32243372 \h </w:instrText>
            </w:r>
            <w:r>
              <w:rPr>
                <w:noProof/>
                <w:webHidden/>
              </w:rPr>
            </w:r>
            <w:r>
              <w:rPr>
                <w:noProof/>
                <w:webHidden/>
              </w:rPr>
              <w:fldChar w:fldCharType="separate"/>
            </w:r>
            <w:r>
              <w:rPr>
                <w:noProof/>
                <w:webHidden/>
              </w:rPr>
              <w:t>5</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73" w:history="1">
            <w:r w:rsidRPr="000909A6">
              <w:rPr>
                <w:rStyle w:val="Hyperlnk"/>
                <w:noProof/>
              </w:rPr>
              <w:t xml:space="preserve">5. </w:t>
            </w:r>
            <w:r w:rsidRPr="009320D5">
              <w:rPr>
                <w:rStyle w:val="Hyperlnk"/>
                <w:b/>
                <w:noProof/>
              </w:rPr>
              <w:t>Skicka meddelanden</w:t>
            </w:r>
            <w:r>
              <w:rPr>
                <w:noProof/>
                <w:webHidden/>
              </w:rPr>
              <w:tab/>
            </w:r>
            <w:r>
              <w:rPr>
                <w:noProof/>
                <w:webHidden/>
              </w:rPr>
              <w:fldChar w:fldCharType="begin"/>
            </w:r>
            <w:r>
              <w:rPr>
                <w:noProof/>
                <w:webHidden/>
              </w:rPr>
              <w:instrText xml:space="preserve"> PAGEREF _Toc32243373 \h </w:instrText>
            </w:r>
            <w:r>
              <w:rPr>
                <w:noProof/>
                <w:webHidden/>
              </w:rPr>
            </w:r>
            <w:r>
              <w:rPr>
                <w:noProof/>
                <w:webHidden/>
              </w:rPr>
              <w:fldChar w:fldCharType="separate"/>
            </w:r>
            <w:r>
              <w:rPr>
                <w:noProof/>
                <w:webHidden/>
              </w:rPr>
              <w:t>6</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74" w:history="1">
            <w:r w:rsidRPr="000909A6">
              <w:rPr>
                <w:rStyle w:val="Hyperlnk"/>
                <w:noProof/>
              </w:rPr>
              <w:t xml:space="preserve">6. </w:t>
            </w:r>
            <w:r w:rsidRPr="009320D5">
              <w:rPr>
                <w:rStyle w:val="Hyperlnk"/>
                <w:b/>
                <w:noProof/>
              </w:rPr>
              <w:t>Förklaring – meny</w:t>
            </w:r>
            <w:r>
              <w:rPr>
                <w:noProof/>
                <w:webHidden/>
              </w:rPr>
              <w:tab/>
            </w:r>
            <w:r>
              <w:rPr>
                <w:noProof/>
                <w:webHidden/>
              </w:rPr>
              <w:fldChar w:fldCharType="begin"/>
            </w:r>
            <w:r>
              <w:rPr>
                <w:noProof/>
                <w:webHidden/>
              </w:rPr>
              <w:instrText xml:space="preserve"> PAGEREF _Toc32243374 \h </w:instrText>
            </w:r>
            <w:r>
              <w:rPr>
                <w:noProof/>
                <w:webHidden/>
              </w:rPr>
            </w:r>
            <w:r>
              <w:rPr>
                <w:noProof/>
                <w:webHidden/>
              </w:rPr>
              <w:fldChar w:fldCharType="separate"/>
            </w:r>
            <w:r>
              <w:rPr>
                <w:noProof/>
                <w:webHidden/>
              </w:rPr>
              <w:t>6</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75" w:history="1">
            <w:r w:rsidRPr="000909A6">
              <w:rPr>
                <w:rStyle w:val="Hyperlnk"/>
                <w:noProof/>
              </w:rPr>
              <w:t>7.</w:t>
            </w:r>
            <w:r w:rsidRPr="009320D5">
              <w:rPr>
                <w:rStyle w:val="Hyperlnk"/>
                <w:b/>
                <w:noProof/>
              </w:rPr>
              <w:t xml:space="preserve"> Utloggning</w:t>
            </w:r>
            <w:r>
              <w:rPr>
                <w:noProof/>
                <w:webHidden/>
              </w:rPr>
              <w:tab/>
            </w:r>
            <w:r>
              <w:rPr>
                <w:noProof/>
                <w:webHidden/>
              </w:rPr>
              <w:fldChar w:fldCharType="begin"/>
            </w:r>
            <w:r>
              <w:rPr>
                <w:noProof/>
                <w:webHidden/>
              </w:rPr>
              <w:instrText xml:space="preserve"> PAGEREF _Toc32243375 \h </w:instrText>
            </w:r>
            <w:r>
              <w:rPr>
                <w:noProof/>
                <w:webHidden/>
              </w:rPr>
            </w:r>
            <w:r>
              <w:rPr>
                <w:noProof/>
                <w:webHidden/>
              </w:rPr>
              <w:fldChar w:fldCharType="separate"/>
            </w:r>
            <w:r>
              <w:rPr>
                <w:noProof/>
                <w:webHidden/>
              </w:rPr>
              <w:t>6</w:t>
            </w:r>
            <w:r>
              <w:rPr>
                <w:noProof/>
                <w:webHidden/>
              </w:rPr>
              <w:fldChar w:fldCharType="end"/>
            </w:r>
          </w:hyperlink>
        </w:p>
        <w:p w:rsidR="009320D5" w:rsidRDefault="009320D5">
          <w:pPr>
            <w:pStyle w:val="Innehll2"/>
            <w:tabs>
              <w:tab w:val="right" w:leader="dot" w:pos="8325"/>
            </w:tabs>
            <w:rPr>
              <w:rFonts w:eastAsiaTheme="minorEastAsia"/>
              <w:noProof/>
              <w:sz w:val="22"/>
              <w:lang w:eastAsia="sv-SE"/>
            </w:rPr>
          </w:pPr>
          <w:hyperlink w:anchor="_Toc32243376" w:history="1">
            <w:r w:rsidRPr="000909A6">
              <w:rPr>
                <w:rStyle w:val="Hyperlnk"/>
                <w:noProof/>
              </w:rPr>
              <w:t xml:space="preserve">8. </w:t>
            </w:r>
            <w:r w:rsidRPr="009320D5">
              <w:rPr>
                <w:rStyle w:val="Hyperlnk"/>
                <w:b/>
                <w:noProof/>
              </w:rPr>
              <w:t>Återkoppling och feedback</w:t>
            </w:r>
            <w:r>
              <w:rPr>
                <w:noProof/>
                <w:webHidden/>
              </w:rPr>
              <w:tab/>
            </w:r>
            <w:r>
              <w:rPr>
                <w:noProof/>
                <w:webHidden/>
              </w:rPr>
              <w:fldChar w:fldCharType="begin"/>
            </w:r>
            <w:r>
              <w:rPr>
                <w:noProof/>
                <w:webHidden/>
              </w:rPr>
              <w:instrText xml:space="preserve"> PAGEREF _Toc32243376 \h </w:instrText>
            </w:r>
            <w:r>
              <w:rPr>
                <w:noProof/>
                <w:webHidden/>
              </w:rPr>
            </w:r>
            <w:r>
              <w:rPr>
                <w:noProof/>
                <w:webHidden/>
              </w:rPr>
              <w:fldChar w:fldCharType="separate"/>
            </w:r>
            <w:r>
              <w:rPr>
                <w:noProof/>
                <w:webHidden/>
              </w:rPr>
              <w:t>7</w:t>
            </w:r>
            <w:r>
              <w:rPr>
                <w:noProof/>
                <w:webHidden/>
              </w:rPr>
              <w:fldChar w:fldCharType="end"/>
            </w:r>
          </w:hyperlink>
        </w:p>
        <w:p w:rsidR="003E2505" w:rsidRDefault="003E2505">
          <w:r>
            <w:rPr>
              <w:b/>
              <w:bCs/>
            </w:rPr>
            <w:fldChar w:fldCharType="end"/>
          </w:r>
        </w:p>
      </w:sdtContent>
    </w:sdt>
    <w:p w:rsidR="003E2505" w:rsidRDefault="003E2505" w:rsidP="003E2505"/>
    <w:p w:rsidR="003E2505" w:rsidRDefault="003E2505">
      <w:pPr>
        <w:spacing w:after="200" w:line="276" w:lineRule="auto"/>
        <w:rPr>
          <w:rFonts w:asciiTheme="majorHAnsi" w:eastAsiaTheme="majorEastAsia" w:hAnsiTheme="majorHAnsi" w:cstheme="majorBidi"/>
          <w:b/>
          <w:bCs/>
          <w:sz w:val="28"/>
          <w:szCs w:val="26"/>
        </w:rPr>
      </w:pPr>
      <w:r>
        <w:br w:type="page"/>
      </w:r>
    </w:p>
    <w:p w:rsidR="003E2505" w:rsidRDefault="003E2505" w:rsidP="003E2505">
      <w:pPr>
        <w:pStyle w:val="Rubrik2"/>
      </w:pPr>
      <w:bookmarkStart w:id="1" w:name="_Toc32243364"/>
      <w:r>
        <w:lastRenderedPageBreak/>
        <w:t>1. Åtkomst och inloggning</w:t>
      </w:r>
      <w:bookmarkEnd w:id="1"/>
    </w:p>
    <w:p w:rsidR="00090E47" w:rsidRDefault="00EF396D" w:rsidP="00EF396D">
      <w:r>
        <w:t>För att komma åt det digitala forumet behöver du ha inlog</w:t>
      </w:r>
      <w:r w:rsidR="00090E47">
        <w:t>gningsuppgifter till sobona.se.</w:t>
      </w:r>
    </w:p>
    <w:p w:rsidR="00090E47" w:rsidRPr="00090E47" w:rsidRDefault="00090E47" w:rsidP="00090E47">
      <w:pPr>
        <w:pStyle w:val="Liststycke"/>
        <w:numPr>
          <w:ilvl w:val="0"/>
          <w:numId w:val="1"/>
        </w:numPr>
        <w:rPr>
          <w:b/>
        </w:rPr>
      </w:pPr>
      <w:r w:rsidRPr="00090E47">
        <w:rPr>
          <w:b/>
        </w:rPr>
        <w:t>Medlemmar i Arbetsmiljönätverket Energi som inte hade inloggningsuppgifter sedan tidigare</w:t>
      </w:r>
    </w:p>
    <w:p w:rsidR="00090E47" w:rsidRDefault="00090E47" w:rsidP="00090E47">
      <w:pPr>
        <w:pStyle w:val="Liststycke"/>
      </w:pPr>
      <w:r>
        <w:t xml:space="preserve">Medlemmar som inte hade inloggningsuppgifter till sobona.se sedan tidigare har fått mail om hur registrering görs. Har du inte fått ett sådant mail, kontakta </w:t>
      </w:r>
      <w:hyperlink r:id="rId8" w:history="1">
        <w:r w:rsidRPr="00AB5499">
          <w:rPr>
            <w:rStyle w:val="Hyperlnk"/>
          </w:rPr>
          <w:t>sarah-kim.sjodelius@sobona.se</w:t>
        </w:r>
      </w:hyperlink>
    </w:p>
    <w:p w:rsidR="00090E47" w:rsidRPr="00090E47" w:rsidRDefault="00090E47" w:rsidP="00090E47">
      <w:pPr>
        <w:pStyle w:val="Liststycke"/>
        <w:numPr>
          <w:ilvl w:val="0"/>
          <w:numId w:val="1"/>
        </w:numPr>
        <w:rPr>
          <w:b/>
        </w:rPr>
      </w:pPr>
      <w:r w:rsidRPr="00090E47">
        <w:rPr>
          <w:b/>
        </w:rPr>
        <w:t>Medlemmar i Arbetsmiljönätverket Energi som hade inloggningsuppgifter sedan tidigare</w:t>
      </w:r>
    </w:p>
    <w:p w:rsidR="00090E47" w:rsidRDefault="00090E47" w:rsidP="00090E47">
      <w:pPr>
        <w:pStyle w:val="Liststycke"/>
      </w:pPr>
      <w:r>
        <w:t xml:space="preserve">Medlemmar som hade inloggningsuppgifter till sobona.se sedan tidigare kan använda samma inloggningsuppgifter som tidigare. Har du glömt ditt lösenord så kan du återställa det genom </w:t>
      </w:r>
      <w:hyperlink r:id="rId9" w:history="1">
        <w:r w:rsidRPr="00090E47">
          <w:rPr>
            <w:rStyle w:val="Hyperlnk"/>
          </w:rPr>
          <w:t>den här länken</w:t>
        </w:r>
      </w:hyperlink>
      <w:r>
        <w:t>.</w:t>
      </w:r>
    </w:p>
    <w:p w:rsidR="00090E47" w:rsidRDefault="00090E47" w:rsidP="00090E47">
      <w:pPr>
        <w:rPr>
          <w:sz w:val="22"/>
        </w:rPr>
      </w:pPr>
      <w:r>
        <w:t xml:space="preserve">Längre fram kommer du att kunna komma åt det digitala forumet genom </w:t>
      </w:r>
      <w:r>
        <w:rPr>
          <w:i/>
        </w:rPr>
        <w:t>Min sida</w:t>
      </w:r>
      <w:r>
        <w:t xml:space="preserve"> på sobona.se men eftersom detta är en pilotgrupp just nu så kommer ni</w:t>
      </w:r>
      <w:r w:rsidR="004C0C97">
        <w:t xml:space="preserve"> inledningsvis</w:t>
      </w:r>
      <w:r>
        <w:t xml:space="preserve"> endast åt forumet genom att använda denna länk:</w:t>
      </w:r>
    </w:p>
    <w:p w:rsidR="00090E47" w:rsidRDefault="00090E47" w:rsidP="00090E47">
      <w:hyperlink r:id="rId10" w:history="1">
        <w:r>
          <w:rPr>
            <w:rStyle w:val="Hyperlnk"/>
          </w:rPr>
          <w:t>https://sobona.se/tidslinje/grupper/medlemsgrupper/arbetsmiljonatverket-energi</w:t>
        </w:r>
      </w:hyperlink>
    </w:p>
    <w:p w:rsidR="004C0C97" w:rsidRDefault="004C0C97" w:rsidP="00090E47">
      <w:r>
        <w:t>Vi rekommenderar därför att du t.ex. favorit/</w:t>
      </w:r>
      <w:proofErr w:type="spellStart"/>
      <w:r>
        <w:t>bokmarkerar</w:t>
      </w:r>
      <w:proofErr w:type="spellEnd"/>
      <w:r>
        <w:t xml:space="preserve"> länken i din webbläsare eller på annat sätt sparar länken så att du på ett smidigt sätt kommer åt forumet.</w:t>
      </w:r>
    </w:p>
    <w:p w:rsidR="003E2505" w:rsidRDefault="003E2505" w:rsidP="003E2505">
      <w:pPr>
        <w:pStyle w:val="Rubrik2"/>
      </w:pPr>
      <w:bookmarkStart w:id="2" w:name="_Toc32243365"/>
      <w:r>
        <w:t>2. Publicera</w:t>
      </w:r>
      <w:r w:rsidR="004C0C97">
        <w:t>, kommentera och sök</w:t>
      </w:r>
      <w:r>
        <w:t xml:space="preserve"> inlägg</w:t>
      </w:r>
      <w:bookmarkEnd w:id="2"/>
    </w:p>
    <w:p w:rsidR="004C0C97" w:rsidRDefault="004C0C97" w:rsidP="004C0C97">
      <w:pPr>
        <w:pStyle w:val="Rubrik3"/>
      </w:pPr>
      <w:bookmarkStart w:id="3" w:name="_Toc32243366"/>
      <w:r>
        <w:t>Publicera inlägg</w:t>
      </w:r>
      <w:bookmarkEnd w:id="3"/>
    </w:p>
    <w:p w:rsidR="004C0C97" w:rsidRDefault="004C0C97" w:rsidP="004C0C97">
      <w:r>
        <w:t xml:space="preserve">För att publicera ett inlägg skriver du ditt meddelande i fältet under rubriken </w:t>
      </w:r>
      <w:r w:rsidRPr="004C0C97">
        <w:rPr>
          <w:b/>
        </w:rPr>
        <w:t>Inlägg</w:t>
      </w:r>
      <w:r>
        <w:t>. Du kan bifoga länkar och filer</w:t>
      </w:r>
      <w:r w:rsidR="00A5013A">
        <w:t xml:space="preserve"> om så önskas (observera att dessa dokument inte automatiskt läggs till i </w:t>
      </w:r>
      <w:proofErr w:type="spellStart"/>
      <w:r w:rsidR="00A5013A">
        <w:t>filarkivet</w:t>
      </w:r>
      <w:proofErr w:type="spellEnd"/>
      <w:r w:rsidR="00A5013A">
        <w:t xml:space="preserve"> som finns till vänster på sidan</w:t>
      </w:r>
      <w:r>
        <w:t xml:space="preserve">). Du publicerar sedan ditt inlägg genom att klicka på </w:t>
      </w:r>
      <w:r w:rsidRPr="004C0C97">
        <w:rPr>
          <w:b/>
        </w:rPr>
        <w:t>Skicka</w:t>
      </w:r>
      <w:r>
        <w:t>.</w:t>
      </w:r>
    </w:p>
    <w:p w:rsidR="004C0C97" w:rsidRDefault="004C0C97" w:rsidP="004C0C97">
      <w:r>
        <w:rPr>
          <w:noProof/>
          <w:lang w:eastAsia="sv-SE"/>
        </w:rPr>
        <w:drawing>
          <wp:inline distT="0" distB="0" distL="0" distR="0" wp14:anchorId="7D5F4511" wp14:editId="4AE98EB1">
            <wp:extent cx="5292725" cy="968375"/>
            <wp:effectExtent l="0" t="0" r="3175"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725" cy="968375"/>
                    </a:xfrm>
                    <a:prstGeom prst="rect">
                      <a:avLst/>
                    </a:prstGeom>
                  </pic:spPr>
                </pic:pic>
              </a:graphicData>
            </a:graphic>
          </wp:inline>
        </w:drawing>
      </w:r>
    </w:p>
    <w:p w:rsidR="004C0C97" w:rsidRDefault="004C0C97" w:rsidP="004C0C97">
      <w:pPr>
        <w:pStyle w:val="Rubrik3"/>
      </w:pPr>
      <w:bookmarkStart w:id="4" w:name="_Toc32243367"/>
      <w:r>
        <w:t>Kommentera inlägg</w:t>
      </w:r>
      <w:bookmarkEnd w:id="4"/>
    </w:p>
    <w:p w:rsidR="004C0C97" w:rsidRDefault="004C0C97" w:rsidP="004C0C97">
      <w:r>
        <w:t xml:space="preserve">Du kan gilla eller kommentera ett publicerat inlägg genom att klicka på </w:t>
      </w:r>
      <w:r w:rsidRPr="00A5013A">
        <w:rPr>
          <w:i/>
        </w:rPr>
        <w:t xml:space="preserve">Gilla </w:t>
      </w:r>
      <w:r>
        <w:t xml:space="preserve">eller </w:t>
      </w:r>
      <w:r w:rsidRPr="00A5013A">
        <w:rPr>
          <w:i/>
        </w:rPr>
        <w:t>Kommentera</w:t>
      </w:r>
      <w:r>
        <w:t xml:space="preserve"> under respektive inlägg.</w:t>
      </w:r>
    </w:p>
    <w:p w:rsidR="004C0C97" w:rsidRDefault="004C0C97" w:rsidP="004C0C97">
      <w:r>
        <w:rPr>
          <w:noProof/>
          <w:lang w:eastAsia="sv-SE"/>
        </w:rPr>
        <w:drawing>
          <wp:inline distT="0" distB="0" distL="0" distR="0" wp14:anchorId="7D13FD54" wp14:editId="02EA8857">
            <wp:extent cx="5292725" cy="823595"/>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725" cy="823595"/>
                    </a:xfrm>
                    <a:prstGeom prst="rect">
                      <a:avLst/>
                    </a:prstGeom>
                  </pic:spPr>
                </pic:pic>
              </a:graphicData>
            </a:graphic>
          </wp:inline>
        </w:drawing>
      </w:r>
    </w:p>
    <w:p w:rsidR="004C0C97" w:rsidRDefault="004C0C97" w:rsidP="004C0C97"/>
    <w:p w:rsidR="004C0C97" w:rsidRDefault="004C0C97" w:rsidP="004C0C97">
      <w:pPr>
        <w:pStyle w:val="Rubrik3"/>
      </w:pPr>
      <w:bookmarkStart w:id="5" w:name="_Toc32243368"/>
      <w:r>
        <w:t>Sök inlägg</w:t>
      </w:r>
      <w:bookmarkEnd w:id="5"/>
    </w:p>
    <w:p w:rsidR="004C0C97" w:rsidRDefault="004C0C97" w:rsidP="004C0C97">
      <w:r>
        <w:t>Du kan söka bland inläggen i forumet Arbetsmiljönätverket Energi genom att skriva in ditt sökord i det översta fältet på sidan. Observera att det endast är inlägg publicerade efter övergång till Sobonas</w:t>
      </w:r>
      <w:r w:rsidR="00A5013A">
        <w:t xml:space="preserve"> verktyg som du kan söka på här, dvs inte inlägg från Yammer. Denna historik kommer att arkiveras och laddas upp som dokument i det nya verktyget under våren 2020.</w:t>
      </w:r>
    </w:p>
    <w:p w:rsidR="00A75D25" w:rsidRPr="004C0C97" w:rsidRDefault="00A75D25" w:rsidP="004C0C97">
      <w:r>
        <w:rPr>
          <w:noProof/>
          <w:lang w:eastAsia="sv-SE"/>
        </w:rPr>
        <w:drawing>
          <wp:inline distT="0" distB="0" distL="0" distR="0" wp14:anchorId="7A7D18CA" wp14:editId="2C2CFD84">
            <wp:extent cx="5292725" cy="373380"/>
            <wp:effectExtent l="0" t="0" r="3175"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2725" cy="373380"/>
                    </a:xfrm>
                    <a:prstGeom prst="rect">
                      <a:avLst/>
                    </a:prstGeom>
                  </pic:spPr>
                </pic:pic>
              </a:graphicData>
            </a:graphic>
          </wp:inline>
        </w:drawing>
      </w:r>
    </w:p>
    <w:p w:rsidR="008429CE" w:rsidRDefault="008429CE">
      <w:pPr>
        <w:spacing w:after="200" w:line="276" w:lineRule="auto"/>
        <w:rPr>
          <w:rFonts w:asciiTheme="majorHAnsi" w:eastAsiaTheme="majorEastAsia" w:hAnsiTheme="majorHAnsi" w:cstheme="majorBidi"/>
          <w:b/>
          <w:bCs/>
          <w:sz w:val="28"/>
          <w:szCs w:val="26"/>
        </w:rPr>
      </w:pPr>
      <w:r>
        <w:br w:type="page"/>
      </w:r>
    </w:p>
    <w:p w:rsidR="003E2505" w:rsidRDefault="003E2505" w:rsidP="003E2505">
      <w:pPr>
        <w:pStyle w:val="Rubrik2"/>
      </w:pPr>
      <w:bookmarkStart w:id="6" w:name="_Toc32243369"/>
      <w:r>
        <w:t>3. Redigera profil och inställningar</w:t>
      </w:r>
      <w:bookmarkEnd w:id="6"/>
    </w:p>
    <w:p w:rsidR="00A75D25" w:rsidRDefault="00A75D25" w:rsidP="00A75D25">
      <w:r>
        <w:t xml:space="preserve">Genom att klicka på </w:t>
      </w:r>
      <w:r>
        <w:rPr>
          <w:b/>
        </w:rPr>
        <w:t>Profil</w:t>
      </w:r>
      <w:r>
        <w:t xml:space="preserve"> i menyn så kommer du </w:t>
      </w:r>
      <w:r w:rsidR="00A5013A">
        <w:t xml:space="preserve">till din profil där du kan </w:t>
      </w:r>
      <w:r>
        <w:t>redigera och lägga till viss information.</w:t>
      </w:r>
    </w:p>
    <w:p w:rsidR="00A75D25" w:rsidRDefault="00A75D25" w:rsidP="00A75D25">
      <w:r>
        <w:rPr>
          <w:noProof/>
          <w:lang w:eastAsia="sv-SE"/>
        </w:rPr>
        <w:drawing>
          <wp:inline distT="0" distB="0" distL="0" distR="0" wp14:anchorId="55066C5F" wp14:editId="727853EC">
            <wp:extent cx="4406900" cy="38914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4823" cy="399553"/>
                    </a:xfrm>
                    <a:prstGeom prst="rect">
                      <a:avLst/>
                    </a:prstGeom>
                  </pic:spPr>
                </pic:pic>
              </a:graphicData>
            </a:graphic>
          </wp:inline>
        </w:drawing>
      </w:r>
    </w:p>
    <w:p w:rsidR="00A75D25" w:rsidRDefault="00A75D25" w:rsidP="00A75D25">
      <w:r>
        <w:t>Väl inne på din profil så kan du redigera följande information:</w:t>
      </w:r>
    </w:p>
    <w:p w:rsidR="00A75D25" w:rsidRDefault="00A75D25" w:rsidP="00A75D25">
      <w:r>
        <w:rPr>
          <w:noProof/>
          <w:lang w:eastAsia="sv-SE"/>
        </w:rPr>
        <w:drawing>
          <wp:inline distT="0" distB="0" distL="0" distR="0" wp14:anchorId="0D3875A8" wp14:editId="4A065751">
            <wp:extent cx="4216400" cy="2722576"/>
            <wp:effectExtent l="0" t="0" r="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33845" cy="2733840"/>
                    </a:xfrm>
                    <a:prstGeom prst="rect">
                      <a:avLst/>
                    </a:prstGeom>
                  </pic:spPr>
                </pic:pic>
              </a:graphicData>
            </a:graphic>
          </wp:inline>
        </w:drawing>
      </w:r>
    </w:p>
    <w:p w:rsidR="00A75D25" w:rsidRDefault="00A75D25" w:rsidP="00A75D25">
      <w:r w:rsidRPr="008429CE">
        <w:rPr>
          <w:b/>
        </w:rPr>
        <w:t>1.</w:t>
      </w:r>
      <w:r>
        <w:t xml:space="preserve"> </w:t>
      </w:r>
      <w:r w:rsidRPr="00A75D25">
        <w:rPr>
          <w:b/>
        </w:rPr>
        <w:t>Redigera ditt namn:</w:t>
      </w:r>
      <w:r>
        <w:t xml:space="preserve"> Skulle det mot förmodan vara fel namn registrerat på dig så kan du ändra det här.</w:t>
      </w:r>
      <w:r w:rsidR="00A5013A">
        <w:t xml:space="preserve"> </w:t>
      </w:r>
    </w:p>
    <w:p w:rsidR="00A75D25" w:rsidRDefault="00A75D25" w:rsidP="00A75D25">
      <w:r w:rsidRPr="008429CE">
        <w:rPr>
          <w:b/>
        </w:rPr>
        <w:t>2.</w:t>
      </w:r>
      <w:r>
        <w:t xml:space="preserve"> </w:t>
      </w:r>
      <w:r w:rsidRPr="00A75D25">
        <w:rPr>
          <w:b/>
        </w:rPr>
        <w:t>E-postadress och telefonnummer</w:t>
      </w:r>
      <w:r w:rsidRPr="008429CE">
        <w:rPr>
          <w:b/>
        </w:rPr>
        <w:t>:</w:t>
      </w:r>
      <w:r>
        <w:t xml:space="preserve"> Här kan du lägga in din e-postadress samt telefonnummer.</w:t>
      </w:r>
    </w:p>
    <w:p w:rsidR="00A75D25" w:rsidRDefault="00A75D25" w:rsidP="00A75D25">
      <w:r w:rsidRPr="008429CE">
        <w:rPr>
          <w:b/>
        </w:rPr>
        <w:t>3.</w:t>
      </w:r>
      <w:r>
        <w:t xml:space="preserve"> </w:t>
      </w:r>
      <w:r w:rsidRPr="008429CE">
        <w:rPr>
          <w:b/>
        </w:rPr>
        <w:t>Information om dig:</w:t>
      </w:r>
      <w:r>
        <w:t xml:space="preserve"> Här kan du lägga till information om din roll, dina erfarenheter och dina hjärtefrågor. Du kan alltid komma tillbaka och redigera din information i efterhand om det skulle behövas.</w:t>
      </w:r>
    </w:p>
    <w:p w:rsidR="008429CE" w:rsidRDefault="008429CE" w:rsidP="00A75D25">
      <w:r w:rsidRPr="008429CE">
        <w:rPr>
          <w:b/>
        </w:rPr>
        <w:t>4.</w:t>
      </w:r>
      <w:r>
        <w:t xml:space="preserve"> </w:t>
      </w:r>
      <w:r w:rsidRPr="008429CE">
        <w:rPr>
          <w:b/>
        </w:rPr>
        <w:t>Notifieringar:</w:t>
      </w:r>
      <w:r>
        <w:t xml:space="preserve"> Genom att klicka på detta kugghjul följt av </w:t>
      </w:r>
      <w:r w:rsidRPr="00A5013A">
        <w:rPr>
          <w:i/>
        </w:rPr>
        <w:t xml:space="preserve">Notifieringar </w:t>
      </w:r>
      <w:r>
        <w:t>kan du välja vilken aktivitet som du vill notifieras för genom ett e-postmeddelande. Även dessa inställningar kan du ändra i efterhand. Du kommer dock alltid få en notis i menyn även om du inte får ett e-postmeddelande.</w:t>
      </w:r>
    </w:p>
    <w:p w:rsidR="008429CE" w:rsidRPr="00A75D25" w:rsidRDefault="008429CE" w:rsidP="00A75D25">
      <w:r w:rsidRPr="008429CE">
        <w:rPr>
          <w:b/>
        </w:rPr>
        <w:t>5. Din bild:</w:t>
      </w:r>
      <w:r>
        <w:t xml:space="preserve"> Om du vill lägga till ett profilfoto på dig så klickar du på </w:t>
      </w:r>
      <w:r w:rsidRPr="008429CE">
        <w:rPr>
          <w:i/>
        </w:rPr>
        <w:t>Byt bild</w:t>
      </w:r>
      <w:r>
        <w:t xml:space="preserve"> och letar fram det foto på dig som du vill använda.</w:t>
      </w:r>
    </w:p>
    <w:p w:rsidR="005853C6" w:rsidRDefault="005853C6">
      <w:pPr>
        <w:spacing w:after="200" w:line="276" w:lineRule="auto"/>
        <w:rPr>
          <w:rFonts w:asciiTheme="majorHAnsi" w:eastAsiaTheme="majorEastAsia" w:hAnsiTheme="majorHAnsi" w:cstheme="majorBidi"/>
          <w:b/>
          <w:bCs/>
          <w:sz w:val="28"/>
          <w:szCs w:val="26"/>
        </w:rPr>
      </w:pPr>
      <w:r>
        <w:br w:type="page"/>
      </w:r>
    </w:p>
    <w:p w:rsidR="003E2505" w:rsidRDefault="003E2505" w:rsidP="003E2505">
      <w:pPr>
        <w:pStyle w:val="Rubrik2"/>
      </w:pPr>
      <w:bookmarkStart w:id="7" w:name="_Toc32243370"/>
      <w:r>
        <w:t>4. Ladda upp</w:t>
      </w:r>
      <w:r w:rsidR="0049715D">
        <w:t xml:space="preserve"> och redigera</w:t>
      </w:r>
      <w:r>
        <w:t xml:space="preserve"> dokument</w:t>
      </w:r>
      <w:bookmarkEnd w:id="7"/>
    </w:p>
    <w:p w:rsidR="0049715D" w:rsidRDefault="0049715D" w:rsidP="0049715D">
      <w:pPr>
        <w:pStyle w:val="Rubrik3"/>
      </w:pPr>
      <w:bookmarkStart w:id="8" w:name="_Toc32243371"/>
      <w:r>
        <w:t>Ladda upp dokument</w:t>
      </w:r>
      <w:bookmarkEnd w:id="8"/>
    </w:p>
    <w:p w:rsidR="005853C6" w:rsidRDefault="005853C6" w:rsidP="005853C6">
      <w:r>
        <w:t xml:space="preserve">Om du vill ladda upp ett dokument i </w:t>
      </w:r>
      <w:proofErr w:type="spellStart"/>
      <w:r>
        <w:t>filarkivet</w:t>
      </w:r>
      <w:proofErr w:type="spellEnd"/>
      <w:r>
        <w:t xml:space="preserve"> så klickar du på </w:t>
      </w:r>
      <w:r>
        <w:rPr>
          <w:i/>
        </w:rPr>
        <w:t xml:space="preserve">Visa </w:t>
      </w:r>
      <w:proofErr w:type="spellStart"/>
      <w:r>
        <w:rPr>
          <w:i/>
        </w:rPr>
        <w:t>filarkiv</w:t>
      </w:r>
      <w:proofErr w:type="spellEnd"/>
      <w:r>
        <w:t>.</w:t>
      </w:r>
    </w:p>
    <w:p w:rsidR="005853C6" w:rsidRDefault="005853C6" w:rsidP="005853C6">
      <w:r>
        <w:rPr>
          <w:noProof/>
          <w:lang w:eastAsia="sv-SE"/>
        </w:rPr>
        <w:drawing>
          <wp:inline distT="0" distB="0" distL="0" distR="0" wp14:anchorId="70509B7C" wp14:editId="5F69D4D0">
            <wp:extent cx="1835150" cy="1271051"/>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54009" cy="1284113"/>
                    </a:xfrm>
                    <a:prstGeom prst="rect">
                      <a:avLst/>
                    </a:prstGeom>
                  </pic:spPr>
                </pic:pic>
              </a:graphicData>
            </a:graphic>
          </wp:inline>
        </w:drawing>
      </w:r>
    </w:p>
    <w:p w:rsidR="005853C6" w:rsidRDefault="005853C6" w:rsidP="005853C6">
      <w:pPr>
        <w:rPr>
          <w:i/>
        </w:rPr>
      </w:pPr>
      <w:r>
        <w:t xml:space="preserve">Det finns i dagsläget tre mappar: </w:t>
      </w:r>
      <w:r w:rsidRPr="00CA641D">
        <w:rPr>
          <w:b/>
        </w:rPr>
        <w:t>Om nätverket</w:t>
      </w:r>
      <w:r>
        <w:t xml:space="preserve">, </w:t>
      </w:r>
      <w:r w:rsidRPr="00CA641D">
        <w:rPr>
          <w:b/>
        </w:rPr>
        <w:t xml:space="preserve">Möten </w:t>
      </w:r>
      <w:r>
        <w:t xml:space="preserve">och </w:t>
      </w:r>
      <w:r w:rsidRPr="00CA641D">
        <w:rPr>
          <w:b/>
        </w:rPr>
        <w:t>Intressant information</w:t>
      </w:r>
      <w:r>
        <w:t xml:space="preserve">. Vill du lägga till en mapp så klickar du på kugghjulet följt av </w:t>
      </w:r>
      <w:r>
        <w:rPr>
          <w:i/>
        </w:rPr>
        <w:t>Skapa mapp.</w:t>
      </w:r>
    </w:p>
    <w:p w:rsidR="005853C6" w:rsidRDefault="005853C6" w:rsidP="005853C6">
      <w:r>
        <w:t xml:space="preserve">Gå sedan in på den mapp som du vill ladda upp dokumentet i och klicka på </w:t>
      </w:r>
      <w:r w:rsidRPr="005853C6">
        <w:rPr>
          <w:i/>
        </w:rPr>
        <w:t>+ Ladda upp fil</w:t>
      </w:r>
      <w:r>
        <w:t xml:space="preserve"> för att lägga till dokumentet.</w:t>
      </w:r>
    </w:p>
    <w:p w:rsidR="0049715D" w:rsidRDefault="0049715D" w:rsidP="0049715D">
      <w:pPr>
        <w:pStyle w:val="Rubrik3"/>
      </w:pPr>
      <w:bookmarkStart w:id="9" w:name="_Toc32243372"/>
      <w:r>
        <w:t>Redigera dokument</w:t>
      </w:r>
      <w:bookmarkEnd w:id="9"/>
    </w:p>
    <w:p w:rsidR="0049715D" w:rsidRDefault="0049715D" w:rsidP="005853C6">
      <w:r>
        <w:t xml:space="preserve">Du kan redigera ett uppladdat dokument genom att öppna dokumentet och klicka på </w:t>
      </w:r>
      <w:r w:rsidRPr="00CA641D">
        <w:rPr>
          <w:i/>
        </w:rPr>
        <w:t>Redigera</w:t>
      </w:r>
      <w:r>
        <w:t>. När du är klar med ändringarna klickar du bara på</w:t>
      </w:r>
      <w:r w:rsidRPr="0049715D">
        <w:rPr>
          <w:i/>
        </w:rPr>
        <w:t xml:space="preserve"> Spara</w:t>
      </w:r>
      <w:r>
        <w:t xml:space="preserve"> (</w:t>
      </w:r>
      <w:proofErr w:type="spellStart"/>
      <w:r>
        <w:t>ctrl</w:t>
      </w:r>
      <w:proofErr w:type="spellEnd"/>
      <w:r>
        <w:t xml:space="preserve"> + S) i Office-programmet och stänger dokumentet. Uppdatera sidan för att kontrolle</w:t>
      </w:r>
      <w:r w:rsidR="00CA641D">
        <w:t>ra att ändringarna slogs igenom.</w:t>
      </w:r>
      <w:r>
        <w:t xml:space="preserve"> Du kan också </w:t>
      </w:r>
      <w:r w:rsidR="00CA641D">
        <w:t>redigera ett dokument genom att spara ner det (kli</w:t>
      </w:r>
      <w:r>
        <w:t xml:space="preserve">cka på </w:t>
      </w:r>
      <w:r w:rsidRPr="0049715D">
        <w:rPr>
          <w:i/>
        </w:rPr>
        <w:t>Ladda ner fil</w:t>
      </w:r>
      <w:r w:rsidR="00CA641D">
        <w:t>) på din dator</w:t>
      </w:r>
      <w:r>
        <w:t>, göra ändringarna lokalt på di</w:t>
      </w:r>
      <w:r w:rsidR="00CA641D">
        <w:t>n dator och ladda upp dokumentet på nytt i forumet.</w:t>
      </w:r>
    </w:p>
    <w:p w:rsidR="0049715D" w:rsidRDefault="0049715D" w:rsidP="005853C6">
      <w:r>
        <w:rPr>
          <w:noProof/>
          <w:lang w:eastAsia="sv-SE"/>
        </w:rPr>
        <w:drawing>
          <wp:inline distT="0" distB="0" distL="0" distR="0" wp14:anchorId="7A1617A2" wp14:editId="3C95AD85">
            <wp:extent cx="3924300" cy="1575841"/>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8238" cy="1593485"/>
                    </a:xfrm>
                    <a:prstGeom prst="rect">
                      <a:avLst/>
                    </a:prstGeom>
                  </pic:spPr>
                </pic:pic>
              </a:graphicData>
            </a:graphic>
          </wp:inline>
        </w:drawing>
      </w:r>
    </w:p>
    <w:p w:rsidR="0049715D" w:rsidRDefault="0049715D" w:rsidP="005853C6">
      <w:r>
        <w:t xml:space="preserve">När du öppnar ett dokument som </w:t>
      </w:r>
      <w:r w:rsidR="00CA641D">
        <w:t>laddats upp</w:t>
      </w:r>
      <w:r>
        <w:t xml:space="preserve"> i forumet kan du se tre flikar:</w:t>
      </w:r>
      <w:r>
        <w:br/>
        <w:t xml:space="preserve">1. </w:t>
      </w:r>
      <w:r w:rsidRPr="0049715D">
        <w:rPr>
          <w:b/>
        </w:rPr>
        <w:t>Förhandsgranska:</w:t>
      </w:r>
      <w:r>
        <w:t xml:space="preserve"> Här kan du se en förhandsgranskning av dokumentet.</w:t>
      </w:r>
      <w:r>
        <w:br/>
        <w:t xml:space="preserve">2. </w:t>
      </w:r>
      <w:r w:rsidRPr="0049715D">
        <w:rPr>
          <w:b/>
        </w:rPr>
        <w:t>Versioner:</w:t>
      </w:r>
      <w:r>
        <w:t xml:space="preserve"> Här noteras automatiskt de ändringar som görs i dokumentet genom att redigera befintligt dokument direkt i verktyget.</w:t>
      </w:r>
      <w:r>
        <w:br/>
        <w:t xml:space="preserve">3. </w:t>
      </w:r>
      <w:r w:rsidRPr="0049715D">
        <w:rPr>
          <w:b/>
        </w:rPr>
        <w:t>Kommentarer:</w:t>
      </w:r>
      <w:r>
        <w:t xml:space="preserve"> Vill du kommentera ett dokument kan du göra det här.</w:t>
      </w:r>
      <w:r>
        <w:br/>
      </w:r>
      <w:r>
        <w:rPr>
          <w:noProof/>
          <w:lang w:eastAsia="sv-SE"/>
        </w:rPr>
        <w:drawing>
          <wp:inline distT="0" distB="0" distL="0" distR="0" wp14:anchorId="552E90F8" wp14:editId="767C6922">
            <wp:extent cx="4146550" cy="724340"/>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95863" cy="732954"/>
                    </a:xfrm>
                    <a:prstGeom prst="rect">
                      <a:avLst/>
                    </a:prstGeom>
                  </pic:spPr>
                </pic:pic>
              </a:graphicData>
            </a:graphic>
          </wp:inline>
        </w:drawing>
      </w:r>
    </w:p>
    <w:p w:rsidR="003E2505" w:rsidRDefault="003E2505" w:rsidP="003E2505">
      <w:pPr>
        <w:pStyle w:val="Rubrik2"/>
      </w:pPr>
      <w:bookmarkStart w:id="10" w:name="_Toc32243373"/>
      <w:r>
        <w:t>5. Skicka meddelanden</w:t>
      </w:r>
      <w:bookmarkEnd w:id="10"/>
    </w:p>
    <w:p w:rsidR="0049715D" w:rsidRDefault="0049715D" w:rsidP="0049715D">
      <w:r>
        <w:t xml:space="preserve">Om du vill så kan du skicka ett meddelande direkt till en annan medlem i gruppen. Detta meddelande kan bara den du skickar meddelandet till se. För att kunna skicka ett meddelande till någon måste du först ha skapat kontakt med vederbörande, och det gör du genom att klicka på personens profil följt av </w:t>
      </w:r>
      <w:r w:rsidRPr="0049715D">
        <w:rPr>
          <w:i/>
        </w:rPr>
        <w:t>Lägg till som kontakt</w:t>
      </w:r>
      <w:r>
        <w:t>. Detta steg behöver du bara göra en gång.</w:t>
      </w:r>
    </w:p>
    <w:p w:rsidR="0049715D" w:rsidRDefault="0049715D" w:rsidP="0049715D">
      <w:pPr>
        <w:jc w:val="both"/>
      </w:pPr>
      <w:r>
        <w:t xml:space="preserve">Sen klickar du på </w:t>
      </w:r>
      <w:r w:rsidRPr="0049715D">
        <w:rPr>
          <w:i/>
        </w:rPr>
        <w:t>Meddelanden</w:t>
      </w:r>
      <w:r>
        <w:t xml:space="preserve"> i menyn, följt av </w:t>
      </w:r>
      <w:r>
        <w:rPr>
          <w:i/>
        </w:rPr>
        <w:t>Nytt meddelande…</w:t>
      </w:r>
      <w:r>
        <w:t xml:space="preserve"> och söker fram mottagaren i mottagarfönstret som öppnas.</w:t>
      </w:r>
    </w:p>
    <w:p w:rsidR="0049715D" w:rsidRPr="0049715D" w:rsidRDefault="0049715D" w:rsidP="0049715D">
      <w:pPr>
        <w:jc w:val="both"/>
      </w:pPr>
      <w:r>
        <w:rPr>
          <w:noProof/>
          <w:lang w:eastAsia="sv-SE"/>
        </w:rPr>
        <w:drawing>
          <wp:inline distT="0" distB="0" distL="0" distR="0" wp14:anchorId="1DDA44E6" wp14:editId="5991F5A8">
            <wp:extent cx="1733550" cy="2017620"/>
            <wp:effectExtent l="0" t="0" r="0"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46353" cy="2032521"/>
                    </a:xfrm>
                    <a:prstGeom prst="rect">
                      <a:avLst/>
                    </a:prstGeom>
                  </pic:spPr>
                </pic:pic>
              </a:graphicData>
            </a:graphic>
          </wp:inline>
        </w:drawing>
      </w:r>
    </w:p>
    <w:p w:rsidR="003E2505" w:rsidRDefault="003E2505" w:rsidP="003E2505">
      <w:pPr>
        <w:pStyle w:val="Rubrik2"/>
      </w:pPr>
      <w:bookmarkStart w:id="11" w:name="_Toc32243374"/>
      <w:r>
        <w:t>6. Förklaring – meny</w:t>
      </w:r>
      <w:bookmarkEnd w:id="11"/>
    </w:p>
    <w:p w:rsidR="002B3990" w:rsidRDefault="002B3990" w:rsidP="002B3990">
      <w:pPr>
        <w:rPr>
          <w:i/>
        </w:rPr>
      </w:pPr>
      <w:r>
        <w:t xml:space="preserve">De övriga menyvalen som vi inte gått igenom i detta dokument är </w:t>
      </w:r>
      <w:r>
        <w:rPr>
          <w:i/>
        </w:rPr>
        <w:t xml:space="preserve">Tidslinje </w:t>
      </w:r>
      <w:r>
        <w:t xml:space="preserve">samt </w:t>
      </w:r>
      <w:r>
        <w:rPr>
          <w:i/>
        </w:rPr>
        <w:t>Mina grupper.</w:t>
      </w:r>
    </w:p>
    <w:p w:rsidR="002B3990" w:rsidRDefault="002B3990" w:rsidP="002B3990">
      <w:r>
        <w:rPr>
          <w:b/>
        </w:rPr>
        <w:t xml:space="preserve">Tidslinje: </w:t>
      </w:r>
      <w:r>
        <w:t xml:space="preserve">Här samlas all aktivitet från samtliga grupper som du är medlem i. Eftersom Arbetsmiljönätverket Energi är en pilotgrupp för det digitala forumet som verktyg så kommer du inledningsvis bara att vara medlem i en grupp och kommer därför se samma innehåll om du är inne på </w:t>
      </w:r>
      <w:r>
        <w:rPr>
          <w:i/>
        </w:rPr>
        <w:t>Tidslinje</w:t>
      </w:r>
      <w:r>
        <w:t xml:space="preserve"> eller i gruppen </w:t>
      </w:r>
      <w:r>
        <w:rPr>
          <w:i/>
        </w:rPr>
        <w:t>Arbetsmiljönätverket Energi</w:t>
      </w:r>
      <w:r>
        <w:t>.</w:t>
      </w:r>
    </w:p>
    <w:p w:rsidR="002B3990" w:rsidRDefault="002B3990" w:rsidP="002B3990">
      <w:r w:rsidRPr="002B3990">
        <w:rPr>
          <w:b/>
        </w:rPr>
        <w:t>Mina grupper:</w:t>
      </w:r>
      <w:r>
        <w:t xml:space="preserve"> Här ser du alla grupper som du är medlem i. Eftersom Arbetsmiljönätverket Energi är en pilotgrupp för verktyget så kommer du inledningsvis endast att se </w:t>
      </w:r>
      <w:r>
        <w:rPr>
          <w:i/>
        </w:rPr>
        <w:t>Arbetsmiljönätverket Energi</w:t>
      </w:r>
      <w:r>
        <w:t xml:space="preserve"> listad här och genom att klicka på gruppnamnet kommer du tillbaka till aktuellt forum, oavsett var du står.</w:t>
      </w:r>
    </w:p>
    <w:p w:rsidR="002B3990" w:rsidRPr="002B3990" w:rsidRDefault="002B3990" w:rsidP="002B3990">
      <w:r>
        <w:rPr>
          <w:noProof/>
          <w:lang w:eastAsia="sv-SE"/>
        </w:rPr>
        <w:drawing>
          <wp:inline distT="0" distB="0" distL="0" distR="0" wp14:anchorId="4F8A2085" wp14:editId="010E7D24">
            <wp:extent cx="1562100" cy="704365"/>
            <wp:effectExtent l="0" t="0" r="0" b="63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86401" cy="715322"/>
                    </a:xfrm>
                    <a:prstGeom prst="rect">
                      <a:avLst/>
                    </a:prstGeom>
                  </pic:spPr>
                </pic:pic>
              </a:graphicData>
            </a:graphic>
          </wp:inline>
        </w:drawing>
      </w:r>
    </w:p>
    <w:p w:rsidR="003E2505" w:rsidRDefault="003E2505" w:rsidP="003E2505">
      <w:pPr>
        <w:pStyle w:val="Rubrik2"/>
      </w:pPr>
      <w:bookmarkStart w:id="12" w:name="_Toc32243375"/>
      <w:r>
        <w:t>7. Utloggning</w:t>
      </w:r>
      <w:bookmarkEnd w:id="12"/>
    </w:p>
    <w:p w:rsidR="002B3990" w:rsidRDefault="002B3990" w:rsidP="002B3990">
      <w:r>
        <w:t>Utloggning kan göras på olika sätt:</w:t>
      </w:r>
      <w:r>
        <w:br/>
      </w:r>
      <w:r w:rsidRPr="002B3990">
        <w:rPr>
          <w:b/>
        </w:rPr>
        <w:t>1.</w:t>
      </w:r>
      <w:r>
        <w:t xml:space="preserve"> </w:t>
      </w:r>
      <w:r w:rsidRPr="002B3990">
        <w:rPr>
          <w:b/>
        </w:rPr>
        <w:t xml:space="preserve">Stanna </w:t>
      </w:r>
      <w:r>
        <w:rPr>
          <w:b/>
        </w:rPr>
        <w:t xml:space="preserve">inloggad </w:t>
      </w:r>
      <w:r w:rsidRPr="002B3990">
        <w:rPr>
          <w:b/>
        </w:rPr>
        <w:t>på sobona.se</w:t>
      </w:r>
      <w:r>
        <w:t xml:space="preserve">: För att bara lämna forumet men fortsätta vara inloggad på sobona.se så kan du klicka på ditt namn uppe i vänstra hörnet följt av </w:t>
      </w:r>
      <w:r w:rsidRPr="002B3990">
        <w:rPr>
          <w:i/>
        </w:rPr>
        <w:t>Min sida</w:t>
      </w:r>
      <w:r>
        <w:t>. Du kan även klicka på ex. Sobona-loggan i högra hörnet för att komma till startsidan av sobona.se</w:t>
      </w:r>
    </w:p>
    <w:p w:rsidR="002B3990" w:rsidRPr="002B3990" w:rsidRDefault="002B3990" w:rsidP="002B3990">
      <w:r w:rsidRPr="002B3990">
        <w:rPr>
          <w:b/>
        </w:rPr>
        <w:t>2.</w:t>
      </w:r>
      <w:r>
        <w:t xml:space="preserve"> </w:t>
      </w:r>
      <w:r w:rsidRPr="002B3990">
        <w:rPr>
          <w:b/>
        </w:rPr>
        <w:t>Logga ut från forum + sobona.se:</w:t>
      </w:r>
      <w:r>
        <w:t xml:space="preserve"> För att logga ut från forumet samt sobona.se klickar du på ditt namn uppe i högra hörnet följt av </w:t>
      </w:r>
      <w:r>
        <w:rPr>
          <w:i/>
        </w:rPr>
        <w:t>Logga ut</w:t>
      </w:r>
      <w:r>
        <w:t>.</w:t>
      </w:r>
    </w:p>
    <w:p w:rsidR="003E2505" w:rsidRDefault="003E2505" w:rsidP="003E2505">
      <w:pPr>
        <w:pStyle w:val="Rubrik2"/>
      </w:pPr>
      <w:bookmarkStart w:id="13" w:name="_Toc32243376"/>
      <w:r>
        <w:t>8. Återkoppling och feedback</w:t>
      </w:r>
      <w:bookmarkEnd w:id="13"/>
    </w:p>
    <w:p w:rsidR="00B9398F" w:rsidRDefault="00B9398F" w:rsidP="00B9398F">
      <w:r>
        <w:t xml:space="preserve">Kom ihåg att Arbetsmiljönätverket Energis digitala forum är pilotgrupp för detta verktyg. Vi vill gärna höra dina synpunkter så stöter du på problem eller har ett förbättringsförslag är du varmt välkommen att skicka det till </w:t>
      </w:r>
      <w:hyperlink r:id="rId21" w:history="1">
        <w:r w:rsidRPr="00AB5499">
          <w:rPr>
            <w:rStyle w:val="Hyperlnk"/>
          </w:rPr>
          <w:t>sarah-kim.sjodelius@sobona.se</w:t>
        </w:r>
      </w:hyperlink>
    </w:p>
    <w:p w:rsidR="00B9398F" w:rsidRDefault="00B9398F" w:rsidP="00B9398F">
      <w:r>
        <w:t>Har du synpunkter på själva nätverket eller</w:t>
      </w:r>
      <w:r w:rsidR="00B56275">
        <w:t xml:space="preserve"> innehållet kan du kontakta </w:t>
      </w:r>
      <w:hyperlink r:id="rId22" w:history="1">
        <w:r w:rsidR="00B56275" w:rsidRPr="00AB5499">
          <w:rPr>
            <w:rStyle w:val="Hyperlnk"/>
          </w:rPr>
          <w:t>ann-charlotte.rand@sobona.se</w:t>
        </w:r>
      </w:hyperlink>
    </w:p>
    <w:p w:rsidR="00B56275" w:rsidRPr="00B9398F" w:rsidRDefault="00B56275" w:rsidP="00B9398F">
      <w:bookmarkStart w:id="14" w:name="_GoBack"/>
      <w:bookmarkEnd w:id="14"/>
    </w:p>
    <w:sectPr w:rsidR="00B56275" w:rsidRPr="00B9398F" w:rsidSect="00372687">
      <w:headerReference w:type="default" r:id="rId23"/>
      <w:headerReference w:type="first" r:id="rId24"/>
      <w:footerReference w:type="first" r:id="rId25"/>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05" w:rsidRDefault="003E2505" w:rsidP="00EE1961">
      <w:pPr>
        <w:spacing w:after="0" w:line="240" w:lineRule="auto"/>
      </w:pPr>
      <w:r>
        <w:separator/>
      </w:r>
    </w:p>
  </w:endnote>
  <w:endnote w:type="continuationSeparator" w:id="0">
    <w:p w:rsidR="003E2505" w:rsidRDefault="003E2505"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rsidTr="00F11DCE">
      <w:trPr>
        <w:trHeight w:val="794"/>
      </w:trPr>
      <w:tc>
        <w:tcPr>
          <w:tcW w:w="8324" w:type="dxa"/>
        </w:tcPr>
        <w:p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sz w:val="16"/>
            </w:rPr>
            <w:t>Sobona – Kommunala företagens arbetsgivarorganisation</w:t>
          </w:r>
        </w:p>
        <w:p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proofErr w:type="spellStart"/>
          <w:r w:rsidRPr="00372687">
            <w:rPr>
              <w:rFonts w:ascii="Arial" w:hAnsi="Arial"/>
              <w:i/>
              <w:sz w:val="16"/>
            </w:rPr>
            <w:t>Org</w:t>
          </w:r>
          <w:proofErr w:type="spellEnd"/>
          <w:r w:rsidRPr="00372687">
            <w:rPr>
              <w:rFonts w:ascii="Arial" w:hAnsi="Arial"/>
              <w:i/>
              <w:sz w:val="16"/>
            </w:rPr>
            <w:t xml:space="preserve"> nr:</w:t>
          </w:r>
          <w:r w:rsidRPr="00372687">
            <w:rPr>
              <w:rFonts w:ascii="Arial" w:hAnsi="Arial"/>
              <w:sz w:val="16"/>
            </w:rPr>
            <w:t xml:space="preserve"> 556604-9167,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05" w:rsidRDefault="003E2505" w:rsidP="00EE1961">
      <w:pPr>
        <w:spacing w:after="0" w:line="240" w:lineRule="auto"/>
      </w:pPr>
      <w:r>
        <w:separator/>
      </w:r>
    </w:p>
  </w:footnote>
  <w:footnote w:type="continuationSeparator" w:id="0">
    <w:p w:rsidR="003E2505" w:rsidRDefault="003E2505"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73" w:rsidRPr="00834D73" w:rsidRDefault="00834D73" w:rsidP="00834D73">
    <w:pPr>
      <w:pStyle w:val="Sidhuvud"/>
      <w:jc w:val="right"/>
    </w:pPr>
    <w:r w:rsidRPr="00834D73">
      <w:rPr>
        <w:noProof/>
        <w:lang w:eastAsia="sv-SE"/>
      </w:rPr>
      <w:drawing>
        <wp:inline distT="0" distB="0" distL="0" distR="0">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87" w:rsidRDefault="00372687" w:rsidP="00372687">
    <w:pPr>
      <w:pStyle w:val="Sidhuvud"/>
      <w:jc w:val="right"/>
    </w:pPr>
    <w:r w:rsidRPr="00834D73">
      <w:rPr>
        <w:noProof/>
        <w:lang w:eastAsia="sv-SE"/>
      </w:rPr>
      <w:drawing>
        <wp:inline distT="0" distB="0" distL="0" distR="0" wp14:anchorId="026FB143" wp14:editId="11F01B74">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51231"/>
    <w:multiLevelType w:val="hybridMultilevel"/>
    <w:tmpl w:val="7B446B74"/>
    <w:lvl w:ilvl="0" w:tplc="52F0505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05"/>
    <w:rsid w:val="000676AD"/>
    <w:rsid w:val="00090E47"/>
    <w:rsid w:val="001F4FA4"/>
    <w:rsid w:val="002411D1"/>
    <w:rsid w:val="002B3990"/>
    <w:rsid w:val="00372687"/>
    <w:rsid w:val="003B56AC"/>
    <w:rsid w:val="003E2505"/>
    <w:rsid w:val="004408CD"/>
    <w:rsid w:val="0049715D"/>
    <w:rsid w:val="004C0C97"/>
    <w:rsid w:val="005853C6"/>
    <w:rsid w:val="00596B47"/>
    <w:rsid w:val="00762F7C"/>
    <w:rsid w:val="00834D73"/>
    <w:rsid w:val="008429CE"/>
    <w:rsid w:val="00901595"/>
    <w:rsid w:val="009320D5"/>
    <w:rsid w:val="00A0401E"/>
    <w:rsid w:val="00A5013A"/>
    <w:rsid w:val="00A75D25"/>
    <w:rsid w:val="00B56275"/>
    <w:rsid w:val="00B9398F"/>
    <w:rsid w:val="00C60C97"/>
    <w:rsid w:val="00CA641D"/>
    <w:rsid w:val="00CB4234"/>
    <w:rsid w:val="00E00505"/>
    <w:rsid w:val="00EE1961"/>
    <w:rsid w:val="00E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CFD4"/>
  <w15:chartTrackingRefBased/>
  <w15:docId w15:val="{2AAC4C00-0151-467B-9278-9C84E4C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nehllsfrteckningsrubrik">
    <w:name w:val="TOC Heading"/>
    <w:basedOn w:val="Rubrik1"/>
    <w:next w:val="Normal"/>
    <w:uiPriority w:val="39"/>
    <w:unhideWhenUsed/>
    <w:qFormat/>
    <w:rsid w:val="003E2505"/>
    <w:pPr>
      <w:spacing w:before="240" w:after="0" w:line="259" w:lineRule="auto"/>
      <w:outlineLvl w:val="9"/>
    </w:pPr>
    <w:rPr>
      <w:b w:val="0"/>
      <w:bCs w:val="0"/>
      <w:color w:val="004A1D" w:themeColor="accent1" w:themeShade="BF"/>
      <w:szCs w:val="32"/>
      <w:lang w:eastAsia="sv-SE"/>
    </w:rPr>
  </w:style>
  <w:style w:type="paragraph" w:styleId="Innehll1">
    <w:name w:val="toc 1"/>
    <w:basedOn w:val="Normal"/>
    <w:next w:val="Normal"/>
    <w:autoRedefine/>
    <w:uiPriority w:val="39"/>
    <w:unhideWhenUsed/>
    <w:rsid w:val="003E2505"/>
    <w:pPr>
      <w:spacing w:after="100"/>
    </w:pPr>
  </w:style>
  <w:style w:type="paragraph" w:styleId="Innehll2">
    <w:name w:val="toc 2"/>
    <w:basedOn w:val="Normal"/>
    <w:next w:val="Normal"/>
    <w:autoRedefine/>
    <w:uiPriority w:val="39"/>
    <w:unhideWhenUsed/>
    <w:rsid w:val="003E2505"/>
    <w:pPr>
      <w:spacing w:after="100"/>
      <w:ind w:left="240"/>
    </w:pPr>
  </w:style>
  <w:style w:type="character" w:styleId="Hyperlnk">
    <w:name w:val="Hyperlink"/>
    <w:basedOn w:val="Standardstycketeckensnitt"/>
    <w:uiPriority w:val="99"/>
    <w:unhideWhenUsed/>
    <w:rsid w:val="003E2505"/>
    <w:rPr>
      <w:color w:val="0000FF" w:themeColor="hyperlink"/>
      <w:u w:val="single"/>
    </w:rPr>
  </w:style>
  <w:style w:type="paragraph" w:styleId="Liststycke">
    <w:name w:val="List Paragraph"/>
    <w:basedOn w:val="Normal"/>
    <w:uiPriority w:val="34"/>
    <w:semiHidden/>
    <w:qFormat/>
    <w:rsid w:val="00090E47"/>
    <w:pPr>
      <w:ind w:left="720"/>
      <w:contextualSpacing/>
    </w:pPr>
  </w:style>
  <w:style w:type="paragraph" w:styleId="Innehll3">
    <w:name w:val="toc 3"/>
    <w:basedOn w:val="Normal"/>
    <w:next w:val="Normal"/>
    <w:autoRedefine/>
    <w:uiPriority w:val="39"/>
    <w:unhideWhenUsed/>
    <w:rsid w:val="009320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im.sjodelius@sobona.se"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rah-kim.sjodelius@sobona.s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sobona.se/tidslinje/grupper/medlemsgrupper/arbetsmiljonatverket-energi"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obona.se/_systemsidor/glomt-losenord" TargetMode="External"/><Relationship Id="rId14" Type="http://schemas.openxmlformats.org/officeDocument/2006/relationships/image" Target="media/image4.png"/><Relationship Id="rId22" Type="http://schemas.openxmlformats.org/officeDocument/2006/relationships/hyperlink" Target="mailto:ann-charlotte.rand@sobona.s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Sobona%20-%20wordmall.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946D-A341-403D-BB4A-9DB99C1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Sobona - wordmall</Template>
  <TotalTime>110</TotalTime>
  <Pages>7</Pages>
  <Words>1279</Words>
  <Characters>6783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Sjödelius Sarah-Kim</dc:creator>
  <cp:keywords/>
  <dc:description/>
  <cp:lastModifiedBy>Sjödelius Sarah-Kim</cp:lastModifiedBy>
  <cp:revision>9</cp:revision>
  <dcterms:created xsi:type="dcterms:W3CDTF">2020-02-10T09:23:00Z</dcterms:created>
  <dcterms:modified xsi:type="dcterms:W3CDTF">2020-02-10T15:15:00Z</dcterms:modified>
</cp:coreProperties>
</file>