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5998" w14:textId="25AD8917" w:rsidR="00CB27EA" w:rsidRPr="002E3CF4" w:rsidRDefault="004B4409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D</w:t>
      </w:r>
      <w:r w:rsidR="00CB27EA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agordning Arbetsgivarråd Trafik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2023-02-23</w:t>
      </w:r>
      <w:r w:rsidR="0043356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proofErr w:type="spellStart"/>
      <w:r w:rsidR="0043356C">
        <w:rPr>
          <w:rFonts w:asciiTheme="majorHAnsi" w:hAnsiTheme="majorHAnsi" w:cstheme="majorHAnsi"/>
          <w:b/>
          <w:bCs/>
          <w:sz w:val="20"/>
          <w:szCs w:val="20"/>
          <w:u w:val="single"/>
        </w:rPr>
        <w:t>kl</w:t>
      </w:r>
      <w:proofErr w:type="spellEnd"/>
      <w:r w:rsidR="0043356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13-16</w:t>
      </w:r>
    </w:p>
    <w:p w14:paraId="7E8C0C3C" w14:textId="4FF552D1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910401" w:rsidRDefault="00CB27EA" w:rsidP="0091040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79C43DA6" w14:textId="1F82268E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94334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="00072E9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7F13D49C" w14:textId="512350AC" w:rsidR="00910401" w:rsidRDefault="00CB27EA" w:rsidP="00526DB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52DAC4DA" w14:textId="062944AA" w:rsidR="002C3855" w:rsidRPr="0043356C" w:rsidRDefault="002C3855" w:rsidP="0043356C">
      <w:pPr>
        <w:pStyle w:val="Liststycke"/>
        <w:numPr>
          <w:ilvl w:val="0"/>
          <w:numId w:val="19"/>
        </w:numPr>
      </w:pPr>
      <w:r w:rsidRPr="0043356C">
        <w:t>Arbetsgivarrådets VP 2023</w:t>
      </w:r>
    </w:p>
    <w:p w14:paraId="2ECA5338" w14:textId="7F3FB320" w:rsidR="002C3855" w:rsidRPr="00B50675" w:rsidRDefault="002C3855" w:rsidP="00B50675">
      <w:pPr>
        <w:pStyle w:val="Liststycke"/>
        <w:numPr>
          <w:ilvl w:val="0"/>
          <w:numId w:val="17"/>
        </w:numPr>
      </w:pPr>
      <w:r w:rsidRPr="00B50675">
        <w:t xml:space="preserve">Avtalsförhandlingar </w:t>
      </w:r>
      <w:r w:rsidR="00B50675" w:rsidRPr="00B50675">
        <w:t>BÖK Trafik</w:t>
      </w:r>
    </w:p>
    <w:p w14:paraId="3C62707F" w14:textId="5C3CBFE2" w:rsidR="0043356C" w:rsidRDefault="00B50675" w:rsidP="0043356C">
      <w:pPr>
        <w:pStyle w:val="Liststycke"/>
        <w:numPr>
          <w:ilvl w:val="0"/>
          <w:numId w:val="17"/>
        </w:numPr>
      </w:pPr>
      <w:r w:rsidRPr="00B50675">
        <w:t>Utmaningen med kompetensförsörjning</w:t>
      </w:r>
    </w:p>
    <w:p w14:paraId="219A2A01" w14:textId="77777777" w:rsidR="00EA11E3" w:rsidRPr="00B50675" w:rsidRDefault="00EA11E3" w:rsidP="00EA11E3">
      <w:pPr>
        <w:pStyle w:val="Liststycke"/>
        <w:ind w:left="1222"/>
      </w:pPr>
    </w:p>
    <w:p w14:paraId="0EF289FD" w14:textId="353C3C3C" w:rsidR="00B62494" w:rsidRDefault="00F25C62" w:rsidP="00F25C6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Attraktiv arbetsgivare - kompetensförsörjning</w:t>
      </w:r>
      <w:r w:rsidR="00941826" w:rsidRPr="0038134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38134D" w:rsidRPr="0038134D">
        <w:rPr>
          <w:rFonts w:asciiTheme="majorHAnsi" w:hAnsiTheme="majorHAnsi" w:cstheme="majorHAnsi"/>
          <w:i/>
          <w:iCs/>
          <w:sz w:val="20"/>
          <w:szCs w:val="20"/>
        </w:rPr>
        <w:t>Jonas</w:t>
      </w:r>
      <w:r w:rsidR="0038134D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38134D" w:rsidRPr="0038134D">
        <w:rPr>
          <w:rFonts w:asciiTheme="majorHAnsi" w:hAnsiTheme="majorHAnsi" w:cstheme="majorHAnsi"/>
          <w:i/>
          <w:iCs/>
          <w:sz w:val="20"/>
          <w:szCs w:val="20"/>
        </w:rPr>
        <w:t>Peter</w:t>
      </w:r>
      <w:r w:rsidR="00E7584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436BA76" w14:textId="3BCFA3C8" w:rsidR="00F25C62" w:rsidRDefault="00F25C62" w:rsidP="00F25C6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616E3D0B" w14:textId="3F9A714D" w:rsidR="007772DC" w:rsidRPr="007772DC" w:rsidRDefault="00E75842" w:rsidP="007772DC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75842">
        <w:rPr>
          <w:rFonts w:asciiTheme="majorHAnsi" w:hAnsiTheme="majorHAnsi" w:cstheme="majorHAnsi"/>
          <w:b/>
          <w:bCs/>
          <w:sz w:val="20"/>
          <w:szCs w:val="20"/>
        </w:rPr>
        <w:t>Opinionsbildning</w:t>
      </w:r>
      <w:r w:rsidR="0038134D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38134D" w:rsidRPr="0038134D">
        <w:rPr>
          <w:rFonts w:asciiTheme="majorHAnsi" w:hAnsiTheme="majorHAnsi" w:cstheme="majorHAnsi"/>
          <w:i/>
          <w:iCs/>
          <w:sz w:val="20"/>
          <w:szCs w:val="20"/>
        </w:rPr>
        <w:t>Louise</w:t>
      </w:r>
    </w:p>
    <w:p w14:paraId="22F973D0" w14:textId="77777777" w:rsidR="007772DC" w:rsidRPr="007772DC" w:rsidRDefault="007772DC" w:rsidP="007772DC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021D249E" w14:textId="372CE153" w:rsidR="00B62494" w:rsidRDefault="00B62494" w:rsidP="00B6249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910401">
        <w:rPr>
          <w:rFonts w:asciiTheme="majorHAnsi" w:hAnsiTheme="majorHAnsi" w:cstheme="majorHAnsi"/>
          <w:b/>
          <w:bCs/>
          <w:sz w:val="20"/>
          <w:szCs w:val="20"/>
        </w:rPr>
        <w:t xml:space="preserve">Information från Sobona </w:t>
      </w:r>
      <w:r w:rsidR="001B21EF" w:rsidRPr="0099135A">
        <w:rPr>
          <w:rFonts w:asciiTheme="majorHAnsi" w:hAnsiTheme="majorHAnsi" w:cstheme="majorHAnsi"/>
          <w:sz w:val="20"/>
          <w:szCs w:val="20"/>
        </w:rPr>
        <w:t xml:space="preserve">ca </w:t>
      </w:r>
      <w:proofErr w:type="spellStart"/>
      <w:r w:rsidR="0038134D" w:rsidRPr="0099135A">
        <w:rPr>
          <w:rFonts w:asciiTheme="majorHAnsi" w:hAnsiTheme="majorHAnsi" w:cstheme="majorHAnsi"/>
          <w:sz w:val="20"/>
          <w:szCs w:val="20"/>
        </w:rPr>
        <w:t>kl</w:t>
      </w:r>
      <w:proofErr w:type="spellEnd"/>
      <w:r w:rsidR="0038134D" w:rsidRPr="0099135A">
        <w:rPr>
          <w:rFonts w:asciiTheme="majorHAnsi" w:hAnsiTheme="majorHAnsi" w:cstheme="majorHAnsi"/>
          <w:sz w:val="20"/>
          <w:szCs w:val="20"/>
        </w:rPr>
        <w:t xml:space="preserve"> 1</w:t>
      </w:r>
      <w:r w:rsidR="00BC2E25" w:rsidRPr="0099135A">
        <w:rPr>
          <w:rFonts w:asciiTheme="majorHAnsi" w:hAnsiTheme="majorHAnsi" w:cstheme="majorHAnsi"/>
          <w:sz w:val="20"/>
          <w:szCs w:val="20"/>
        </w:rPr>
        <w:t>3.30</w:t>
      </w:r>
    </w:p>
    <w:p w14:paraId="1D7BD34D" w14:textId="77777777" w:rsidR="0038134D" w:rsidRPr="0038134D" w:rsidRDefault="0038134D" w:rsidP="0038134D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13A4346C" w14:textId="50A46CC9" w:rsidR="0038134D" w:rsidRPr="001B21EF" w:rsidRDefault="0038134D" w:rsidP="001B21EF">
      <w:pPr>
        <w:pStyle w:val="Liststycke"/>
        <w:numPr>
          <w:ilvl w:val="0"/>
          <w:numId w:val="18"/>
        </w:numPr>
      </w:pPr>
      <w:proofErr w:type="spellStart"/>
      <w:r w:rsidRPr="001B21EF">
        <w:t>Sobonapriset</w:t>
      </w:r>
      <w:proofErr w:type="spellEnd"/>
      <w:r w:rsidRPr="001B21EF">
        <w:t xml:space="preserve">, </w:t>
      </w:r>
      <w:r w:rsidRPr="004B2DCE">
        <w:rPr>
          <w:i/>
          <w:iCs/>
        </w:rPr>
        <w:t>Louise, Peter</w:t>
      </w:r>
    </w:p>
    <w:p w14:paraId="6B55F416" w14:textId="77777777" w:rsidR="00526DBA" w:rsidRPr="00526DBA" w:rsidRDefault="00526DBA" w:rsidP="00526DBA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265022DB" w14:textId="186281EA" w:rsidR="00526DBA" w:rsidRDefault="00526DBA" w:rsidP="004B4409">
      <w:pPr>
        <w:pStyle w:val="Liststycke"/>
        <w:numPr>
          <w:ilvl w:val="0"/>
          <w:numId w:val="18"/>
        </w:numPr>
      </w:pPr>
      <w:r w:rsidRPr="004B4409">
        <w:t>Nya medlemmar i branschen/Sobona</w:t>
      </w:r>
      <w:r w:rsidR="00AB28B5" w:rsidRPr="004B4409">
        <w:t>,</w:t>
      </w:r>
      <w:r w:rsidRPr="004B4409">
        <w:t xml:space="preserve"> </w:t>
      </w:r>
      <w:r w:rsidRPr="001B21EF">
        <w:rPr>
          <w:i/>
          <w:iCs/>
        </w:rPr>
        <w:t>Alexandra</w:t>
      </w:r>
      <w:r w:rsidR="00211CA3" w:rsidRPr="004B4409">
        <w:t xml:space="preserve"> </w:t>
      </w:r>
    </w:p>
    <w:p w14:paraId="161E9A38" w14:textId="77777777" w:rsidR="00D71F8E" w:rsidRDefault="00D71F8E" w:rsidP="00D71F8E">
      <w:pPr>
        <w:pStyle w:val="Liststycke"/>
        <w:ind w:left="862"/>
      </w:pPr>
    </w:p>
    <w:p w14:paraId="4F0AAC3F" w14:textId="2CF7765D" w:rsidR="00D71F8E" w:rsidRDefault="001B21EF" w:rsidP="00D71F8E">
      <w:pPr>
        <w:pStyle w:val="Liststycke"/>
        <w:numPr>
          <w:ilvl w:val="0"/>
          <w:numId w:val="18"/>
        </w:numPr>
      </w:pPr>
      <w:r>
        <w:t xml:space="preserve">Avtalsförhandlingarna 2023, </w:t>
      </w:r>
      <w:r w:rsidRPr="001B21EF">
        <w:rPr>
          <w:i/>
          <w:iCs/>
        </w:rPr>
        <w:t>Alexandra och Sofia</w:t>
      </w:r>
    </w:p>
    <w:p w14:paraId="60F96E39" w14:textId="77777777" w:rsidR="001B21EF" w:rsidRDefault="001B21EF" w:rsidP="001B21EF">
      <w:pPr>
        <w:pStyle w:val="Liststycke"/>
      </w:pPr>
    </w:p>
    <w:p w14:paraId="4A463C21" w14:textId="037D9655" w:rsidR="001B21EF" w:rsidRDefault="001B21EF" w:rsidP="001B21EF">
      <w:pPr>
        <w:pStyle w:val="Liststycke"/>
        <w:numPr>
          <w:ilvl w:val="1"/>
          <w:numId w:val="18"/>
        </w:numPr>
      </w:pPr>
      <w:r>
        <w:t>Yrkanden från facken</w:t>
      </w:r>
    </w:p>
    <w:p w14:paraId="03FCF447" w14:textId="37F29BD6" w:rsidR="001B21EF" w:rsidRDefault="001B21EF" w:rsidP="001B21EF">
      <w:pPr>
        <w:pStyle w:val="Liststycke"/>
        <w:numPr>
          <w:ilvl w:val="1"/>
          <w:numId w:val="18"/>
        </w:numPr>
      </w:pPr>
      <w:r>
        <w:t>Arbetstidsfrågan</w:t>
      </w:r>
    </w:p>
    <w:p w14:paraId="42AE43FC" w14:textId="1E83BB74" w:rsidR="00AB28B5" w:rsidRDefault="00526DBA" w:rsidP="00D71F8E">
      <w:pPr>
        <w:pStyle w:val="Liststycke"/>
        <w:numPr>
          <w:ilvl w:val="1"/>
          <w:numId w:val="18"/>
        </w:numPr>
      </w:pPr>
      <w:r w:rsidRPr="004B4409">
        <w:t>Mål och inriktning – branschspecifik</w:t>
      </w:r>
      <w:r w:rsidR="001B21EF">
        <w:t>t Trafik</w:t>
      </w:r>
    </w:p>
    <w:p w14:paraId="3EBB1720" w14:textId="77777777" w:rsidR="0099135A" w:rsidRPr="0099135A" w:rsidRDefault="0099135A" w:rsidP="0099135A">
      <w:pPr>
        <w:pStyle w:val="Liststycke"/>
        <w:ind w:left="1582"/>
      </w:pPr>
    </w:p>
    <w:p w14:paraId="5E1765EE" w14:textId="1B2DFEB3" w:rsidR="00AB28B5" w:rsidRDefault="00AB28B5" w:rsidP="004B4409">
      <w:pPr>
        <w:pStyle w:val="Liststycke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4B4409">
        <w:t xml:space="preserve">Utvecklingsarbete </w:t>
      </w:r>
      <w:proofErr w:type="spellStart"/>
      <w:r w:rsidRPr="004B4409">
        <w:t>Sobonas</w:t>
      </w:r>
      <w:proofErr w:type="spellEnd"/>
      <w:r w:rsidRPr="004B4409">
        <w:t xml:space="preserve"> branschråd</w:t>
      </w:r>
      <w:r w:rsidR="001B21EF">
        <w:t xml:space="preserve">, </w:t>
      </w:r>
      <w:r w:rsidR="001B21EF" w:rsidRPr="001B21EF">
        <w:rPr>
          <w:i/>
          <w:iCs/>
        </w:rPr>
        <w:t>John</w:t>
      </w:r>
    </w:p>
    <w:p w14:paraId="26C38940" w14:textId="77777777" w:rsidR="00AB28B5" w:rsidRPr="00AB28B5" w:rsidRDefault="00AB28B5" w:rsidP="00AB28B5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4D35DF47" w14:textId="59A8C486" w:rsidR="00AB28B5" w:rsidRPr="004B4409" w:rsidRDefault="00AB28B5" w:rsidP="004B4409">
      <w:pPr>
        <w:pStyle w:val="Liststycke"/>
        <w:numPr>
          <w:ilvl w:val="0"/>
          <w:numId w:val="18"/>
        </w:numPr>
      </w:pPr>
      <w:r w:rsidRPr="004B4409">
        <w:t>Arbetsmiljö</w:t>
      </w:r>
      <w:r w:rsidR="004B2DCE">
        <w:t>,</w:t>
      </w:r>
      <w:r w:rsidRPr="004B4409">
        <w:t xml:space="preserve"> </w:t>
      </w:r>
      <w:r w:rsidR="00E635C8">
        <w:t xml:space="preserve">ca </w:t>
      </w:r>
      <w:proofErr w:type="spellStart"/>
      <w:r w:rsidR="00E635C8">
        <w:t>kl</w:t>
      </w:r>
      <w:proofErr w:type="spellEnd"/>
      <w:r w:rsidR="00E635C8">
        <w:t xml:space="preserve"> 15.30 </w:t>
      </w:r>
      <w:r w:rsidRPr="001B21EF">
        <w:rPr>
          <w:i/>
          <w:iCs/>
        </w:rPr>
        <w:t>Ann-Charlotte</w:t>
      </w:r>
      <w:r w:rsidRPr="004B4409">
        <w:t xml:space="preserve"> </w:t>
      </w:r>
    </w:p>
    <w:p w14:paraId="23C154C3" w14:textId="77777777" w:rsidR="00A02C21" w:rsidRPr="00F25C62" w:rsidRDefault="00A02C21" w:rsidP="00F25C6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8ACB199" w14:textId="4E5C398E" w:rsidR="001B21EF" w:rsidRDefault="005E7CDE" w:rsidP="001B21E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Rapport från styrelsen </w:t>
      </w:r>
    </w:p>
    <w:p w14:paraId="4318E45D" w14:textId="77777777" w:rsidR="001B21EF" w:rsidRPr="001B21EF" w:rsidRDefault="001B21EF" w:rsidP="001B21EF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4027CFCA" w14:textId="7BEBAD5C" w:rsidR="005C1AC1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27FC38E3" w14:textId="77777777" w:rsidR="005C1AC1" w:rsidRPr="00F25C62" w:rsidRDefault="005C1AC1" w:rsidP="00F25C6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6537364E" w14:textId="3796D596" w:rsidR="005C1AC1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Mötet avslutas </w:t>
      </w:r>
    </w:p>
    <w:sectPr w:rsidR="005C1AC1" w:rsidRPr="005E7CDE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1D"/>
    <w:multiLevelType w:val="hybridMultilevel"/>
    <w:tmpl w:val="AB127F4E"/>
    <w:lvl w:ilvl="0" w:tplc="46EAF6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76D"/>
    <w:multiLevelType w:val="hybridMultilevel"/>
    <w:tmpl w:val="42565460"/>
    <w:lvl w:ilvl="0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13BE9"/>
    <w:multiLevelType w:val="multilevel"/>
    <w:tmpl w:val="42840D28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841DA9"/>
    <w:multiLevelType w:val="hybridMultilevel"/>
    <w:tmpl w:val="F4FAAD22"/>
    <w:lvl w:ilvl="0" w:tplc="2362DD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D3FAF"/>
    <w:multiLevelType w:val="hybridMultilevel"/>
    <w:tmpl w:val="CF487DCA"/>
    <w:lvl w:ilvl="0" w:tplc="DDDA90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443"/>
    <w:multiLevelType w:val="hybridMultilevel"/>
    <w:tmpl w:val="22AC8D24"/>
    <w:lvl w:ilvl="0" w:tplc="549C7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D76"/>
    <w:multiLevelType w:val="hybridMultilevel"/>
    <w:tmpl w:val="9926B834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26017"/>
    <w:multiLevelType w:val="hybridMultilevel"/>
    <w:tmpl w:val="9926B834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211507"/>
    <w:multiLevelType w:val="hybridMultilevel"/>
    <w:tmpl w:val="86FE5688"/>
    <w:lvl w:ilvl="0" w:tplc="9FB42CB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4232DD"/>
    <w:multiLevelType w:val="hybridMultilevel"/>
    <w:tmpl w:val="AFB074C0"/>
    <w:lvl w:ilvl="0" w:tplc="AFB8B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1249"/>
    <w:multiLevelType w:val="hybridMultilevel"/>
    <w:tmpl w:val="7A1E51AE"/>
    <w:lvl w:ilvl="0" w:tplc="5970AD7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D03B7"/>
    <w:multiLevelType w:val="hybridMultilevel"/>
    <w:tmpl w:val="24F64DF8"/>
    <w:lvl w:ilvl="0" w:tplc="13F89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25B"/>
    <w:multiLevelType w:val="multilevel"/>
    <w:tmpl w:val="C1E85EB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02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 w16cid:durableId="505249123">
    <w:abstractNumId w:val="15"/>
  </w:num>
  <w:num w:numId="2" w16cid:durableId="1632783953">
    <w:abstractNumId w:val="1"/>
  </w:num>
  <w:num w:numId="3" w16cid:durableId="1320227263">
    <w:abstractNumId w:val="10"/>
  </w:num>
  <w:num w:numId="4" w16cid:durableId="548149081">
    <w:abstractNumId w:val="12"/>
  </w:num>
  <w:num w:numId="5" w16cid:durableId="1773741994">
    <w:abstractNumId w:val="4"/>
  </w:num>
  <w:num w:numId="6" w16cid:durableId="1145662730">
    <w:abstractNumId w:val="3"/>
  </w:num>
  <w:num w:numId="7" w16cid:durableId="1708338816">
    <w:abstractNumId w:val="8"/>
  </w:num>
  <w:num w:numId="8" w16cid:durableId="1845974397">
    <w:abstractNumId w:val="6"/>
  </w:num>
  <w:num w:numId="9" w16cid:durableId="657196703">
    <w:abstractNumId w:val="0"/>
  </w:num>
  <w:num w:numId="10" w16cid:durableId="1597397636">
    <w:abstractNumId w:val="14"/>
  </w:num>
  <w:num w:numId="11" w16cid:durableId="1597791744">
    <w:abstractNumId w:val="15"/>
  </w:num>
  <w:num w:numId="12" w16cid:durableId="483670026">
    <w:abstractNumId w:val="11"/>
  </w:num>
  <w:num w:numId="13" w16cid:durableId="1579972795">
    <w:abstractNumId w:val="7"/>
  </w:num>
  <w:num w:numId="14" w16cid:durableId="1466390932">
    <w:abstractNumId w:val="17"/>
  </w:num>
  <w:num w:numId="15" w16cid:durableId="1617759705">
    <w:abstractNumId w:val="9"/>
  </w:num>
  <w:num w:numId="16" w16cid:durableId="318002356">
    <w:abstractNumId w:val="5"/>
  </w:num>
  <w:num w:numId="17" w16cid:durableId="269430723">
    <w:abstractNumId w:val="2"/>
  </w:num>
  <w:num w:numId="18" w16cid:durableId="197012234">
    <w:abstractNumId w:val="13"/>
  </w:num>
  <w:num w:numId="19" w16cid:durableId="20507574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44F50"/>
    <w:rsid w:val="000676AD"/>
    <w:rsid w:val="00072E97"/>
    <w:rsid w:val="000B5474"/>
    <w:rsid w:val="00194334"/>
    <w:rsid w:val="001A08B3"/>
    <w:rsid w:val="001A6842"/>
    <w:rsid w:val="001B21EF"/>
    <w:rsid w:val="001E0135"/>
    <w:rsid w:val="001F3847"/>
    <w:rsid w:val="001F4FA4"/>
    <w:rsid w:val="002041F5"/>
    <w:rsid w:val="00211CA3"/>
    <w:rsid w:val="002176C3"/>
    <w:rsid w:val="002411D1"/>
    <w:rsid w:val="0025053D"/>
    <w:rsid w:val="002C23F4"/>
    <w:rsid w:val="002C3855"/>
    <w:rsid w:val="002C5B38"/>
    <w:rsid w:val="002E3CF4"/>
    <w:rsid w:val="003049F8"/>
    <w:rsid w:val="0031061E"/>
    <w:rsid w:val="00325713"/>
    <w:rsid w:val="00325BDF"/>
    <w:rsid w:val="00372687"/>
    <w:rsid w:val="0038134D"/>
    <w:rsid w:val="00391065"/>
    <w:rsid w:val="003B56AC"/>
    <w:rsid w:val="00412439"/>
    <w:rsid w:val="00420C13"/>
    <w:rsid w:val="0043356C"/>
    <w:rsid w:val="00437463"/>
    <w:rsid w:val="004408CD"/>
    <w:rsid w:val="00443E3D"/>
    <w:rsid w:val="00444A80"/>
    <w:rsid w:val="00492663"/>
    <w:rsid w:val="004B2DCE"/>
    <w:rsid w:val="004B4409"/>
    <w:rsid w:val="004D5942"/>
    <w:rsid w:val="00512BB2"/>
    <w:rsid w:val="00526DBA"/>
    <w:rsid w:val="00543C68"/>
    <w:rsid w:val="00555183"/>
    <w:rsid w:val="00596B47"/>
    <w:rsid w:val="005B57A3"/>
    <w:rsid w:val="005C1AC1"/>
    <w:rsid w:val="005C69A2"/>
    <w:rsid w:val="005E7CDE"/>
    <w:rsid w:val="00626883"/>
    <w:rsid w:val="006370FD"/>
    <w:rsid w:val="00653F62"/>
    <w:rsid w:val="00663D6E"/>
    <w:rsid w:val="0069784C"/>
    <w:rsid w:val="006B0984"/>
    <w:rsid w:val="006D65B4"/>
    <w:rsid w:val="007466ED"/>
    <w:rsid w:val="00762F7C"/>
    <w:rsid w:val="007772DC"/>
    <w:rsid w:val="007C4132"/>
    <w:rsid w:val="007E2122"/>
    <w:rsid w:val="007E73EF"/>
    <w:rsid w:val="007F0EC6"/>
    <w:rsid w:val="008026CB"/>
    <w:rsid w:val="00834D73"/>
    <w:rsid w:val="008557E8"/>
    <w:rsid w:val="00855DB9"/>
    <w:rsid w:val="008924B7"/>
    <w:rsid w:val="00901595"/>
    <w:rsid w:val="00910401"/>
    <w:rsid w:val="00923A32"/>
    <w:rsid w:val="00941826"/>
    <w:rsid w:val="00953CAD"/>
    <w:rsid w:val="00977CB3"/>
    <w:rsid w:val="0099135A"/>
    <w:rsid w:val="00A02C21"/>
    <w:rsid w:val="00A0401E"/>
    <w:rsid w:val="00A2174B"/>
    <w:rsid w:val="00A37EB2"/>
    <w:rsid w:val="00A77496"/>
    <w:rsid w:val="00AB28B5"/>
    <w:rsid w:val="00AC292D"/>
    <w:rsid w:val="00B21F4F"/>
    <w:rsid w:val="00B4732B"/>
    <w:rsid w:val="00B50675"/>
    <w:rsid w:val="00B51F5F"/>
    <w:rsid w:val="00B55A47"/>
    <w:rsid w:val="00B62494"/>
    <w:rsid w:val="00BC2E25"/>
    <w:rsid w:val="00C60C97"/>
    <w:rsid w:val="00C9193E"/>
    <w:rsid w:val="00CB27EA"/>
    <w:rsid w:val="00CB4234"/>
    <w:rsid w:val="00CC1808"/>
    <w:rsid w:val="00CD320F"/>
    <w:rsid w:val="00D35AE2"/>
    <w:rsid w:val="00D71F8E"/>
    <w:rsid w:val="00D75FC9"/>
    <w:rsid w:val="00DA0EC6"/>
    <w:rsid w:val="00DC71BB"/>
    <w:rsid w:val="00DD0AE0"/>
    <w:rsid w:val="00E00505"/>
    <w:rsid w:val="00E07266"/>
    <w:rsid w:val="00E635C8"/>
    <w:rsid w:val="00E64DA9"/>
    <w:rsid w:val="00E66B08"/>
    <w:rsid w:val="00E75842"/>
    <w:rsid w:val="00EA11E3"/>
    <w:rsid w:val="00EE1961"/>
    <w:rsid w:val="00EE6AA5"/>
    <w:rsid w:val="00F1081E"/>
    <w:rsid w:val="00F25C62"/>
    <w:rsid w:val="00F37DF0"/>
    <w:rsid w:val="00F44FF5"/>
    <w:rsid w:val="00F7724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103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18</cp:revision>
  <dcterms:created xsi:type="dcterms:W3CDTF">2023-02-14T14:00:00Z</dcterms:created>
  <dcterms:modified xsi:type="dcterms:W3CDTF">2023-02-17T14:25:00Z</dcterms:modified>
</cp:coreProperties>
</file>