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01DD" w14:textId="657742A3" w:rsidR="00CB27EA" w:rsidRPr="002E3CF4" w:rsidRDefault="00CB27EA" w:rsidP="00CB27EA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Dagordning Arbetsgivarråd Trafik, </w:t>
      </w:r>
      <w:r w:rsidR="005C69A2">
        <w:rPr>
          <w:rFonts w:asciiTheme="majorHAnsi" w:hAnsiTheme="majorHAnsi" w:cstheme="majorHAnsi"/>
          <w:b/>
          <w:bCs/>
          <w:sz w:val="20"/>
          <w:szCs w:val="20"/>
          <w:u w:val="single"/>
        </w:rPr>
        <w:t>31</w:t>
      </w:r>
      <w:r w:rsidR="00543C68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okt</w:t>
      </w:r>
      <w:r w:rsidR="00F77246"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</w:t>
      </w:r>
      <w:r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>202</w:t>
      </w:r>
      <w:r w:rsidR="00A2174B"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>2</w:t>
      </w:r>
      <w:r w:rsidR="00923A32" w:rsidRPr="002E3CF4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kl. </w:t>
      </w:r>
      <w:r w:rsidR="005C69A2">
        <w:rPr>
          <w:rFonts w:asciiTheme="majorHAnsi" w:hAnsiTheme="majorHAnsi" w:cstheme="majorHAnsi"/>
          <w:b/>
          <w:bCs/>
          <w:sz w:val="20"/>
          <w:szCs w:val="20"/>
          <w:u w:val="single"/>
        </w:rPr>
        <w:t>13.00-14.30</w:t>
      </w:r>
    </w:p>
    <w:p w14:paraId="693A5998" w14:textId="2287843E" w:rsidR="00CB27EA" w:rsidRPr="002E3CF4" w:rsidRDefault="00CB27EA" w:rsidP="00CB27EA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7E8C0C3C" w14:textId="4FF552D1" w:rsidR="00CB27EA" w:rsidRPr="002E3CF4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>Mötets öppnande</w:t>
      </w:r>
    </w:p>
    <w:p w14:paraId="67FD416F" w14:textId="77777777" w:rsidR="00CB27EA" w:rsidRPr="002E3CF4" w:rsidRDefault="00CB27EA" w:rsidP="00CB27EA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79C43DA6" w14:textId="1F82268E" w:rsidR="00CB27EA" w:rsidRPr="002E3CF4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>Förslag till dagordning</w:t>
      </w:r>
      <w:r w:rsidR="00072E97" w:rsidRPr="002E3CF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2E3CF4">
        <w:rPr>
          <w:rFonts w:asciiTheme="majorHAnsi" w:hAnsiTheme="majorHAnsi" w:cstheme="majorHAnsi"/>
          <w:b/>
          <w:bCs/>
          <w:sz w:val="20"/>
          <w:szCs w:val="20"/>
        </w:rPr>
        <w:br/>
      </w:r>
    </w:p>
    <w:p w14:paraId="6677FC1C" w14:textId="74A4806A" w:rsidR="00CB27EA" w:rsidRDefault="00CB27EA" w:rsidP="00CB27EA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>Minnesanteckningar från föregående möte</w:t>
      </w:r>
    </w:p>
    <w:p w14:paraId="65DF4D21" w14:textId="77777777" w:rsidR="00CD320F" w:rsidRDefault="00CD320F" w:rsidP="00CD320F">
      <w:pPr>
        <w:pStyle w:val="Liststycke"/>
        <w:ind w:left="502"/>
        <w:rPr>
          <w:rFonts w:asciiTheme="majorHAnsi" w:hAnsiTheme="majorHAnsi" w:cstheme="majorHAnsi"/>
          <w:b/>
          <w:bCs/>
          <w:sz w:val="20"/>
          <w:szCs w:val="20"/>
        </w:rPr>
      </w:pPr>
    </w:p>
    <w:p w14:paraId="606FA69C" w14:textId="401B9FBD" w:rsidR="00CD320F" w:rsidRPr="00CD320F" w:rsidRDefault="00CD320F" w:rsidP="00CD320F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Nya medlemmar i branschen </w:t>
      </w:r>
    </w:p>
    <w:p w14:paraId="76B0B88A" w14:textId="3664C120" w:rsidR="00CD320F" w:rsidRPr="00CD320F" w:rsidRDefault="00CD320F" w:rsidP="00CD320F">
      <w:pPr>
        <w:pStyle w:val="Liststycke"/>
        <w:numPr>
          <w:ilvl w:val="0"/>
          <w:numId w:val="9"/>
        </w:num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</w:t>
      </w:r>
      <w:r w:rsidRPr="00CD320F">
        <w:rPr>
          <w:rFonts w:asciiTheme="majorHAnsi" w:hAnsiTheme="majorHAnsi" w:cstheme="majorHAnsi"/>
          <w:sz w:val="20"/>
          <w:szCs w:val="20"/>
        </w:rPr>
        <w:t xml:space="preserve">y stående </w:t>
      </w:r>
      <w:r>
        <w:rPr>
          <w:rFonts w:asciiTheme="majorHAnsi" w:hAnsiTheme="majorHAnsi" w:cstheme="majorHAnsi"/>
          <w:sz w:val="20"/>
          <w:szCs w:val="20"/>
        </w:rPr>
        <w:t xml:space="preserve">punkt, </w:t>
      </w:r>
      <w:r w:rsidRPr="00CD320F">
        <w:rPr>
          <w:rFonts w:asciiTheme="majorHAnsi" w:hAnsiTheme="majorHAnsi" w:cstheme="majorHAnsi"/>
          <w:i/>
          <w:iCs/>
          <w:sz w:val="20"/>
          <w:szCs w:val="20"/>
        </w:rPr>
        <w:t>Peter Liss</w:t>
      </w:r>
    </w:p>
    <w:p w14:paraId="49CBC616" w14:textId="77777777" w:rsidR="00543C68" w:rsidRDefault="00543C68" w:rsidP="00543C68">
      <w:pPr>
        <w:pStyle w:val="Liststycke"/>
        <w:ind w:left="502"/>
        <w:rPr>
          <w:rFonts w:asciiTheme="majorHAnsi" w:hAnsiTheme="majorHAnsi" w:cstheme="majorHAnsi"/>
          <w:b/>
          <w:bCs/>
          <w:sz w:val="20"/>
          <w:szCs w:val="20"/>
        </w:rPr>
      </w:pPr>
    </w:p>
    <w:p w14:paraId="3F62F444" w14:textId="71D7B19E" w:rsidR="00543C68" w:rsidRDefault="00543C68" w:rsidP="00543C68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 xml:space="preserve">Opinionsbildning </w:t>
      </w:r>
    </w:p>
    <w:p w14:paraId="0B0A1A6C" w14:textId="7ADE0928" w:rsidR="00CB27EA" w:rsidRPr="002E3CF4" w:rsidRDefault="00543C68" w:rsidP="00CD320F">
      <w:pPr>
        <w:ind w:left="720"/>
        <w:rPr>
          <w:rFonts w:asciiTheme="majorHAnsi" w:hAnsiTheme="majorHAnsi" w:cstheme="majorHAnsi"/>
          <w:sz w:val="20"/>
          <w:szCs w:val="20"/>
        </w:rPr>
      </w:pPr>
      <w:r w:rsidRPr="00543C68">
        <w:rPr>
          <w:rFonts w:asciiTheme="majorHAnsi" w:hAnsiTheme="majorHAnsi" w:cstheme="majorHAnsi"/>
          <w:sz w:val="20"/>
          <w:szCs w:val="20"/>
        </w:rPr>
        <w:t xml:space="preserve">-  </w:t>
      </w:r>
      <w:r>
        <w:rPr>
          <w:rFonts w:asciiTheme="majorHAnsi" w:hAnsiTheme="majorHAnsi" w:cstheme="majorHAnsi"/>
          <w:sz w:val="20"/>
          <w:szCs w:val="20"/>
        </w:rPr>
        <w:t xml:space="preserve">   </w:t>
      </w:r>
      <w:r w:rsidR="00CD320F">
        <w:rPr>
          <w:rFonts w:asciiTheme="majorHAnsi" w:hAnsiTheme="majorHAnsi" w:cstheme="majorHAnsi"/>
          <w:sz w:val="20"/>
          <w:szCs w:val="20"/>
        </w:rPr>
        <w:t xml:space="preserve">Kontakt med Svensk kollektivtrafik – uppföljning, </w:t>
      </w:r>
      <w:r w:rsidR="00CD320F" w:rsidRPr="00CD320F">
        <w:rPr>
          <w:rFonts w:asciiTheme="majorHAnsi" w:hAnsiTheme="majorHAnsi" w:cstheme="majorHAnsi"/>
          <w:i/>
          <w:iCs/>
          <w:sz w:val="20"/>
          <w:szCs w:val="20"/>
        </w:rPr>
        <w:t>Peter Liss</w:t>
      </w:r>
      <w:r w:rsidR="00CD320F">
        <w:rPr>
          <w:rFonts w:asciiTheme="majorHAnsi" w:hAnsiTheme="majorHAnsi" w:cstheme="majorHAnsi"/>
          <w:i/>
          <w:iCs/>
          <w:sz w:val="20"/>
          <w:szCs w:val="20"/>
        </w:rPr>
        <w:t xml:space="preserve">, Jonas Vinbland von Walter </w:t>
      </w:r>
    </w:p>
    <w:p w14:paraId="4D923A9A" w14:textId="6F825EA9" w:rsidR="00EE6AA5" w:rsidRPr="002E3CF4" w:rsidRDefault="00CB27EA" w:rsidP="00E64DA9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>Information från Sobona</w:t>
      </w:r>
      <w:r w:rsidR="00923A32" w:rsidRPr="002E3CF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23308AD9" w14:textId="1B13E9B3" w:rsidR="00072E97" w:rsidRPr="007E2122" w:rsidRDefault="007E2122" w:rsidP="007E2122">
      <w:pPr>
        <w:pStyle w:val="Liststycke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2E3CF4">
        <w:rPr>
          <w:rFonts w:asciiTheme="majorHAnsi" w:eastAsia="Times New Roman" w:hAnsiTheme="majorHAnsi" w:cstheme="majorHAnsi"/>
          <w:sz w:val="20"/>
          <w:szCs w:val="20"/>
        </w:rPr>
        <w:t xml:space="preserve">Pensionsförhandlingar PA-KFS T, </w:t>
      </w:r>
      <w:r w:rsidRPr="002E3CF4">
        <w:rPr>
          <w:rFonts w:asciiTheme="majorHAnsi" w:eastAsia="Times New Roman" w:hAnsiTheme="majorHAnsi" w:cstheme="majorHAnsi"/>
          <w:i/>
          <w:iCs/>
          <w:sz w:val="20"/>
          <w:szCs w:val="20"/>
        </w:rPr>
        <w:t>John Nilsson</w:t>
      </w:r>
    </w:p>
    <w:p w14:paraId="3723CBA7" w14:textId="77777777" w:rsidR="007F0EC6" w:rsidRPr="00072E97" w:rsidRDefault="007F0EC6" w:rsidP="00072E97">
      <w:pPr>
        <w:pStyle w:val="Liststycke"/>
        <w:spacing w:line="240" w:lineRule="auto"/>
        <w:ind w:left="1080"/>
        <w:rPr>
          <w:rFonts w:asciiTheme="majorHAnsi" w:eastAsia="Times New Roman" w:hAnsiTheme="majorHAnsi" w:cstheme="majorHAnsi"/>
          <w:sz w:val="20"/>
          <w:szCs w:val="20"/>
        </w:rPr>
      </w:pPr>
    </w:p>
    <w:p w14:paraId="606F231A" w14:textId="5ED30248" w:rsidR="00EE6AA5" w:rsidRPr="002E3CF4" w:rsidRDefault="007F0EC6" w:rsidP="00EE6AA5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>Verksamhetsplanering</w:t>
      </w:r>
      <w:r w:rsidR="006D65B4" w:rsidRPr="002E3CF4">
        <w:rPr>
          <w:rFonts w:asciiTheme="majorHAnsi" w:hAnsiTheme="majorHAnsi" w:cstheme="majorHAnsi"/>
          <w:b/>
          <w:bCs/>
          <w:sz w:val="20"/>
          <w:szCs w:val="20"/>
        </w:rPr>
        <w:t>/Aktuella frågor</w:t>
      </w:r>
      <w:r w:rsidR="00B55A47" w:rsidRPr="002E3CF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B51F5F">
        <w:rPr>
          <w:rFonts w:asciiTheme="majorHAnsi" w:hAnsiTheme="majorHAnsi" w:cstheme="majorHAnsi"/>
          <w:b/>
          <w:bCs/>
          <w:sz w:val="20"/>
          <w:szCs w:val="20"/>
        </w:rPr>
        <w:t>ca 13.30</w:t>
      </w:r>
    </w:p>
    <w:p w14:paraId="21C6DF84" w14:textId="0558CE01" w:rsidR="007E73EF" w:rsidRPr="005C69A2" w:rsidRDefault="00512BB2" w:rsidP="007E73EF">
      <w:pPr>
        <w:pStyle w:val="Liststycke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Avtalsförhandlingar</w:t>
      </w:r>
      <w:r w:rsidR="002041F5" w:rsidRPr="002E3CF4">
        <w:rPr>
          <w:rFonts w:asciiTheme="majorHAnsi" w:eastAsia="Times New Roman" w:hAnsiTheme="majorHAnsi" w:cstheme="majorHAnsi"/>
          <w:sz w:val="20"/>
          <w:szCs w:val="20"/>
        </w:rPr>
        <w:t xml:space="preserve"> 2023</w:t>
      </w:r>
      <w:r>
        <w:rPr>
          <w:rFonts w:asciiTheme="majorHAnsi" w:eastAsia="Times New Roman" w:hAnsiTheme="majorHAnsi" w:cstheme="majorHAnsi"/>
          <w:sz w:val="20"/>
          <w:szCs w:val="20"/>
        </w:rPr>
        <w:t>,</w:t>
      </w:r>
      <w:r w:rsidR="002041F5" w:rsidRPr="002E3CF4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</w:t>
      </w:r>
      <w:r w:rsidR="00543C68">
        <w:rPr>
          <w:rFonts w:asciiTheme="majorHAnsi" w:eastAsia="Times New Roman" w:hAnsiTheme="majorHAnsi" w:cstheme="majorHAnsi"/>
          <w:i/>
          <w:iCs/>
          <w:sz w:val="20"/>
          <w:szCs w:val="20"/>
        </w:rPr>
        <w:t>Alexandra Wåhlstedt</w:t>
      </w:r>
      <w:r w:rsidR="005C69A2">
        <w:rPr>
          <w:rFonts w:asciiTheme="majorHAnsi" w:eastAsia="Times New Roman" w:hAnsiTheme="majorHAnsi" w:cstheme="majorHAnsi"/>
          <w:i/>
          <w:iCs/>
          <w:sz w:val="20"/>
          <w:szCs w:val="20"/>
        </w:rPr>
        <w:t xml:space="preserve"> och Sofia Lundevall</w:t>
      </w:r>
    </w:p>
    <w:p w14:paraId="3AE39EFB" w14:textId="5DA9757E" w:rsidR="005C69A2" w:rsidRPr="00CD320F" w:rsidRDefault="005C69A2" w:rsidP="007E73EF">
      <w:pPr>
        <w:pStyle w:val="Liststycke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CD320F">
        <w:rPr>
          <w:rFonts w:asciiTheme="majorHAnsi" w:eastAsia="Times New Roman" w:hAnsiTheme="majorHAnsi" w:cstheme="majorHAnsi"/>
          <w:sz w:val="20"/>
          <w:szCs w:val="20"/>
        </w:rPr>
        <w:t>Erfarenhetsutbyte</w:t>
      </w:r>
      <w:r w:rsidR="00CD320F" w:rsidRPr="00CD320F">
        <w:rPr>
          <w:rFonts w:asciiTheme="majorHAnsi" w:eastAsia="Times New Roman" w:hAnsiTheme="majorHAnsi" w:cstheme="majorHAnsi"/>
          <w:sz w:val="20"/>
          <w:szCs w:val="20"/>
        </w:rPr>
        <w:t xml:space="preserve"> med Kommunal</w:t>
      </w:r>
      <w:r w:rsidR="00CD320F">
        <w:rPr>
          <w:rFonts w:asciiTheme="majorHAnsi" w:eastAsia="Times New Roman" w:hAnsiTheme="majorHAnsi" w:cstheme="majorHAnsi"/>
          <w:sz w:val="20"/>
          <w:szCs w:val="20"/>
        </w:rPr>
        <w:t xml:space="preserve"> - </w:t>
      </w:r>
      <w:r w:rsidR="00CD320F" w:rsidRPr="00CD320F">
        <w:rPr>
          <w:rFonts w:asciiTheme="majorHAnsi" w:eastAsia="Times New Roman" w:hAnsiTheme="majorHAnsi" w:cstheme="majorHAnsi"/>
          <w:sz w:val="20"/>
          <w:szCs w:val="20"/>
        </w:rPr>
        <w:t>skyddstopp</w:t>
      </w:r>
      <w:r w:rsidR="00CD320F">
        <w:rPr>
          <w:rFonts w:asciiTheme="majorHAnsi" w:eastAsia="Times New Roman" w:hAnsiTheme="majorHAnsi" w:cstheme="majorHAnsi"/>
          <w:i/>
          <w:iCs/>
          <w:sz w:val="20"/>
          <w:szCs w:val="20"/>
        </w:rPr>
        <w:t>, Ann-Charlotte Rand och Alexandra Wåhlstedt</w:t>
      </w:r>
    </w:p>
    <w:p w14:paraId="1DD2E682" w14:textId="54ED1C4A" w:rsidR="00CD320F" w:rsidRPr="007E73EF" w:rsidRDefault="00CD320F" w:rsidP="007E73EF">
      <w:pPr>
        <w:pStyle w:val="Liststycke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Partsgemensamt arbete lön med Vision – </w:t>
      </w:r>
      <w:r w:rsidRPr="00CD320F">
        <w:rPr>
          <w:rFonts w:asciiTheme="majorHAnsi" w:eastAsia="Times New Roman" w:hAnsiTheme="majorHAnsi" w:cstheme="majorHAnsi"/>
          <w:i/>
          <w:iCs/>
          <w:sz w:val="20"/>
          <w:szCs w:val="20"/>
        </w:rPr>
        <w:t>Alexandra Wåhlstedt</w:t>
      </w:r>
    </w:p>
    <w:p w14:paraId="00C7CA98" w14:textId="77777777" w:rsidR="00543C68" w:rsidRPr="00543C68" w:rsidRDefault="00543C68" w:rsidP="00543C68">
      <w:pPr>
        <w:pStyle w:val="Liststycke"/>
        <w:ind w:left="502"/>
        <w:rPr>
          <w:rFonts w:asciiTheme="majorHAnsi" w:hAnsiTheme="majorHAnsi" w:cstheme="majorHAnsi"/>
          <w:b/>
          <w:bCs/>
          <w:sz w:val="20"/>
          <w:szCs w:val="20"/>
        </w:rPr>
      </w:pPr>
    </w:p>
    <w:p w14:paraId="0F9A0A45" w14:textId="664EA453" w:rsidR="00855DB9" w:rsidRPr="00543C68" w:rsidRDefault="008557E8" w:rsidP="00543C68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543C68">
        <w:rPr>
          <w:rFonts w:asciiTheme="majorHAnsi" w:hAnsiTheme="majorHAnsi" w:cstheme="majorHAnsi"/>
          <w:b/>
          <w:bCs/>
          <w:sz w:val="20"/>
          <w:szCs w:val="20"/>
        </w:rPr>
        <w:t>Rapportrunda från företagen</w:t>
      </w:r>
      <w:r w:rsidR="00072E97" w:rsidRPr="00543C68">
        <w:rPr>
          <w:rFonts w:asciiTheme="majorHAnsi" w:hAnsiTheme="majorHAnsi" w:cstheme="majorHAnsi"/>
          <w:sz w:val="20"/>
          <w:szCs w:val="20"/>
        </w:rPr>
        <w:t xml:space="preserve"> </w:t>
      </w:r>
      <w:r w:rsidR="00855DB9" w:rsidRPr="00543C68">
        <w:rPr>
          <w:rFonts w:asciiTheme="majorHAnsi" w:hAnsiTheme="majorHAnsi" w:cstheme="majorHAnsi"/>
          <w:sz w:val="20"/>
          <w:szCs w:val="20"/>
        </w:rPr>
        <w:br/>
      </w:r>
    </w:p>
    <w:p w14:paraId="661381E3" w14:textId="771BBC20" w:rsidR="008557E8" w:rsidRPr="002E3CF4" w:rsidRDefault="00855DB9" w:rsidP="00855DB9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 xml:space="preserve">Rapport från styrelsen, </w:t>
      </w:r>
      <w:r w:rsidRPr="002E3CF4">
        <w:rPr>
          <w:rFonts w:asciiTheme="majorHAnsi" w:hAnsiTheme="majorHAnsi" w:cstheme="majorHAnsi"/>
          <w:i/>
          <w:iCs/>
          <w:sz w:val="20"/>
          <w:szCs w:val="20"/>
        </w:rPr>
        <w:t>Peter Liss</w:t>
      </w:r>
    </w:p>
    <w:p w14:paraId="2EE3B4EE" w14:textId="77777777" w:rsidR="00CB27EA" w:rsidRPr="002E3CF4" w:rsidRDefault="00CB27EA" w:rsidP="00CB27EA">
      <w:pPr>
        <w:pStyle w:val="Liststycke"/>
        <w:rPr>
          <w:rFonts w:asciiTheme="majorHAnsi" w:hAnsiTheme="majorHAnsi" w:cstheme="majorHAnsi"/>
          <w:sz w:val="20"/>
          <w:szCs w:val="20"/>
        </w:rPr>
      </w:pPr>
    </w:p>
    <w:p w14:paraId="0494B4B4" w14:textId="2F6D4A35" w:rsidR="00CD320F" w:rsidRPr="00CD320F" w:rsidRDefault="00CB27EA" w:rsidP="00CD320F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2E3CF4">
        <w:rPr>
          <w:rFonts w:asciiTheme="majorHAnsi" w:hAnsiTheme="majorHAnsi" w:cstheme="majorHAnsi"/>
          <w:b/>
          <w:bCs/>
          <w:sz w:val="20"/>
          <w:szCs w:val="20"/>
        </w:rPr>
        <w:t>Övriga frågor</w:t>
      </w:r>
    </w:p>
    <w:p w14:paraId="6B1688FF" w14:textId="524A5CE6" w:rsidR="00CD320F" w:rsidRPr="00CD320F" w:rsidRDefault="00CD320F" w:rsidP="00CD320F">
      <w:pPr>
        <w:pStyle w:val="Liststycke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 xml:space="preserve">Nästa träff 5/12 - fysisk hos Sobona , </w:t>
      </w:r>
      <w:r w:rsidRPr="00C9193E">
        <w:rPr>
          <w:rFonts w:asciiTheme="majorHAnsi" w:eastAsia="Times New Roman" w:hAnsiTheme="majorHAnsi" w:cstheme="majorHAnsi"/>
          <w:i/>
          <w:iCs/>
          <w:sz w:val="20"/>
          <w:szCs w:val="20"/>
        </w:rPr>
        <w:t>Peter Liss</w:t>
      </w:r>
    </w:p>
    <w:p w14:paraId="08E7AF51" w14:textId="338B0501" w:rsidR="00CD320F" w:rsidRDefault="00CD320F" w:rsidP="00CD320F">
      <w:pPr>
        <w:pStyle w:val="Liststycke"/>
        <w:numPr>
          <w:ilvl w:val="1"/>
          <w:numId w:val="6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Tider?</w:t>
      </w:r>
    </w:p>
    <w:p w14:paraId="774BD88B" w14:textId="125A98FA" w:rsidR="00CD320F" w:rsidRPr="00CD320F" w:rsidRDefault="00CD320F" w:rsidP="00CD320F">
      <w:pPr>
        <w:pStyle w:val="Liststycke"/>
        <w:numPr>
          <w:ilvl w:val="1"/>
          <w:numId w:val="6"/>
        </w:numPr>
        <w:spacing w:line="240" w:lineRule="auto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sz w:val="20"/>
          <w:szCs w:val="20"/>
        </w:rPr>
        <w:t>Innehåll?</w:t>
      </w:r>
    </w:p>
    <w:p w14:paraId="4AAE755C" w14:textId="77777777" w:rsidR="00AC292D" w:rsidRPr="00CD320F" w:rsidRDefault="00AC292D" w:rsidP="00CD320F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579C639" w14:textId="2B4446C0" w:rsidR="00CB27EA" w:rsidRDefault="00CB27EA" w:rsidP="00AC292D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AC292D">
        <w:rPr>
          <w:rFonts w:asciiTheme="majorHAnsi" w:hAnsiTheme="majorHAnsi" w:cstheme="majorHAnsi"/>
          <w:b/>
          <w:bCs/>
          <w:sz w:val="20"/>
          <w:szCs w:val="20"/>
        </w:rPr>
        <w:t>Mötets avslutande</w:t>
      </w:r>
    </w:p>
    <w:p w14:paraId="3ECC668F" w14:textId="77777777" w:rsidR="005C69A2" w:rsidRPr="005C69A2" w:rsidRDefault="005C69A2" w:rsidP="005C69A2">
      <w:pPr>
        <w:pStyle w:val="Liststycke"/>
        <w:rPr>
          <w:rFonts w:asciiTheme="majorHAnsi" w:hAnsiTheme="majorHAnsi" w:cstheme="majorHAnsi"/>
          <w:b/>
          <w:bCs/>
          <w:sz w:val="20"/>
          <w:szCs w:val="20"/>
        </w:rPr>
      </w:pPr>
    </w:p>
    <w:p w14:paraId="755AFDED" w14:textId="77777777" w:rsidR="005C69A2" w:rsidRPr="005C69A2" w:rsidRDefault="005C69A2" w:rsidP="005C69A2">
      <w:pPr>
        <w:rPr>
          <w:rFonts w:asciiTheme="majorHAnsi" w:hAnsiTheme="majorHAnsi" w:cstheme="majorHAnsi"/>
          <w:b/>
          <w:bCs/>
          <w:sz w:val="20"/>
          <w:szCs w:val="20"/>
        </w:rPr>
      </w:pPr>
    </w:p>
    <w:sectPr w:rsidR="005C69A2" w:rsidRPr="005C69A2" w:rsidSect="00372687">
      <w:headerReference w:type="default" r:id="rId7"/>
      <w:headerReference w:type="first" r:id="rId8"/>
      <w:footerReference w:type="first" r:id="rId9"/>
      <w:pgSz w:w="11907" w:h="16839" w:code="9"/>
      <w:pgMar w:top="2268" w:right="1644" w:bottom="170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E073" w14:textId="77777777" w:rsidR="00CB27EA" w:rsidRDefault="00CB27EA" w:rsidP="00EE1961">
      <w:pPr>
        <w:spacing w:after="0" w:line="240" w:lineRule="auto"/>
      </w:pPr>
      <w:r>
        <w:separator/>
      </w:r>
    </w:p>
  </w:endnote>
  <w:endnote w:type="continuationSeparator" w:id="0">
    <w:p w14:paraId="751911A8" w14:textId="77777777" w:rsidR="00CB27EA" w:rsidRDefault="00CB27EA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8F31" w14:textId="77777777" w:rsidR="00372687" w:rsidRPr="00372687" w:rsidRDefault="00372687" w:rsidP="00372687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16"/>
      </w:rPr>
    </w:pPr>
  </w:p>
  <w:tbl>
    <w:tblPr>
      <w:tblStyle w:val="Oformateradtabell3"/>
      <w:tblW w:w="8324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324"/>
    </w:tblGrid>
    <w:tr w:rsidR="00372687" w:rsidRPr="00372687" w14:paraId="7D1B5FD5" w14:textId="77777777" w:rsidTr="00F11DCE">
      <w:trPr>
        <w:trHeight w:val="794"/>
      </w:trPr>
      <w:tc>
        <w:tcPr>
          <w:tcW w:w="8324" w:type="dxa"/>
        </w:tcPr>
        <w:p w14:paraId="3C7B3B32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b/>
              <w:sz w:val="16"/>
            </w:rPr>
          </w:pPr>
          <w:r w:rsidRPr="00372687">
            <w:rPr>
              <w:rFonts w:ascii="Arial" w:hAnsi="Arial"/>
              <w:b/>
              <w:noProof/>
              <w:sz w:val="16"/>
            </w:rPr>
            <w:t>Sobona</w:t>
          </w:r>
          <w:r w:rsidRPr="00372687">
            <w:rPr>
              <w:rFonts w:ascii="Arial" w:hAnsi="Arial"/>
              <w:b/>
              <w:sz w:val="16"/>
            </w:rPr>
            <w:t xml:space="preserve"> – Kommunala företagens arbetsgivarorganisation</w:t>
          </w:r>
        </w:p>
        <w:p w14:paraId="5E9AB252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6"/>
            </w:rPr>
          </w:pPr>
          <w:r w:rsidRPr="00372687">
            <w:rPr>
              <w:rFonts w:ascii="Arial" w:hAnsi="Arial"/>
              <w:i/>
              <w:sz w:val="16"/>
            </w:rPr>
            <w:t xml:space="preserve">Post: </w:t>
          </w:r>
          <w:r w:rsidR="00444A80" w:rsidRPr="00444A80">
            <w:rPr>
              <w:rFonts w:ascii="Arial" w:hAnsi="Arial"/>
              <w:iCs/>
              <w:noProof/>
              <w:sz w:val="16"/>
            </w:rPr>
            <w:t>Sobona AB,</w:t>
          </w:r>
          <w:r w:rsidR="00444A80" w:rsidRPr="00444A80">
            <w:rPr>
              <w:rFonts w:ascii="Arial" w:hAnsi="Arial"/>
              <w:i/>
              <w:sz w:val="16"/>
            </w:rPr>
            <w:t xml:space="preserve"> </w:t>
          </w:r>
          <w:r w:rsidRPr="00372687">
            <w:rPr>
              <w:rFonts w:ascii="Arial" w:hAnsi="Arial"/>
              <w:sz w:val="16"/>
            </w:rPr>
            <w:t xml:space="preserve">118 82 Stockholm, </w:t>
          </w:r>
          <w:r w:rsidRPr="00372687">
            <w:rPr>
              <w:rFonts w:ascii="Arial" w:hAnsi="Arial"/>
              <w:i/>
              <w:sz w:val="16"/>
            </w:rPr>
            <w:t>Besök:</w:t>
          </w:r>
          <w:r w:rsidRPr="00372687">
            <w:rPr>
              <w:rFonts w:ascii="Arial" w:hAnsi="Arial"/>
              <w:sz w:val="16"/>
            </w:rPr>
            <w:t xml:space="preserve"> Hornsgatan 20</w:t>
          </w:r>
        </w:p>
        <w:p w14:paraId="6FB7E6BA" w14:textId="77777777" w:rsidR="00372687" w:rsidRPr="00372687" w:rsidRDefault="00372687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6"/>
            </w:rPr>
          </w:pPr>
          <w:r w:rsidRPr="00372687">
            <w:rPr>
              <w:rFonts w:ascii="Arial" w:hAnsi="Arial"/>
              <w:i/>
              <w:sz w:val="16"/>
            </w:rPr>
            <w:t>Tfn:</w:t>
          </w:r>
          <w:r w:rsidRPr="00372687">
            <w:rPr>
              <w:rFonts w:ascii="Arial" w:hAnsi="Arial"/>
              <w:sz w:val="16"/>
            </w:rPr>
            <w:t xml:space="preserve"> växel 08-452 77 00, servicetelefon 08-452 75 20</w:t>
          </w:r>
          <w:r w:rsidRPr="00372687">
            <w:rPr>
              <w:rFonts w:ascii="Arial" w:hAnsi="Arial"/>
              <w:sz w:val="16"/>
            </w:rPr>
            <w:br/>
          </w:r>
          <w:r w:rsidRPr="00372687">
            <w:rPr>
              <w:rFonts w:ascii="Arial" w:hAnsi="Arial"/>
              <w:i/>
              <w:noProof/>
              <w:sz w:val="16"/>
            </w:rPr>
            <w:t>Org</w:t>
          </w:r>
          <w:r w:rsidRPr="00372687">
            <w:rPr>
              <w:rFonts w:ascii="Arial" w:hAnsi="Arial"/>
              <w:i/>
              <w:sz w:val="16"/>
            </w:rPr>
            <w:t xml:space="preserve"> nr:</w:t>
          </w:r>
          <w:r w:rsidRPr="00372687">
            <w:rPr>
              <w:rFonts w:ascii="Arial" w:hAnsi="Arial"/>
              <w:sz w:val="16"/>
            </w:rPr>
            <w:t xml:space="preserve"> </w:t>
          </w:r>
          <w:r w:rsidRPr="00372687">
            <w:rPr>
              <w:rFonts w:ascii="Arial" w:hAnsi="Arial"/>
              <w:noProof/>
              <w:sz w:val="16"/>
            </w:rPr>
            <w:t>556604-9</w:t>
          </w:r>
          <w:r w:rsidR="008026CB">
            <w:rPr>
              <w:rFonts w:ascii="Arial" w:hAnsi="Arial"/>
              <w:noProof/>
              <w:sz w:val="16"/>
            </w:rPr>
            <w:t>2</w:t>
          </w:r>
          <w:r w:rsidRPr="00372687">
            <w:rPr>
              <w:rFonts w:ascii="Arial" w:hAnsi="Arial"/>
              <w:noProof/>
              <w:sz w:val="16"/>
            </w:rPr>
            <w:t>67</w:t>
          </w:r>
          <w:r w:rsidRPr="00372687">
            <w:rPr>
              <w:rFonts w:ascii="Arial" w:hAnsi="Arial"/>
              <w:sz w:val="16"/>
            </w:rPr>
            <w:t>, kontakt@sobona.se</w:t>
          </w:r>
          <w:hyperlink w:history="1"/>
          <w:r w:rsidRPr="00372687">
            <w:rPr>
              <w:rFonts w:ascii="Arial" w:hAnsi="Arial"/>
              <w:sz w:val="16"/>
            </w:rPr>
            <w:t xml:space="preserve">, </w:t>
          </w:r>
          <w:r w:rsidRPr="00372687">
            <w:rPr>
              <w:rFonts w:ascii="Arial" w:hAnsi="Arial"/>
              <w:color w:val="000000" w:themeColor="text1"/>
              <w:sz w:val="16"/>
            </w:rPr>
            <w:t>www.sobona.se</w:t>
          </w:r>
        </w:p>
      </w:tc>
    </w:tr>
  </w:tbl>
  <w:p w14:paraId="1E386EBC" w14:textId="77777777" w:rsidR="00372687" w:rsidRPr="00372687" w:rsidRDefault="00372687" w:rsidP="00372687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7706" w14:textId="77777777" w:rsidR="00CB27EA" w:rsidRDefault="00CB27EA" w:rsidP="00EE1961">
      <w:pPr>
        <w:spacing w:after="0" w:line="240" w:lineRule="auto"/>
      </w:pPr>
      <w:r>
        <w:separator/>
      </w:r>
    </w:p>
  </w:footnote>
  <w:footnote w:type="continuationSeparator" w:id="0">
    <w:p w14:paraId="53B08441" w14:textId="77777777" w:rsidR="00CB27EA" w:rsidRDefault="00CB27EA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5C2F" w14:textId="77777777" w:rsidR="00834D73" w:rsidRPr="00834D73" w:rsidRDefault="00834D73" w:rsidP="00834D73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1959D6CF" wp14:editId="26928849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BEE4" w14:textId="77777777" w:rsidR="00372687" w:rsidRDefault="00372687" w:rsidP="00372687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5E8329A1" wp14:editId="68E0E428">
          <wp:extent cx="1396885" cy="582732"/>
          <wp:effectExtent l="0" t="0" r="0" b="8255"/>
          <wp:docPr id="1" name="Bildobjekt 1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B1D"/>
    <w:multiLevelType w:val="hybridMultilevel"/>
    <w:tmpl w:val="AB127F4E"/>
    <w:lvl w:ilvl="0" w:tplc="46EAF62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227AB"/>
    <w:multiLevelType w:val="hybridMultilevel"/>
    <w:tmpl w:val="3F2ABB62"/>
    <w:lvl w:ilvl="0" w:tplc="48A8DB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54CB"/>
    <w:multiLevelType w:val="hybridMultilevel"/>
    <w:tmpl w:val="390E20C6"/>
    <w:lvl w:ilvl="0" w:tplc="FC0E33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95D3E"/>
    <w:multiLevelType w:val="hybridMultilevel"/>
    <w:tmpl w:val="EB2EC346"/>
    <w:lvl w:ilvl="0" w:tplc="C7F8F4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41DA9"/>
    <w:multiLevelType w:val="hybridMultilevel"/>
    <w:tmpl w:val="F4FAAD22"/>
    <w:lvl w:ilvl="0" w:tplc="2362DDF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1D4443"/>
    <w:multiLevelType w:val="hybridMultilevel"/>
    <w:tmpl w:val="22AC8D24"/>
    <w:lvl w:ilvl="0" w:tplc="549C77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A1201"/>
    <w:multiLevelType w:val="hybridMultilevel"/>
    <w:tmpl w:val="8146E836"/>
    <w:lvl w:ilvl="0" w:tplc="FE28CE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B4066"/>
    <w:multiLevelType w:val="hybridMultilevel"/>
    <w:tmpl w:val="C7D23CF0"/>
    <w:lvl w:ilvl="0" w:tplc="9F74969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C11249"/>
    <w:multiLevelType w:val="hybridMultilevel"/>
    <w:tmpl w:val="9926B834"/>
    <w:lvl w:ilvl="0" w:tplc="5970AD76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52491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2783953">
    <w:abstractNumId w:val="1"/>
  </w:num>
  <w:num w:numId="3" w16cid:durableId="1320227263">
    <w:abstractNumId w:val="6"/>
  </w:num>
  <w:num w:numId="4" w16cid:durableId="548149081">
    <w:abstractNumId w:val="7"/>
  </w:num>
  <w:num w:numId="5" w16cid:durableId="1773741994">
    <w:abstractNumId w:val="3"/>
  </w:num>
  <w:num w:numId="6" w16cid:durableId="1145662730">
    <w:abstractNumId w:val="2"/>
  </w:num>
  <w:num w:numId="7" w16cid:durableId="1708338816">
    <w:abstractNumId w:val="5"/>
  </w:num>
  <w:num w:numId="8" w16cid:durableId="1845974397">
    <w:abstractNumId w:val="4"/>
  </w:num>
  <w:num w:numId="9" w16cid:durableId="65719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EA"/>
    <w:rsid w:val="000365F7"/>
    <w:rsid w:val="000676AD"/>
    <w:rsid w:val="00072E97"/>
    <w:rsid w:val="000B5474"/>
    <w:rsid w:val="001A08B3"/>
    <w:rsid w:val="001A6842"/>
    <w:rsid w:val="001F4FA4"/>
    <w:rsid w:val="002041F5"/>
    <w:rsid w:val="002176C3"/>
    <w:rsid w:val="002411D1"/>
    <w:rsid w:val="002E3CF4"/>
    <w:rsid w:val="003049F8"/>
    <w:rsid w:val="0031061E"/>
    <w:rsid w:val="00372687"/>
    <w:rsid w:val="00391065"/>
    <w:rsid w:val="003B56AC"/>
    <w:rsid w:val="00412439"/>
    <w:rsid w:val="004408CD"/>
    <w:rsid w:val="00444A80"/>
    <w:rsid w:val="00492663"/>
    <w:rsid w:val="004D5942"/>
    <w:rsid w:val="00512BB2"/>
    <w:rsid w:val="00543C68"/>
    <w:rsid w:val="00555183"/>
    <w:rsid w:val="00596B47"/>
    <w:rsid w:val="005B57A3"/>
    <w:rsid w:val="005C69A2"/>
    <w:rsid w:val="00626883"/>
    <w:rsid w:val="006370FD"/>
    <w:rsid w:val="00653F62"/>
    <w:rsid w:val="00663D6E"/>
    <w:rsid w:val="0069784C"/>
    <w:rsid w:val="006D65B4"/>
    <w:rsid w:val="007466ED"/>
    <w:rsid w:val="00762F7C"/>
    <w:rsid w:val="007C4132"/>
    <w:rsid w:val="007E2122"/>
    <w:rsid w:val="007E73EF"/>
    <w:rsid w:val="007F0EC6"/>
    <w:rsid w:val="008026CB"/>
    <w:rsid w:val="00834D73"/>
    <w:rsid w:val="008557E8"/>
    <w:rsid w:val="00855DB9"/>
    <w:rsid w:val="00901595"/>
    <w:rsid w:val="00923A32"/>
    <w:rsid w:val="00977CB3"/>
    <w:rsid w:val="00A0401E"/>
    <w:rsid w:val="00A2174B"/>
    <w:rsid w:val="00A37EB2"/>
    <w:rsid w:val="00A77496"/>
    <w:rsid w:val="00AC292D"/>
    <w:rsid w:val="00B4732B"/>
    <w:rsid w:val="00B51F5F"/>
    <w:rsid w:val="00B55A47"/>
    <w:rsid w:val="00C60C97"/>
    <w:rsid w:val="00C9193E"/>
    <w:rsid w:val="00CB27EA"/>
    <w:rsid w:val="00CB4234"/>
    <w:rsid w:val="00CC1808"/>
    <w:rsid w:val="00CD320F"/>
    <w:rsid w:val="00D35AE2"/>
    <w:rsid w:val="00D75FC9"/>
    <w:rsid w:val="00E00505"/>
    <w:rsid w:val="00E64DA9"/>
    <w:rsid w:val="00E66B08"/>
    <w:rsid w:val="00EE1961"/>
    <w:rsid w:val="00EE6AA5"/>
    <w:rsid w:val="00F1081E"/>
    <w:rsid w:val="00F37DF0"/>
    <w:rsid w:val="00F77246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AD27D7"/>
  <w15:chartTrackingRefBased/>
  <w15:docId w15:val="{A12AF645-8206-40F9-A057-AA71787B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EA"/>
    <w:pPr>
      <w:spacing w:after="160" w:line="259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table" w:styleId="Oformateradtabell3">
    <w:name w:val="Plain Table 3"/>
    <w:basedOn w:val="Normaltabell"/>
    <w:uiPriority w:val="43"/>
    <w:rsid w:val="003726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stycke">
    <w:name w:val="List Paragraph"/>
    <w:basedOn w:val="Normal"/>
    <w:uiPriority w:val="34"/>
    <w:qFormat/>
    <w:rsid w:val="00CB27EA"/>
    <w:pPr>
      <w:spacing w:after="0" w:line="280" w:lineRule="atLeast"/>
      <w:ind w:left="720"/>
      <w:contextualSpacing/>
    </w:pPr>
    <w:rPr>
      <w:sz w:val="24"/>
      <w:szCs w:val="24"/>
    </w:rPr>
  </w:style>
  <w:style w:type="character" w:customStyle="1" w:styleId="bumpedfont15">
    <w:name w:val="bumpedfont15"/>
    <w:basedOn w:val="Standardstycketeckensnitt"/>
    <w:rsid w:val="00CB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Sobona\Endast%20Sobona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Endast Sobona</Template>
  <TotalTime>46</TotalTime>
  <Pages>1</Pages>
  <Words>129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Hernesten Ghazal</dc:creator>
  <cp:keywords/>
  <dc:description/>
  <cp:lastModifiedBy>Wåhlstedt Alexandra</cp:lastModifiedBy>
  <cp:revision>7</cp:revision>
  <dcterms:created xsi:type="dcterms:W3CDTF">2022-10-21T12:01:00Z</dcterms:created>
  <dcterms:modified xsi:type="dcterms:W3CDTF">2022-10-21T13:18:00Z</dcterms:modified>
</cp:coreProperties>
</file>