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96" w:rsidRPr="00A8227C" w:rsidRDefault="00F95496" w:rsidP="00742985">
      <w:pPr>
        <w:pStyle w:val="Sidhuvud"/>
        <w:jc w:val="right"/>
        <w:rPr>
          <w:color w:val="FFFF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920D08" wp14:editId="250ADAA7">
            <wp:simplePos x="0" y="0"/>
            <wp:positionH relativeFrom="page">
              <wp:posOffset>287655</wp:posOffset>
            </wp:positionH>
            <wp:positionV relativeFrom="page">
              <wp:posOffset>249555</wp:posOffset>
            </wp:positionV>
            <wp:extent cx="2329132" cy="362309"/>
            <wp:effectExtent l="0" t="0" r="0" b="0"/>
            <wp:wrapNone/>
            <wp:docPr id="6" name="Bildobjekt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32" cy="362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061E">
        <w:rPr>
          <w:color w:val="92D050"/>
          <w:sz w:val="36"/>
          <w:szCs w:val="36"/>
        </w:rPr>
        <w:t>INTRÄDESTILLSTÅND</w:t>
      </w:r>
    </w:p>
    <w:p w:rsidR="00F95496" w:rsidRPr="00095F91" w:rsidRDefault="00F95496" w:rsidP="00742985">
      <w:pPr>
        <w:pStyle w:val="Sidhuvud"/>
        <w:spacing w:before="120"/>
        <w:jc w:val="right"/>
        <w:rPr>
          <w:sz w:val="20"/>
        </w:rPr>
      </w:pPr>
      <w:r>
        <w:rPr>
          <w:sz w:val="40"/>
          <w:szCs w:val="40"/>
        </w:rPr>
        <w:tab/>
      </w:r>
      <w:r w:rsidRPr="008522DB">
        <w:rPr>
          <w:sz w:val="20"/>
        </w:rPr>
        <w:t>AO-nummer:…</w:t>
      </w:r>
      <w:bookmarkStart w:id="0" w:name="ADPERM_EVT_CODE"/>
      <w:bookmarkEnd w:id="0"/>
      <w:r>
        <w:rPr>
          <w:sz w:val="20"/>
        </w:rPr>
        <w:t>xxxxxxx</w:t>
      </w:r>
      <w:r w:rsidRPr="008522DB">
        <w:rPr>
          <w:sz w:val="20"/>
        </w:rPr>
        <w:t>……….</w:t>
      </w:r>
      <w:r>
        <w:rPr>
          <w:sz w:val="20"/>
        </w:rPr>
        <w:tab/>
      </w:r>
      <w:r w:rsidRPr="008522DB">
        <w:rPr>
          <w:sz w:val="20"/>
        </w:rPr>
        <w:t>Inlämningsdatum:…</w:t>
      </w:r>
      <w:bookmarkStart w:id="1" w:name="ADPERM_REP_DATE"/>
      <w:bookmarkEnd w:id="1"/>
      <w:r w:rsidRPr="008522DB">
        <w:rPr>
          <w:sz w:val="20"/>
        </w:rPr>
        <w:t>……………</w:t>
      </w:r>
    </w:p>
    <w:tbl>
      <w:tblPr>
        <w:tblStyle w:val="Tabellrutnt"/>
        <w:tblW w:w="10750" w:type="dxa"/>
        <w:tblLayout w:type="fixed"/>
        <w:tblLook w:val="0480" w:firstRow="0" w:lastRow="0" w:firstColumn="1" w:lastColumn="0" w:noHBand="0" w:noVBand="1"/>
      </w:tblPr>
      <w:tblGrid>
        <w:gridCol w:w="806"/>
        <w:gridCol w:w="455"/>
        <w:gridCol w:w="578"/>
        <w:gridCol w:w="77"/>
        <w:gridCol w:w="489"/>
        <w:gridCol w:w="350"/>
        <w:gridCol w:w="37"/>
        <w:gridCol w:w="25"/>
        <w:gridCol w:w="182"/>
        <w:gridCol w:w="130"/>
        <w:gridCol w:w="240"/>
        <w:gridCol w:w="121"/>
        <w:gridCol w:w="64"/>
        <w:gridCol w:w="559"/>
        <w:gridCol w:w="280"/>
        <w:gridCol w:w="420"/>
        <w:gridCol w:w="63"/>
        <w:gridCol w:w="303"/>
        <w:gridCol w:w="206"/>
        <w:gridCol w:w="52"/>
        <w:gridCol w:w="58"/>
        <w:gridCol w:w="110"/>
        <w:gridCol w:w="285"/>
        <w:gridCol w:w="208"/>
        <w:gridCol w:w="8"/>
        <w:gridCol w:w="426"/>
        <w:gridCol w:w="191"/>
        <w:gridCol w:w="92"/>
        <w:gridCol w:w="456"/>
        <w:gridCol w:w="146"/>
        <w:gridCol w:w="563"/>
        <w:gridCol w:w="420"/>
        <w:gridCol w:w="239"/>
        <w:gridCol w:w="303"/>
        <w:gridCol w:w="97"/>
        <w:gridCol w:w="77"/>
        <w:gridCol w:w="1634"/>
      </w:tblGrid>
      <w:tr w:rsidR="00F95496" w:rsidRPr="008522DB" w:rsidTr="00F95496">
        <w:tc>
          <w:tcPr>
            <w:tcW w:w="806" w:type="dxa"/>
            <w:vMerge w:val="restart"/>
            <w:tcBorders>
              <w:top w:val="single" w:sz="18" w:space="0" w:color="92D050"/>
              <w:left w:val="single" w:sz="18" w:space="0" w:color="92D050"/>
              <w:right w:val="single" w:sz="12" w:space="0" w:color="auto"/>
            </w:tcBorders>
            <w:shd w:val="clear" w:color="auto" w:fill="auto"/>
            <w:textDirection w:val="btLr"/>
          </w:tcPr>
          <w:p w:rsidR="00F95496" w:rsidRPr="00414A8D" w:rsidRDefault="00F95496" w:rsidP="00742985">
            <w:pPr>
              <w:ind w:left="113" w:right="113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D3010D">
              <w:rPr>
                <w:rFonts w:ascii="Calibri" w:hAnsi="Calibri"/>
                <w:b/>
                <w:sz w:val="32"/>
                <w:szCs w:val="32"/>
              </w:rPr>
              <w:t>Ansökan</w:t>
            </w:r>
            <w:r w:rsidRPr="00D3010D">
              <w:rPr>
                <w:rFonts w:ascii="Calibri" w:hAnsi="Calibri"/>
                <w:b/>
                <w:sz w:val="32"/>
                <w:szCs w:val="32"/>
              </w:rPr>
              <w:br/>
            </w:r>
            <w:r>
              <w:rPr>
                <w:rFonts w:ascii="Calibri" w:hAnsi="Calibri"/>
                <w:sz w:val="20"/>
              </w:rPr>
              <w:t>(</w:t>
            </w:r>
            <w:r w:rsidRPr="00E60A57">
              <w:rPr>
                <w:rFonts w:ascii="Calibri" w:hAnsi="Calibri"/>
                <w:sz w:val="20"/>
              </w:rPr>
              <w:t>i</w:t>
            </w:r>
            <w:r w:rsidRPr="00356BFD">
              <w:rPr>
                <w:rFonts w:ascii="Calibri" w:hAnsi="Calibri"/>
                <w:sz w:val="16"/>
                <w:szCs w:val="16"/>
              </w:rPr>
              <w:t>fylles av tillståndssökande &amp; inlämnas senast 24h före arbete</w:t>
            </w:r>
            <w:r>
              <w:rPr>
                <w:rFonts w:ascii="Calibri" w:hAnsi="Calibri"/>
                <w:sz w:val="16"/>
                <w:szCs w:val="16"/>
              </w:rPr>
              <w:t>t</w:t>
            </w:r>
            <w:r w:rsidRPr="00356BFD">
              <w:rPr>
                <w:rFonts w:ascii="Calibri" w:hAnsi="Calibri"/>
                <w:sz w:val="16"/>
                <w:szCs w:val="16"/>
              </w:rPr>
              <w:t>s start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684" w:type="dxa"/>
            <w:gridSpan w:val="11"/>
            <w:tcBorders>
              <w:top w:val="single" w:sz="18" w:space="0" w:color="92D05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496" w:rsidRPr="008522DB" w:rsidRDefault="00F95496" w:rsidP="00742985">
            <w:pPr>
              <w:rPr>
                <w:rFonts w:ascii="Calibri" w:hAnsi="Calibri"/>
                <w:color w:val="000000"/>
                <w:sz w:val="20"/>
              </w:rPr>
            </w:pPr>
            <w:r w:rsidRPr="008522DB">
              <w:rPr>
                <w:rFonts w:ascii="Calibri" w:hAnsi="Calibri"/>
                <w:color w:val="000000"/>
                <w:sz w:val="20"/>
              </w:rPr>
              <w:t>Anläggningsdel/område</w:t>
            </w:r>
            <w:r>
              <w:rPr>
                <w:rFonts w:ascii="Calibri" w:hAnsi="Calibri"/>
                <w:color w:val="000000"/>
                <w:sz w:val="20"/>
              </w:rPr>
              <w:t>/plan</w:t>
            </w:r>
            <w:r w:rsidRPr="008522DB">
              <w:rPr>
                <w:rFonts w:ascii="Calibri" w:hAnsi="Calibri"/>
                <w:color w:val="000000"/>
                <w:sz w:val="20"/>
              </w:rPr>
              <w:t>:</w:t>
            </w:r>
          </w:p>
        </w:tc>
        <w:tc>
          <w:tcPr>
            <w:tcW w:w="7260" w:type="dxa"/>
            <w:gridSpan w:val="25"/>
            <w:tcBorders>
              <w:top w:val="single" w:sz="18" w:space="0" w:color="92D050"/>
              <w:left w:val="single" w:sz="4" w:space="0" w:color="auto"/>
              <w:bottom w:val="single" w:sz="4" w:space="0" w:color="auto"/>
              <w:right w:val="single" w:sz="18" w:space="0" w:color="92D050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</w:tr>
      <w:tr w:rsidR="00F95496" w:rsidRPr="008522DB" w:rsidTr="00F95496"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496" w:rsidRPr="008522DB" w:rsidRDefault="00F95496" w:rsidP="00742985">
            <w:pPr>
              <w:rPr>
                <w:rFonts w:ascii="Calibri" w:hAnsi="Calibri"/>
                <w:color w:val="000000"/>
                <w:sz w:val="20"/>
              </w:rPr>
            </w:pPr>
            <w:r w:rsidRPr="008522DB">
              <w:rPr>
                <w:rFonts w:ascii="Calibri" w:hAnsi="Calibri"/>
                <w:color w:val="000000"/>
                <w:sz w:val="20"/>
              </w:rPr>
              <w:t>Objekt/utrustning:</w:t>
            </w:r>
          </w:p>
        </w:tc>
        <w:tc>
          <w:tcPr>
            <w:tcW w:w="72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92D050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bookmarkStart w:id="2" w:name="ADPERM_OBJ_CODE"/>
            <w:bookmarkEnd w:id="2"/>
            <w:r>
              <w:rPr>
                <w:rFonts w:ascii="Calibri" w:hAnsi="Calibri"/>
                <w:sz w:val="20"/>
              </w:rPr>
              <w:t xml:space="preserve"> - </w:t>
            </w:r>
          </w:p>
        </w:tc>
      </w:tr>
      <w:tr w:rsidR="00F95496" w:rsidRPr="008522DB" w:rsidTr="00F95496"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496" w:rsidRPr="008522DB" w:rsidRDefault="00F95496" w:rsidP="0074298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AO-beskrivning:</w:t>
            </w:r>
          </w:p>
        </w:tc>
        <w:tc>
          <w:tcPr>
            <w:tcW w:w="72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92D050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bookmarkStart w:id="3" w:name="ADPERM_EVT_DESC"/>
            <w:bookmarkEnd w:id="3"/>
          </w:p>
        </w:tc>
      </w:tr>
      <w:tr w:rsidR="00F95496" w:rsidRPr="008522DB" w:rsidTr="00F95496">
        <w:trPr>
          <w:trHeight w:val="1017"/>
        </w:trPr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44" w:type="dxa"/>
            <w:gridSpan w:val="36"/>
            <w:tcBorders>
              <w:top w:val="single" w:sz="4" w:space="0" w:color="auto"/>
              <w:left w:val="single" w:sz="12" w:space="0" w:color="auto"/>
              <w:right w:val="single" w:sz="18" w:space="0" w:color="92D050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 w:rsidRPr="008522DB">
              <w:rPr>
                <w:rFonts w:ascii="Calibri" w:hAnsi="Calibri"/>
                <w:color w:val="000000"/>
                <w:sz w:val="20"/>
              </w:rPr>
              <w:t>Arbetsbeskrivning:</w:t>
            </w:r>
          </w:p>
        </w:tc>
      </w:tr>
      <w:tr w:rsidR="00F95496" w:rsidRPr="008522DB" w:rsidTr="00F95496"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93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Personlig skyddsutrustning (utöver grundkraven)</w:t>
            </w:r>
          </w:p>
        </w:tc>
        <w:sdt>
          <w:sdtPr>
            <w:rPr>
              <w:rFonts w:ascii="Calibri" w:hAnsi="Calibri"/>
              <w:sz w:val="20"/>
            </w:rPr>
            <w:id w:val="-194429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F95496" w:rsidRPr="008522DB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Gummikläder/stövlar/ handskar</w:t>
            </w:r>
          </w:p>
        </w:tc>
        <w:sdt>
          <w:sdtPr>
            <w:rPr>
              <w:rFonts w:ascii="Calibri" w:hAnsi="Calibri"/>
              <w:sz w:val="20"/>
            </w:rPr>
            <w:id w:val="-21350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95496" w:rsidRPr="008522DB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Tryckluftsmatad andningsskydd </w:t>
            </w:r>
          </w:p>
        </w:tc>
        <w:sdt>
          <w:sdtPr>
            <w:rPr>
              <w:rFonts w:ascii="Calibri" w:hAnsi="Calibri"/>
              <w:sz w:val="20"/>
            </w:rPr>
            <w:id w:val="18357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95496" w:rsidRPr="008522DB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350" w:type="dxa"/>
            <w:gridSpan w:val="5"/>
            <w:tcBorders>
              <w:top w:val="single" w:sz="4" w:space="0" w:color="auto"/>
              <w:left w:val="nil"/>
              <w:bottom w:val="nil"/>
              <w:right w:val="single" w:sz="18" w:space="0" w:color="92D050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Syremätare</w:t>
            </w:r>
          </w:p>
        </w:tc>
      </w:tr>
      <w:tr w:rsidR="00F95496" w:rsidRPr="008522DB" w:rsidTr="00F95496">
        <w:trPr>
          <w:trHeight w:val="248"/>
        </w:trPr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93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="Calibri" w:hAnsi="Calibri"/>
              <w:sz w:val="20"/>
            </w:rPr>
            <w:id w:val="184095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gridSpan w:val="2"/>
                <w:vMerge w:val="restart"/>
                <w:tcBorders>
                  <w:top w:val="nil"/>
                  <w:left w:val="single" w:sz="4" w:space="0" w:color="auto"/>
                  <w:right w:val="nil"/>
                </w:tcBorders>
                <w:shd w:val="clear" w:color="auto" w:fill="auto"/>
              </w:tcPr>
              <w:p w:rsidR="00F95496" w:rsidRPr="008522DB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68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Heltäckande skyddsglasögon</w:t>
            </w:r>
          </w:p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="Calibri" w:hAnsi="Calibri"/>
              <w:sz w:val="20"/>
            </w:rPr>
            <w:id w:val="-193897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95496" w:rsidRPr="008522DB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Hel-/halvmask typ:</w:t>
            </w:r>
          </w:p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="Calibri" w:hAnsi="Calibri"/>
              <w:sz w:val="20"/>
            </w:rPr>
            <w:id w:val="147633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vMerge w:val="restart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F95496" w:rsidRPr="008522DB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350" w:type="dxa"/>
            <w:gridSpan w:val="5"/>
            <w:vMerge w:val="restart"/>
            <w:tcBorders>
              <w:top w:val="nil"/>
              <w:left w:val="nil"/>
              <w:right w:val="single" w:sz="18" w:space="0" w:color="92D050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Gasmätare typ av gas:</w:t>
            </w:r>
          </w:p>
        </w:tc>
      </w:tr>
      <w:tr w:rsidR="00F95496" w:rsidRPr="008522DB" w:rsidTr="00F95496">
        <w:trPr>
          <w:trHeight w:val="247"/>
        </w:trPr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93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7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68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="Calibri" w:hAnsi="Calibri"/>
              <w:sz w:val="20"/>
            </w:rPr>
            <w:id w:val="-212892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95496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Dammfilter</w:t>
            </w:r>
          </w:p>
        </w:tc>
        <w:tc>
          <w:tcPr>
            <w:tcW w:w="4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50" w:type="dxa"/>
            <w:gridSpan w:val="5"/>
            <w:vMerge/>
            <w:tcBorders>
              <w:left w:val="nil"/>
              <w:bottom w:val="nil"/>
              <w:right w:val="single" w:sz="18" w:space="0" w:color="92D050"/>
            </w:tcBorders>
            <w:shd w:val="clear" w:color="auto" w:fill="auto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</w:p>
        </w:tc>
      </w:tr>
      <w:tr w:rsidR="00F95496" w:rsidRPr="008522DB" w:rsidTr="00F95496"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93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="Calibri" w:hAnsi="Calibri"/>
              <w:sz w:val="20"/>
            </w:rPr>
            <w:id w:val="-137021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95496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Visir</w:t>
            </w:r>
          </w:p>
        </w:tc>
        <w:sdt>
          <w:sdtPr>
            <w:rPr>
              <w:rFonts w:ascii="Calibri" w:hAnsi="Calibri"/>
              <w:sz w:val="20"/>
            </w:rPr>
            <w:id w:val="40087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95496" w:rsidRPr="008522DB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Övrigt:</w:t>
            </w:r>
          </w:p>
        </w:tc>
        <w:sdt>
          <w:sdtPr>
            <w:rPr>
              <w:rFonts w:ascii="Calibri" w:hAnsi="Calibri"/>
              <w:sz w:val="20"/>
            </w:rPr>
            <w:id w:val="-10735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95496" w:rsidRPr="008522DB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350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92D050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Säkerhetssele med lina</w:t>
            </w:r>
          </w:p>
        </w:tc>
      </w:tr>
      <w:tr w:rsidR="00F95496" w:rsidRPr="008522DB" w:rsidTr="00F95496">
        <w:trPr>
          <w:trHeight w:val="508"/>
        </w:trPr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44" w:type="dxa"/>
            <w:gridSpan w:val="36"/>
            <w:tcBorders>
              <w:top w:val="single" w:sz="4" w:space="0" w:color="auto"/>
              <w:left w:val="single" w:sz="12" w:space="0" w:color="auto"/>
              <w:right w:val="single" w:sz="18" w:space="0" w:color="92D050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Kommentar:</w:t>
            </w:r>
          </w:p>
        </w:tc>
      </w:tr>
      <w:tr w:rsidR="00F95496" w:rsidRPr="008522DB" w:rsidTr="00F95496"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30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Planerad start/stopp (Datum/tid):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Från:</w:t>
            </w:r>
          </w:p>
        </w:tc>
        <w:tc>
          <w:tcPr>
            <w:tcW w:w="2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Till:</w:t>
            </w:r>
          </w:p>
        </w:tc>
        <w:tc>
          <w:tcPr>
            <w:tcW w:w="2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92D050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</w:tr>
      <w:tr w:rsidR="00F95496" w:rsidRPr="008522DB" w:rsidTr="00F95496"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30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 w:rsidRPr="008522DB">
              <w:rPr>
                <w:rFonts w:ascii="Calibri" w:hAnsi="Calibri"/>
                <w:color w:val="000000"/>
                <w:sz w:val="20"/>
              </w:rPr>
              <w:t xml:space="preserve">Beställare av arbetet </w:t>
            </w:r>
            <w:r>
              <w:rPr>
                <w:rFonts w:ascii="Calibri" w:hAnsi="Calibri"/>
                <w:color w:val="000000"/>
                <w:sz w:val="20"/>
              </w:rPr>
              <w:t>(</w:t>
            </w:r>
            <w:r w:rsidRPr="008522DB">
              <w:rPr>
                <w:rFonts w:ascii="Calibri" w:hAnsi="Calibri"/>
                <w:color w:val="000000"/>
                <w:sz w:val="20"/>
              </w:rPr>
              <w:t>Namn/Företag</w:t>
            </w:r>
            <w:r>
              <w:rPr>
                <w:rFonts w:ascii="Calibri" w:hAnsi="Calibri"/>
                <w:color w:val="000000"/>
                <w:sz w:val="20"/>
              </w:rPr>
              <w:t>/Telefon</w:t>
            </w:r>
            <w:r w:rsidRPr="008522DB">
              <w:rPr>
                <w:rFonts w:ascii="Calibri" w:hAnsi="Calibri"/>
                <w:color w:val="000000"/>
                <w:sz w:val="20"/>
              </w:rPr>
              <w:t>):</w:t>
            </w:r>
          </w:p>
        </w:tc>
        <w:tc>
          <w:tcPr>
            <w:tcW w:w="66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92D050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</w:tr>
      <w:tr w:rsidR="00F95496" w:rsidRPr="008522DB" w:rsidTr="00F95496"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30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496" w:rsidRPr="008522DB" w:rsidRDefault="00F95496" w:rsidP="00742985">
            <w:pPr>
              <w:rPr>
                <w:rFonts w:ascii="Calibri" w:hAnsi="Calibri"/>
                <w:color w:val="000000"/>
                <w:sz w:val="20"/>
              </w:rPr>
            </w:pPr>
            <w:r w:rsidRPr="008522DB">
              <w:rPr>
                <w:rFonts w:ascii="Calibri" w:hAnsi="Calibri"/>
                <w:color w:val="000000"/>
                <w:sz w:val="20"/>
              </w:rPr>
              <w:t>Tillstånds</w:t>
            </w:r>
            <w:r>
              <w:rPr>
                <w:rFonts w:ascii="Calibri" w:hAnsi="Calibri"/>
                <w:color w:val="000000"/>
                <w:sz w:val="20"/>
              </w:rPr>
              <w:t>sökande</w:t>
            </w:r>
            <w:r w:rsidRPr="008522DB">
              <w:rPr>
                <w:rFonts w:ascii="Calibri" w:hAnsi="Calibri"/>
                <w:color w:val="000000"/>
                <w:sz w:val="20"/>
              </w:rPr>
              <w:t xml:space="preserve"> (Namn/Företag</w:t>
            </w:r>
            <w:r>
              <w:rPr>
                <w:rFonts w:ascii="Calibri" w:hAnsi="Calibri"/>
                <w:color w:val="000000"/>
                <w:sz w:val="20"/>
              </w:rPr>
              <w:t>/Telefon</w:t>
            </w:r>
            <w:r w:rsidRPr="008522DB">
              <w:rPr>
                <w:rFonts w:ascii="Calibri" w:hAnsi="Calibri"/>
                <w:color w:val="000000"/>
                <w:sz w:val="20"/>
              </w:rPr>
              <w:t>):</w:t>
            </w:r>
          </w:p>
        </w:tc>
        <w:tc>
          <w:tcPr>
            <w:tcW w:w="66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92D050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</w:tr>
      <w:tr w:rsidR="00F95496" w:rsidRPr="008522DB" w:rsidTr="00F95496"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30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Utförare (Namn/Företag/Telefon):</w:t>
            </w:r>
          </w:p>
          <w:p w:rsidR="00F95496" w:rsidRPr="008522DB" w:rsidRDefault="00F95496" w:rsidP="0074298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6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92D050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</w:tr>
      <w:tr w:rsidR="00F95496" w:rsidRPr="008522DB" w:rsidTr="00F95496">
        <w:trPr>
          <w:trHeight w:val="278"/>
        </w:trPr>
        <w:tc>
          <w:tcPr>
            <w:tcW w:w="806" w:type="dxa"/>
            <w:vMerge/>
            <w:tcBorders>
              <w:left w:val="single" w:sz="18" w:space="0" w:color="92D05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1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Bilagor:</w:t>
            </w:r>
          </w:p>
        </w:tc>
        <w:sdt>
          <w:sdtPr>
            <w:rPr>
              <w:rFonts w:ascii="Calibri" w:hAnsi="Calibri"/>
              <w:sz w:val="20"/>
            </w:rPr>
            <w:id w:val="130011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nil"/>
                </w:tcBorders>
                <w:shd w:val="clear" w:color="auto" w:fill="auto"/>
              </w:tcPr>
              <w:p w:rsidR="00F95496" w:rsidRPr="008522DB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0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Riskbedömning</w:t>
            </w:r>
          </w:p>
        </w:tc>
        <w:sdt>
          <w:sdtPr>
            <w:rPr>
              <w:rFonts w:ascii="Calibri" w:hAnsi="Calibri"/>
              <w:sz w:val="20"/>
            </w:rPr>
            <w:id w:val="-189903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3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</w:tcPr>
              <w:p w:rsidR="00F95496" w:rsidRPr="008522DB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44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Arbetsmiljöplan</w:t>
            </w:r>
          </w:p>
        </w:tc>
        <w:sdt>
          <w:sdtPr>
            <w:rPr>
              <w:rFonts w:ascii="Calibri" w:hAnsi="Calibri"/>
              <w:sz w:val="20"/>
            </w:rPr>
            <w:id w:val="175678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gridSpan w:val="2"/>
                <w:tcBorders>
                  <w:top w:val="single" w:sz="4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</w:tcPr>
              <w:p w:rsidR="00F95496" w:rsidRPr="008522DB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Nödlägesplan</w:t>
            </w:r>
          </w:p>
        </w:tc>
        <w:sdt>
          <w:sdtPr>
            <w:rPr>
              <w:rFonts w:ascii="Calibri" w:hAnsi="Calibri"/>
              <w:sz w:val="20"/>
            </w:rPr>
            <w:id w:val="77868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3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</w:tcPr>
              <w:p w:rsidR="00F95496" w:rsidRPr="008522DB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0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92D050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Övrigt:</w:t>
            </w:r>
          </w:p>
        </w:tc>
      </w:tr>
      <w:tr w:rsidR="00F95496" w:rsidRPr="008522DB" w:rsidTr="00F95496">
        <w:trPr>
          <w:trHeight w:val="253"/>
        </w:trPr>
        <w:tc>
          <w:tcPr>
            <w:tcW w:w="806" w:type="dxa"/>
            <w:vMerge w:val="restart"/>
            <w:tcBorders>
              <w:top w:val="single" w:sz="12" w:space="0" w:color="auto"/>
              <w:left w:val="single" w:sz="18" w:space="0" w:color="92D050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F95496" w:rsidRDefault="00F95496" w:rsidP="00742985">
            <w:pPr>
              <w:ind w:left="113" w:right="113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3010D">
              <w:rPr>
                <w:rFonts w:ascii="Calibri" w:hAnsi="Calibri"/>
                <w:b/>
                <w:sz w:val="32"/>
                <w:szCs w:val="32"/>
              </w:rPr>
              <w:t>Kontroll</w:t>
            </w:r>
          </w:p>
          <w:p w:rsidR="00F95496" w:rsidRPr="00D3010D" w:rsidRDefault="00F95496" w:rsidP="00742985">
            <w:pPr>
              <w:ind w:left="113" w:right="113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sz w:val="20"/>
              </w:rPr>
              <w:t>(</w:t>
            </w:r>
            <w:r w:rsidRPr="00E60A57">
              <w:rPr>
                <w:rFonts w:ascii="Calibri" w:hAnsi="Calibri"/>
                <w:sz w:val="20"/>
              </w:rPr>
              <w:t xml:space="preserve">ifylles av </w:t>
            </w:r>
            <w:r>
              <w:rPr>
                <w:rFonts w:ascii="Calibri" w:hAnsi="Calibri"/>
                <w:sz w:val="20"/>
              </w:rPr>
              <w:t>driften/gasprovare)</w:t>
            </w:r>
          </w:p>
        </w:tc>
        <w:tc>
          <w:tcPr>
            <w:tcW w:w="2011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Kontroll av avställning på plats</w:t>
            </w:r>
          </w:p>
        </w:tc>
        <w:tc>
          <w:tcPr>
            <w:tcW w:w="55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Calibri" w:hAnsi="Calibri"/>
                <w:sz w:val="20"/>
              </w:rPr>
              <w:id w:val="-2110341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5496" w:rsidRPr="008522DB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354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Blindspadar monterade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Calibri" w:hAnsi="Calibri"/>
                <w:sz w:val="20"/>
              </w:rPr>
              <w:id w:val="-82920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5496" w:rsidRPr="008522DB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479" w:type="dxa"/>
            <w:gridSpan w:val="8"/>
            <w:tcBorders>
              <w:top w:val="single" w:sz="12" w:space="0" w:color="auto"/>
              <w:left w:val="nil"/>
              <w:bottom w:val="nil"/>
              <w:right w:val="single" w:sz="18" w:space="0" w:color="92D050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Instruktion utförd och signerad</w:t>
            </w:r>
          </w:p>
        </w:tc>
      </w:tr>
      <w:tr w:rsidR="00F95496" w:rsidRPr="008522DB" w:rsidTr="00F95496">
        <w:trPr>
          <w:trHeight w:val="158"/>
        </w:trPr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D9D9D9" w:themeFill="background1" w:themeFillShade="D9"/>
          </w:tcPr>
          <w:p w:rsidR="00F95496" w:rsidRPr="00D3010D" w:rsidRDefault="00F95496" w:rsidP="00742985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011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Calibri" w:hAnsi="Calibri"/>
                <w:sz w:val="20"/>
              </w:rPr>
              <w:id w:val="792872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5496" w:rsidRPr="008522DB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3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Ledningar lossade och borttagna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20"/>
              </w:rPr>
              <w:id w:val="1144087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5496" w:rsidRPr="008522DB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479" w:type="dxa"/>
            <w:gridSpan w:val="8"/>
            <w:tcBorders>
              <w:top w:val="nil"/>
              <w:left w:val="nil"/>
              <w:bottom w:val="nil"/>
              <w:right w:val="single" w:sz="18" w:space="0" w:color="92D050"/>
            </w:tcBorders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Instruktion behövs ej</w:t>
            </w:r>
          </w:p>
        </w:tc>
      </w:tr>
      <w:tr w:rsidR="00F95496" w:rsidRPr="008522DB" w:rsidTr="00F95496">
        <w:trPr>
          <w:trHeight w:val="282"/>
        </w:trPr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D9D9D9" w:themeFill="background1" w:themeFillShade="D9"/>
          </w:tcPr>
          <w:p w:rsidR="00F95496" w:rsidRPr="00D3010D" w:rsidRDefault="00F95496" w:rsidP="00742985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011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="Calibri" w:hAnsi="Calibri"/>
              <w:sz w:val="20"/>
            </w:rPr>
            <w:id w:val="10385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F95496" w:rsidRPr="008522DB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3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Slangar lossade och borttagna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20"/>
              </w:rPr>
              <w:id w:val="989130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5496" w:rsidRPr="008522DB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479" w:type="dxa"/>
            <w:gridSpan w:val="8"/>
            <w:tcBorders>
              <w:top w:val="nil"/>
              <w:left w:val="nil"/>
              <w:bottom w:val="nil"/>
              <w:right w:val="single" w:sz="18" w:space="0" w:color="92D050"/>
            </w:tcBorders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Rengjort</w:t>
            </w:r>
          </w:p>
        </w:tc>
      </w:tr>
      <w:tr w:rsidR="00F95496" w:rsidRPr="008522DB" w:rsidTr="00F95496">
        <w:trPr>
          <w:trHeight w:val="120"/>
        </w:trPr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D9D9D9" w:themeFill="background1" w:themeFillShade="D9"/>
          </w:tcPr>
          <w:p w:rsidR="00F95496" w:rsidRPr="00D3010D" w:rsidRDefault="00F95496" w:rsidP="00742985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011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="Calibri" w:hAnsi="Calibri"/>
              <w:sz w:val="20"/>
            </w:rPr>
            <w:id w:val="-66617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95496" w:rsidRPr="008522DB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3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Radarkällor isolerade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" w:hAnsi="Calibri"/>
                <w:sz w:val="20"/>
              </w:rPr>
              <w:id w:val="-1566644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5496" w:rsidRPr="008522DB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479" w:type="dxa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92D050"/>
            </w:tcBorders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Utrymmet ventilerat</w:t>
            </w:r>
          </w:p>
        </w:tc>
      </w:tr>
      <w:tr w:rsidR="00F95496" w:rsidRPr="008522DB" w:rsidTr="00F95496">
        <w:trPr>
          <w:trHeight w:val="206"/>
        </w:trPr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D9D9D9" w:themeFill="background1" w:themeFillShade="D9"/>
          </w:tcPr>
          <w:p w:rsidR="00F95496" w:rsidRPr="00D3010D" w:rsidRDefault="00F95496" w:rsidP="00742985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011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Utrustning verifierat klar för arbete: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5496" w:rsidRPr="008522DB" w:rsidRDefault="00032176" w:rsidP="00742985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145875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49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Trycklös</w:t>
            </w:r>
          </w:p>
        </w:tc>
        <w:tc>
          <w:tcPr>
            <w:tcW w:w="3544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Drift-/Anläggningstekniker: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92D050"/>
            </w:tcBorders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Datum:</w:t>
            </w:r>
          </w:p>
        </w:tc>
      </w:tr>
      <w:tr w:rsidR="00F95496" w:rsidRPr="008522DB" w:rsidTr="00F95496">
        <w:trPr>
          <w:trHeight w:val="204"/>
        </w:trPr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D9D9D9" w:themeFill="background1" w:themeFillShade="D9"/>
          </w:tcPr>
          <w:p w:rsidR="00F95496" w:rsidRPr="00D3010D" w:rsidRDefault="00F95496" w:rsidP="00742985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011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="Calibri" w:hAnsi="Calibri"/>
              <w:sz w:val="20"/>
            </w:rPr>
            <w:id w:val="-152763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F95496" w:rsidDel="00FC4BB7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496" w:rsidDel="00FC4BB7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Tömd </w:t>
            </w:r>
          </w:p>
        </w:tc>
        <w:tc>
          <w:tcPr>
            <w:tcW w:w="3544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1" w:type="dxa"/>
            <w:gridSpan w:val="2"/>
            <w:vMerge/>
            <w:tcBorders>
              <w:left w:val="nil"/>
              <w:bottom w:val="single" w:sz="4" w:space="0" w:color="auto"/>
              <w:right w:val="single" w:sz="18" w:space="0" w:color="92D050"/>
            </w:tcBorders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</w:p>
        </w:tc>
      </w:tr>
      <w:tr w:rsidR="00F95496" w:rsidRPr="008522DB" w:rsidTr="00F95496">
        <w:trPr>
          <w:trHeight w:val="204"/>
        </w:trPr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D9D9D9" w:themeFill="background1" w:themeFillShade="D9"/>
          </w:tcPr>
          <w:p w:rsidR="00F95496" w:rsidRPr="00D3010D" w:rsidRDefault="00F95496" w:rsidP="00742985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011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="Calibri" w:hAnsi="Calibri"/>
              <w:sz w:val="20"/>
            </w:rPr>
            <w:id w:val="-93968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Borders>
                  <w:top w:val="nil"/>
                  <w:left w:val="single" w:sz="4" w:space="0" w:color="auto"/>
                  <w:bottom w:val="single" w:sz="12" w:space="0" w:color="auto"/>
                  <w:right w:val="nil"/>
                </w:tcBorders>
                <w:shd w:val="clear" w:color="auto" w:fill="auto"/>
              </w:tcPr>
              <w:p w:rsidR="00F95496" w:rsidDel="00FC4BB7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95496" w:rsidDel="00FC4BB7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Elektriskt frånskild</w:t>
            </w:r>
          </w:p>
        </w:tc>
        <w:tc>
          <w:tcPr>
            <w:tcW w:w="3544" w:type="dxa"/>
            <w:gridSpan w:val="14"/>
            <w:vMerge/>
            <w:tcBorders>
              <w:left w:val="nil"/>
              <w:bottom w:val="single" w:sz="12" w:space="0" w:color="auto"/>
              <w:right w:val="nil"/>
            </w:tcBorders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1" w:type="dxa"/>
            <w:gridSpan w:val="2"/>
            <w:vMerge/>
            <w:tcBorders>
              <w:left w:val="nil"/>
              <w:bottom w:val="single" w:sz="12" w:space="0" w:color="auto"/>
              <w:right w:val="single" w:sz="18" w:space="0" w:color="92D050"/>
            </w:tcBorders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</w:p>
        </w:tc>
      </w:tr>
      <w:tr w:rsidR="00F95496" w:rsidRPr="008522DB" w:rsidTr="00F95496"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D9D9D9" w:themeFill="background1" w:themeFillShade="D9"/>
          </w:tcPr>
          <w:p w:rsidR="00F95496" w:rsidRPr="00D3010D" w:rsidRDefault="00F95496" w:rsidP="00742985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011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Gasprov utfört </w:t>
            </w:r>
            <w:r>
              <w:rPr>
                <w:rFonts w:ascii="Calibri" w:hAnsi="Calibri"/>
                <w:sz w:val="20"/>
              </w:rPr>
              <w:br/>
              <w:t>(ange aktuella uppmätta halter)</w:t>
            </w:r>
          </w:p>
        </w:tc>
        <w:sdt>
          <w:sdtPr>
            <w:rPr>
              <w:rFonts w:ascii="Calibri" w:hAnsi="Calibri"/>
              <w:sz w:val="20"/>
            </w:rPr>
            <w:id w:val="-176105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Borders>
                  <w:top w:val="single" w:sz="12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F95496" w:rsidRPr="008522DB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3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Syre (20-22 %):</w:t>
            </w:r>
          </w:p>
        </w:tc>
        <w:tc>
          <w:tcPr>
            <w:tcW w:w="111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="Calibri" w:hAnsi="Calibri"/>
              <w:sz w:val="20"/>
            </w:rPr>
            <w:id w:val="87049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gridSpan w:val="2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:rsidR="00F95496" w:rsidRPr="008522DB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45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</w:t>
            </w:r>
            <w:r w:rsidRPr="008408FC">
              <w:rPr>
                <w:rFonts w:ascii="Calibri" w:hAnsi="Calibri"/>
                <w:sz w:val="20"/>
                <w:vertAlign w:val="subscript"/>
              </w:rPr>
              <w:t>2</w:t>
            </w:r>
            <w:r>
              <w:rPr>
                <w:rFonts w:ascii="Calibri" w:hAnsi="Calibri"/>
                <w:sz w:val="20"/>
              </w:rPr>
              <w:t>S (max 10 ppm):</w:t>
            </w:r>
          </w:p>
        </w:tc>
        <w:tc>
          <w:tcPr>
            <w:tcW w:w="1634" w:type="dxa"/>
            <w:tcBorders>
              <w:top w:val="single" w:sz="12" w:space="0" w:color="auto"/>
              <w:left w:val="nil"/>
              <w:bottom w:val="nil"/>
              <w:right w:val="single" w:sz="18" w:space="0" w:color="92D050"/>
            </w:tcBorders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</w:tr>
      <w:tr w:rsidR="00F95496" w:rsidRPr="008522DB" w:rsidTr="00F95496"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D9D9D9" w:themeFill="background1" w:themeFillShade="D9"/>
          </w:tcPr>
          <w:p w:rsidR="00F95496" w:rsidRPr="00D3010D" w:rsidRDefault="00F95496" w:rsidP="00742985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011" w:type="dxa"/>
            <w:gridSpan w:val="7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="Calibri" w:hAnsi="Calibri"/>
              <w:sz w:val="20"/>
            </w:rPr>
            <w:id w:val="-111883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F95496" w:rsidRPr="008522DB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Brännbara gaser (% LEL):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="Calibri" w:hAnsi="Calibri"/>
              <w:sz w:val="20"/>
            </w:rPr>
            <w:id w:val="-25829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95496" w:rsidRPr="008522DB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 (ppm):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18" w:space="0" w:color="92D050"/>
            </w:tcBorders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</w:tr>
      <w:tr w:rsidR="00F95496" w:rsidRPr="008522DB" w:rsidTr="00F95496"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D9D9D9" w:themeFill="background1" w:themeFillShade="D9"/>
          </w:tcPr>
          <w:p w:rsidR="00F95496" w:rsidRPr="00D3010D" w:rsidRDefault="00F95496" w:rsidP="00742985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011" w:type="dxa"/>
            <w:gridSpan w:val="7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="Calibri" w:hAnsi="Calibri"/>
              <w:sz w:val="20"/>
            </w:rPr>
            <w:id w:val="-66616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95496" w:rsidRPr="008522DB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Bensen (max 0,5 ppm):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="Calibri" w:hAnsi="Calibri"/>
              <w:sz w:val="20"/>
            </w:rPr>
            <w:id w:val="-205976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95496" w:rsidRPr="008522DB" w:rsidRDefault="00F95496" w:rsidP="00742985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Ej tillämpbart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18" w:space="0" w:color="92D050"/>
            </w:tcBorders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</w:tr>
      <w:tr w:rsidR="00F95496" w:rsidRPr="008522DB" w:rsidTr="00F95496">
        <w:trPr>
          <w:trHeight w:val="304"/>
        </w:trPr>
        <w:tc>
          <w:tcPr>
            <w:tcW w:w="806" w:type="dxa"/>
            <w:tcBorders>
              <w:top w:val="single" w:sz="12" w:space="0" w:color="auto"/>
              <w:left w:val="single" w:sz="18" w:space="0" w:color="92D050"/>
              <w:right w:val="single" w:sz="12" w:space="0" w:color="auto"/>
            </w:tcBorders>
            <w:shd w:val="clear" w:color="auto" w:fill="D9D9D9" w:themeFill="background1" w:themeFillShade="D9"/>
          </w:tcPr>
          <w:p w:rsidR="00F95496" w:rsidRPr="003B7C45" w:rsidRDefault="00F95496" w:rsidP="00742985">
            <w:pPr>
              <w:jc w:val="center"/>
              <w:rPr>
                <w:rFonts w:ascii="Calibri" w:hAnsi="Calibri"/>
                <w:b/>
                <w:sz w:val="20"/>
              </w:rPr>
            </w:pPr>
            <w:r w:rsidRPr="003B7C45">
              <w:rPr>
                <w:rFonts w:ascii="Calibri" w:hAnsi="Calibri"/>
                <w:b/>
                <w:sz w:val="20"/>
              </w:rPr>
              <w:t>Villkor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95496" w:rsidDel="00435810" w:rsidRDefault="00032176" w:rsidP="00742985">
            <w:pPr>
              <w:rPr>
                <w:rFonts w:ascii="Calibri" w:hAnsi="Calibri"/>
                <w:b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21844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49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95496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86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95496" w:rsidRPr="003B7C45" w:rsidDel="00435810" w:rsidRDefault="00F95496" w:rsidP="00742985">
            <w:pPr>
              <w:rPr>
                <w:rFonts w:ascii="Calibri" w:hAnsi="Calibri"/>
                <w:sz w:val="20"/>
              </w:rPr>
            </w:pPr>
            <w:r w:rsidRPr="003B7C45">
              <w:rPr>
                <w:rFonts w:ascii="Calibri" w:hAnsi="Calibri"/>
                <w:sz w:val="20"/>
              </w:rPr>
              <w:t>Elkula</w:t>
            </w:r>
            <w:r>
              <w:rPr>
                <w:rFonts w:ascii="Calibri" w:hAnsi="Calibri"/>
                <w:sz w:val="20"/>
              </w:rPr>
              <w:t xml:space="preserve"> /</w:t>
            </w:r>
            <w:r>
              <w:rPr>
                <w:rFonts w:ascii="Calibri" w:hAnsi="Calibri"/>
                <w:sz w:val="20"/>
              </w:rPr>
              <w:br/>
              <w:t>24V transformator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95496" w:rsidRPr="003B7C45" w:rsidDel="00435810" w:rsidRDefault="00032176" w:rsidP="00742985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112774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49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95496" w:rsidRPr="003B7C45" w:rsidDel="00435810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Komradio vakt (alt. mobiltelefon med täckning)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F95496" w:rsidRPr="00212CB2" w:rsidRDefault="00032176" w:rsidP="00742985">
            <w:pPr>
              <w:jc w:val="center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30624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49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1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92D050"/>
            </w:tcBorders>
            <w:shd w:val="clear" w:color="auto" w:fill="FFFFFF" w:themeFill="background1"/>
          </w:tcPr>
          <w:p w:rsidR="00F95496" w:rsidRPr="00277737" w:rsidRDefault="00F95496" w:rsidP="00742985">
            <w:pPr>
              <w:rPr>
                <w:rFonts w:ascii="Calibri" w:hAnsi="Calibri"/>
                <w:sz w:val="20"/>
              </w:rPr>
            </w:pPr>
            <w:r w:rsidRPr="00277737">
              <w:rPr>
                <w:rFonts w:ascii="Calibri" w:hAnsi="Calibri"/>
                <w:sz w:val="20"/>
              </w:rPr>
              <w:t>Övrigt:</w:t>
            </w:r>
          </w:p>
        </w:tc>
      </w:tr>
      <w:tr w:rsidR="00F95496" w:rsidRPr="008522DB" w:rsidTr="00F95496">
        <w:trPr>
          <w:trHeight w:val="304"/>
        </w:trPr>
        <w:tc>
          <w:tcPr>
            <w:tcW w:w="806" w:type="dxa"/>
            <w:vMerge w:val="restart"/>
            <w:tcBorders>
              <w:top w:val="single" w:sz="12" w:space="0" w:color="auto"/>
              <w:left w:val="single" w:sz="18" w:space="0" w:color="92D050"/>
              <w:right w:val="single" w:sz="12" w:space="0" w:color="auto"/>
            </w:tcBorders>
            <w:shd w:val="clear" w:color="auto" w:fill="auto"/>
            <w:textDirection w:val="btLr"/>
          </w:tcPr>
          <w:p w:rsidR="00F95496" w:rsidRPr="00A969EF" w:rsidRDefault="00F95496" w:rsidP="00742985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969EF">
              <w:rPr>
                <w:rFonts w:ascii="Calibri" w:hAnsi="Calibri"/>
                <w:b/>
                <w:sz w:val="28"/>
                <w:szCs w:val="28"/>
              </w:rPr>
              <w:t xml:space="preserve">Gastest &amp; </w:t>
            </w:r>
            <w:r>
              <w:rPr>
                <w:rFonts w:ascii="Calibri" w:hAnsi="Calibri"/>
                <w:b/>
                <w:sz w:val="28"/>
                <w:szCs w:val="28"/>
              </w:rPr>
              <w:t>inträdes</w:t>
            </w:r>
            <w:r w:rsidRPr="00A969EF">
              <w:rPr>
                <w:rFonts w:ascii="Calibri" w:hAnsi="Calibri"/>
                <w:b/>
                <w:sz w:val="28"/>
                <w:szCs w:val="28"/>
              </w:rPr>
              <w:t>vakt</w:t>
            </w:r>
          </w:p>
        </w:tc>
        <w:tc>
          <w:tcPr>
            <w:tcW w:w="3587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95496" w:rsidRPr="003B7C45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Gastest har utförts &amp; utrustningen är klar för inträde</w:t>
            </w:r>
            <w:r w:rsidRPr="007B0678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6357" w:type="dxa"/>
            <w:gridSpan w:val="2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92D050"/>
            </w:tcBorders>
            <w:shd w:val="clear" w:color="auto" w:fill="F2F2F2" w:themeFill="background1" w:themeFillShade="F2"/>
          </w:tcPr>
          <w:p w:rsidR="00F95496" w:rsidRPr="00277737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Inträdes</w:t>
            </w:r>
            <w:r w:rsidRPr="007B0678">
              <w:rPr>
                <w:rFonts w:ascii="Calibri" w:hAnsi="Calibri"/>
                <w:b/>
                <w:sz w:val="20"/>
              </w:rPr>
              <w:t xml:space="preserve">vakt har tagit del av </w:t>
            </w:r>
            <w:r>
              <w:rPr>
                <w:rFonts w:ascii="Calibri" w:hAnsi="Calibri"/>
                <w:b/>
                <w:sz w:val="20"/>
              </w:rPr>
              <w:t>ovan</w:t>
            </w:r>
            <w:r w:rsidRPr="007B0678">
              <w:rPr>
                <w:rFonts w:ascii="Calibri" w:hAnsi="Calibri"/>
                <w:b/>
                <w:sz w:val="20"/>
              </w:rPr>
              <w:t>stående förberedelser:</w:t>
            </w:r>
          </w:p>
        </w:tc>
      </w:tr>
      <w:tr w:rsidR="00F95496" w:rsidRPr="008522DB" w:rsidTr="00F95496">
        <w:trPr>
          <w:trHeight w:val="174"/>
        </w:trPr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auto"/>
          </w:tcPr>
          <w:p w:rsidR="00F95496" w:rsidRPr="003B7C45" w:rsidRDefault="00F95496" w:rsidP="007429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  <w:r w:rsidRPr="00373F1D">
              <w:rPr>
                <w:rFonts w:ascii="Calibri" w:hAnsi="Calibri"/>
                <w:sz w:val="20"/>
              </w:rPr>
              <w:t>Datum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Pr="003B7C45" w:rsidRDefault="00F95496" w:rsidP="00742985">
            <w:pPr>
              <w:rPr>
                <w:rFonts w:ascii="Calibri" w:hAnsi="Calibri"/>
                <w:sz w:val="20"/>
              </w:rPr>
            </w:pPr>
            <w:r w:rsidRPr="00373F1D">
              <w:rPr>
                <w:rFonts w:ascii="Calibri" w:hAnsi="Calibri"/>
                <w:sz w:val="20"/>
              </w:rPr>
              <w:t>Tid</w:t>
            </w:r>
          </w:p>
        </w:tc>
        <w:tc>
          <w:tcPr>
            <w:tcW w:w="198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Pr="003B7C45" w:rsidRDefault="00F95496" w:rsidP="00742985">
            <w:pPr>
              <w:rPr>
                <w:rFonts w:ascii="Calibri" w:hAnsi="Calibri"/>
                <w:sz w:val="20"/>
              </w:rPr>
            </w:pPr>
            <w:r w:rsidRPr="00373F1D">
              <w:rPr>
                <w:rFonts w:ascii="Calibri" w:hAnsi="Calibri"/>
                <w:sz w:val="20"/>
              </w:rPr>
              <w:t>Gasprovare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  <w:r w:rsidRPr="00373F1D">
              <w:rPr>
                <w:rFonts w:ascii="Calibri" w:hAnsi="Calibri"/>
                <w:sz w:val="20"/>
              </w:rPr>
              <w:t>Datum</w:t>
            </w:r>
          </w:p>
        </w:tc>
        <w:tc>
          <w:tcPr>
            <w:tcW w:w="7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277737" w:rsidRDefault="00F95496" w:rsidP="00742985">
            <w:pPr>
              <w:rPr>
                <w:rFonts w:ascii="Calibri" w:hAnsi="Calibri"/>
                <w:sz w:val="20"/>
              </w:rPr>
            </w:pPr>
            <w:r w:rsidRPr="00373F1D">
              <w:rPr>
                <w:rFonts w:ascii="Calibri" w:hAnsi="Calibri"/>
                <w:sz w:val="20"/>
              </w:rPr>
              <w:t>Tid</w:t>
            </w:r>
            <w:r>
              <w:rPr>
                <w:rFonts w:ascii="Calibri" w:hAnsi="Calibri"/>
                <w:sz w:val="20"/>
              </w:rPr>
              <w:t xml:space="preserve"> in</w:t>
            </w:r>
          </w:p>
        </w:tc>
        <w:tc>
          <w:tcPr>
            <w:tcW w:w="7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277737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Tid ut</w:t>
            </w:r>
          </w:p>
        </w:tc>
        <w:tc>
          <w:tcPr>
            <w:tcW w:w="393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92D050"/>
            </w:tcBorders>
            <w:shd w:val="clear" w:color="auto" w:fill="FFFFFF" w:themeFill="background1"/>
          </w:tcPr>
          <w:p w:rsidR="00F95496" w:rsidRPr="00277737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Inträdes</w:t>
            </w:r>
            <w:r w:rsidRPr="00373F1D">
              <w:rPr>
                <w:rFonts w:ascii="Calibri" w:hAnsi="Calibri"/>
                <w:sz w:val="20"/>
              </w:rPr>
              <w:t>vakt (Namn/telefon)</w:t>
            </w:r>
          </w:p>
        </w:tc>
      </w:tr>
      <w:tr w:rsidR="00F95496" w:rsidRPr="008522DB" w:rsidTr="00F95496">
        <w:trPr>
          <w:trHeight w:val="202"/>
        </w:trPr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auto"/>
          </w:tcPr>
          <w:p w:rsidR="00F95496" w:rsidRPr="003B7C45" w:rsidRDefault="00F95496" w:rsidP="007429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Pr="003B7C45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Pr="003B7C45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277737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277737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93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92D050"/>
            </w:tcBorders>
            <w:shd w:val="clear" w:color="auto" w:fill="FFFFFF" w:themeFill="background1"/>
          </w:tcPr>
          <w:p w:rsidR="00F95496" w:rsidRPr="00277737" w:rsidRDefault="00F95496" w:rsidP="00742985">
            <w:pPr>
              <w:rPr>
                <w:rFonts w:ascii="Calibri" w:hAnsi="Calibri"/>
                <w:sz w:val="20"/>
              </w:rPr>
            </w:pPr>
          </w:p>
        </w:tc>
      </w:tr>
      <w:tr w:rsidR="00F95496" w:rsidRPr="008522DB" w:rsidTr="00F95496">
        <w:trPr>
          <w:trHeight w:val="92"/>
        </w:trPr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auto"/>
          </w:tcPr>
          <w:p w:rsidR="00F95496" w:rsidRPr="003B7C45" w:rsidRDefault="00F95496" w:rsidP="007429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Pr="003B7C45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Pr="003B7C45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277737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277737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93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92D050"/>
            </w:tcBorders>
            <w:shd w:val="clear" w:color="auto" w:fill="FFFFFF" w:themeFill="background1"/>
          </w:tcPr>
          <w:p w:rsidR="00F95496" w:rsidRPr="00277737" w:rsidRDefault="00F95496" w:rsidP="00742985">
            <w:pPr>
              <w:rPr>
                <w:rFonts w:ascii="Calibri" w:hAnsi="Calibri"/>
                <w:sz w:val="20"/>
              </w:rPr>
            </w:pPr>
          </w:p>
        </w:tc>
      </w:tr>
      <w:tr w:rsidR="00F95496" w:rsidRPr="008522DB" w:rsidTr="00F95496">
        <w:trPr>
          <w:trHeight w:val="124"/>
        </w:trPr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auto"/>
          </w:tcPr>
          <w:p w:rsidR="00F95496" w:rsidRPr="003B7C45" w:rsidRDefault="00F95496" w:rsidP="007429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Pr="003B7C45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Pr="003B7C45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277737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277737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93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92D050"/>
            </w:tcBorders>
            <w:shd w:val="clear" w:color="auto" w:fill="FFFFFF" w:themeFill="background1"/>
          </w:tcPr>
          <w:p w:rsidR="00F95496" w:rsidRPr="00277737" w:rsidRDefault="00F95496" w:rsidP="00742985">
            <w:pPr>
              <w:rPr>
                <w:rFonts w:ascii="Calibri" w:hAnsi="Calibri"/>
                <w:sz w:val="20"/>
              </w:rPr>
            </w:pPr>
          </w:p>
        </w:tc>
      </w:tr>
      <w:tr w:rsidR="00F95496" w:rsidRPr="008522DB" w:rsidTr="00F95496">
        <w:trPr>
          <w:trHeight w:val="142"/>
        </w:trPr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auto"/>
          </w:tcPr>
          <w:p w:rsidR="00F95496" w:rsidRPr="003B7C45" w:rsidRDefault="00F95496" w:rsidP="007429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Pr="003B7C45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Pr="003B7C45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277737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277737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93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92D050"/>
            </w:tcBorders>
            <w:shd w:val="clear" w:color="auto" w:fill="FFFFFF" w:themeFill="background1"/>
          </w:tcPr>
          <w:p w:rsidR="00F95496" w:rsidRPr="00277737" w:rsidRDefault="00F95496" w:rsidP="00742985">
            <w:pPr>
              <w:rPr>
                <w:rFonts w:ascii="Calibri" w:hAnsi="Calibri"/>
                <w:sz w:val="20"/>
              </w:rPr>
            </w:pPr>
          </w:p>
        </w:tc>
      </w:tr>
      <w:tr w:rsidR="00F95496" w:rsidRPr="008522DB" w:rsidTr="00F95496">
        <w:trPr>
          <w:trHeight w:val="174"/>
        </w:trPr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auto"/>
          </w:tcPr>
          <w:p w:rsidR="00F95496" w:rsidRPr="003B7C45" w:rsidRDefault="00F95496" w:rsidP="0074298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F95496" w:rsidRPr="003B7C45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8" w:type="dxa"/>
            <w:gridSpan w:val="10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F95496" w:rsidRPr="003B7C45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277737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277737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935" w:type="dxa"/>
            <w:gridSpan w:val="9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92D050"/>
            </w:tcBorders>
            <w:shd w:val="clear" w:color="auto" w:fill="FFFFFF" w:themeFill="background1"/>
          </w:tcPr>
          <w:p w:rsidR="00F95496" w:rsidRPr="00277737" w:rsidRDefault="00F95496" w:rsidP="00742985">
            <w:pPr>
              <w:rPr>
                <w:rFonts w:ascii="Calibri" w:hAnsi="Calibri"/>
                <w:sz w:val="20"/>
              </w:rPr>
            </w:pPr>
          </w:p>
        </w:tc>
      </w:tr>
      <w:tr w:rsidR="00F95496" w:rsidRPr="008522DB" w:rsidTr="00F95496">
        <w:tc>
          <w:tcPr>
            <w:tcW w:w="806" w:type="dxa"/>
            <w:vMerge w:val="restart"/>
            <w:tcBorders>
              <w:top w:val="single" w:sz="12" w:space="0" w:color="auto"/>
              <w:left w:val="single" w:sz="18" w:space="0" w:color="92D050"/>
              <w:right w:val="single" w:sz="12" w:space="0" w:color="auto"/>
            </w:tcBorders>
            <w:shd w:val="clear" w:color="auto" w:fill="auto"/>
            <w:textDirection w:val="btLr"/>
          </w:tcPr>
          <w:p w:rsidR="00F95496" w:rsidRPr="00D3010D" w:rsidRDefault="00F95496" w:rsidP="00742985">
            <w:pPr>
              <w:ind w:left="113" w:right="113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3010D">
              <w:rPr>
                <w:rFonts w:ascii="Calibri" w:hAnsi="Calibri"/>
                <w:b/>
                <w:sz w:val="32"/>
                <w:szCs w:val="32"/>
              </w:rPr>
              <w:t>Tillstånd</w:t>
            </w:r>
          </w:p>
        </w:tc>
        <w:tc>
          <w:tcPr>
            <w:tcW w:w="4631" w:type="dxa"/>
            <w:gridSpan w:val="1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95496" w:rsidRPr="00F26026" w:rsidRDefault="00F95496" w:rsidP="0074298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</w:t>
            </w:r>
            <w:r w:rsidRPr="00F26026">
              <w:rPr>
                <w:rFonts w:ascii="Calibri" w:hAnsi="Calibri"/>
                <w:b/>
                <w:sz w:val="20"/>
              </w:rPr>
              <w:t xml:space="preserve">illstånd </w:t>
            </w:r>
            <w:r>
              <w:rPr>
                <w:rFonts w:ascii="Calibri" w:hAnsi="Calibri"/>
                <w:b/>
                <w:sz w:val="20"/>
              </w:rPr>
              <w:t xml:space="preserve">för inträde </w:t>
            </w:r>
            <w:r w:rsidRPr="00F26026">
              <w:rPr>
                <w:rFonts w:ascii="Calibri" w:hAnsi="Calibri"/>
                <w:b/>
                <w:sz w:val="20"/>
              </w:rPr>
              <w:t>medgives enligt:</w:t>
            </w:r>
          </w:p>
        </w:tc>
        <w:tc>
          <w:tcPr>
            <w:tcW w:w="5313" w:type="dxa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92D050"/>
            </w:tcBorders>
            <w:shd w:val="clear" w:color="auto" w:fill="FFFFFF" w:themeFill="background1"/>
          </w:tcPr>
          <w:p w:rsidR="00F95496" w:rsidRPr="00F26026" w:rsidRDefault="00F95496" w:rsidP="00742985">
            <w:pPr>
              <w:rPr>
                <w:rFonts w:ascii="Calibri" w:hAnsi="Calibri"/>
                <w:b/>
                <w:sz w:val="20"/>
              </w:rPr>
            </w:pPr>
            <w:r w:rsidRPr="00F26026">
              <w:rPr>
                <w:rFonts w:ascii="Calibri" w:hAnsi="Calibri"/>
                <w:b/>
                <w:sz w:val="20"/>
              </w:rPr>
              <w:t xml:space="preserve">Införstådd med var och för vad tillståndet gäller samt tagit del av </w:t>
            </w:r>
            <w:r>
              <w:rPr>
                <w:rFonts w:ascii="Calibri" w:hAnsi="Calibri"/>
                <w:b/>
                <w:sz w:val="20"/>
              </w:rPr>
              <w:t>de säkerhetsregler som gäller på resp. anläggning</w:t>
            </w:r>
            <w:r w:rsidRPr="00F26026">
              <w:rPr>
                <w:rFonts w:ascii="Calibri" w:hAnsi="Calibri"/>
                <w:b/>
                <w:sz w:val="20"/>
              </w:rPr>
              <w:t>:</w:t>
            </w:r>
          </w:p>
        </w:tc>
      </w:tr>
      <w:tr w:rsidR="00F95496" w:rsidRPr="008522DB" w:rsidTr="00F95496"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auto"/>
            <w:textDirection w:val="btLr"/>
          </w:tcPr>
          <w:p w:rsidR="00F95496" w:rsidRPr="00831896" w:rsidRDefault="00F95496" w:rsidP="00742985">
            <w:pPr>
              <w:ind w:left="113" w:right="113"/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11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Datum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Från kl.</w:t>
            </w:r>
          </w:p>
        </w:tc>
        <w:tc>
          <w:tcPr>
            <w:tcW w:w="6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Till kl.</w:t>
            </w:r>
          </w:p>
        </w:tc>
        <w:tc>
          <w:tcPr>
            <w:tcW w:w="19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Tillståndsansvarig</w:t>
            </w:r>
          </w:p>
        </w:tc>
        <w:tc>
          <w:tcPr>
            <w:tcW w:w="10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Datum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Tid in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Tid ut</w:t>
            </w:r>
          </w:p>
        </w:tc>
        <w:tc>
          <w:tcPr>
            <w:tcW w:w="27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92D050"/>
            </w:tcBorders>
            <w:shd w:val="clear" w:color="auto" w:fill="FFFFFF" w:themeFill="background1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Tillståndsmottagare/Utförare</w:t>
            </w:r>
          </w:p>
        </w:tc>
      </w:tr>
      <w:tr w:rsidR="00F95496" w:rsidRPr="008522DB" w:rsidTr="00F95496"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4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9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77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92D050"/>
            </w:tcBorders>
            <w:shd w:val="clear" w:color="auto" w:fill="FFFFFF" w:themeFill="background1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</w:tr>
      <w:tr w:rsidR="00F95496" w:rsidRPr="008522DB" w:rsidTr="00F95496"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7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92D050"/>
            </w:tcBorders>
            <w:shd w:val="clear" w:color="auto" w:fill="FFFFFF" w:themeFill="background1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</w:tr>
      <w:tr w:rsidR="00F95496" w:rsidRPr="008522DB" w:rsidTr="00F95496"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7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92D050"/>
            </w:tcBorders>
            <w:shd w:val="clear" w:color="auto" w:fill="FFFFFF" w:themeFill="background1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</w:tr>
      <w:tr w:rsidR="00F95496" w:rsidRPr="008522DB" w:rsidTr="00F95496"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7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92D050"/>
            </w:tcBorders>
            <w:shd w:val="clear" w:color="auto" w:fill="FFFFFF" w:themeFill="background1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</w:tr>
      <w:tr w:rsidR="00F95496" w:rsidRPr="008522DB" w:rsidTr="00F95496"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47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770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92D050"/>
            </w:tcBorders>
            <w:shd w:val="clear" w:color="auto" w:fill="FFFFFF" w:themeFill="background1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</w:p>
        </w:tc>
      </w:tr>
      <w:tr w:rsidR="00F95496" w:rsidRPr="008522DB" w:rsidTr="00F95496">
        <w:trPr>
          <w:cantSplit/>
          <w:trHeight w:val="281"/>
        </w:trPr>
        <w:tc>
          <w:tcPr>
            <w:tcW w:w="806" w:type="dxa"/>
            <w:vMerge w:val="restart"/>
            <w:tcBorders>
              <w:top w:val="single" w:sz="12" w:space="0" w:color="auto"/>
              <w:left w:val="single" w:sz="18" w:space="0" w:color="92D050"/>
              <w:right w:val="single" w:sz="12" w:space="0" w:color="auto"/>
            </w:tcBorders>
            <w:shd w:val="clear" w:color="auto" w:fill="auto"/>
            <w:textDirection w:val="btLr"/>
          </w:tcPr>
          <w:p w:rsidR="00F95496" w:rsidRPr="007F17C4" w:rsidRDefault="00F95496" w:rsidP="00742985">
            <w:pPr>
              <w:ind w:left="113" w:right="113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AF15DD">
              <w:rPr>
                <w:rFonts w:ascii="Calibri" w:hAnsi="Calibri"/>
                <w:b/>
                <w:sz w:val="32"/>
                <w:szCs w:val="32"/>
              </w:rPr>
              <w:t>Avslut</w:t>
            </w:r>
          </w:p>
        </w:tc>
        <w:tc>
          <w:tcPr>
            <w:tcW w:w="4631" w:type="dxa"/>
            <w:gridSpan w:val="1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496" w:rsidRPr="00164BC1" w:rsidRDefault="00F95496" w:rsidP="0074298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Inträdet är avslutat</w:t>
            </w:r>
          </w:p>
        </w:tc>
        <w:tc>
          <w:tcPr>
            <w:tcW w:w="5313" w:type="dxa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92D050"/>
            </w:tcBorders>
            <w:shd w:val="clear" w:color="auto" w:fill="D9D9D9" w:themeFill="background1" w:themeFillShade="D9"/>
          </w:tcPr>
          <w:p w:rsidR="00F95496" w:rsidRPr="00164BC1" w:rsidRDefault="00F95496" w:rsidP="0074298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Avslutat inträde är</w:t>
            </w:r>
            <w:r w:rsidRPr="00164BC1">
              <w:rPr>
                <w:rFonts w:ascii="Calibri" w:hAnsi="Calibri"/>
                <w:b/>
                <w:sz w:val="20"/>
              </w:rPr>
              <w:t xml:space="preserve"> mottaget</w:t>
            </w:r>
          </w:p>
        </w:tc>
      </w:tr>
      <w:tr w:rsidR="00F95496" w:rsidRPr="008522DB" w:rsidTr="00F95496">
        <w:trPr>
          <w:cantSplit/>
          <w:trHeight w:val="301"/>
        </w:trPr>
        <w:tc>
          <w:tcPr>
            <w:tcW w:w="806" w:type="dxa"/>
            <w:vMerge/>
            <w:tcBorders>
              <w:left w:val="single" w:sz="18" w:space="0" w:color="92D050"/>
              <w:right w:val="single" w:sz="12" w:space="0" w:color="auto"/>
            </w:tcBorders>
            <w:shd w:val="clear" w:color="auto" w:fill="auto"/>
            <w:textDirection w:val="btLr"/>
          </w:tcPr>
          <w:p w:rsidR="00F95496" w:rsidRPr="008522DB" w:rsidRDefault="00F95496" w:rsidP="00742985">
            <w:pPr>
              <w:ind w:left="113" w:right="113"/>
              <w:rPr>
                <w:rFonts w:ascii="Calibri" w:hAnsi="Calibri"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Datum</w:t>
            </w:r>
          </w:p>
        </w:tc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Tid</w:t>
            </w:r>
          </w:p>
        </w:tc>
        <w:tc>
          <w:tcPr>
            <w:tcW w:w="268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Namn (Tillståndsmottagare)</w:t>
            </w:r>
          </w:p>
        </w:tc>
        <w:tc>
          <w:tcPr>
            <w:tcW w:w="109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Datum</w:t>
            </w:r>
          </w:p>
        </w:tc>
        <w:tc>
          <w:tcPr>
            <w:tcW w:w="8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Tid</w:t>
            </w:r>
          </w:p>
        </w:tc>
        <w:tc>
          <w:tcPr>
            <w:tcW w:w="333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92D050"/>
            </w:tcBorders>
          </w:tcPr>
          <w:p w:rsidR="00F95496" w:rsidRPr="008522DB" w:rsidRDefault="00F95496" w:rsidP="0074298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Namn (Tillståndsansvarig)</w:t>
            </w:r>
          </w:p>
        </w:tc>
      </w:tr>
      <w:tr w:rsidR="00F95496" w:rsidRPr="008522DB" w:rsidTr="00F95496">
        <w:trPr>
          <w:cantSplit/>
          <w:trHeight w:val="484"/>
        </w:trPr>
        <w:tc>
          <w:tcPr>
            <w:tcW w:w="806" w:type="dxa"/>
            <w:vMerge/>
            <w:tcBorders>
              <w:left w:val="single" w:sz="18" w:space="0" w:color="92D050"/>
              <w:bottom w:val="single" w:sz="18" w:space="0" w:color="92D050"/>
              <w:right w:val="single" w:sz="12" w:space="0" w:color="auto"/>
            </w:tcBorders>
            <w:shd w:val="clear" w:color="auto" w:fill="auto"/>
            <w:textDirection w:val="btLr"/>
          </w:tcPr>
          <w:p w:rsidR="00F95496" w:rsidRPr="008522DB" w:rsidRDefault="00F95496" w:rsidP="00742985">
            <w:pPr>
              <w:ind w:left="113" w:right="113"/>
              <w:rPr>
                <w:rFonts w:ascii="Calibri" w:hAnsi="Calibri"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92D050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92D050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682" w:type="dxa"/>
            <w:gridSpan w:val="14"/>
            <w:tcBorders>
              <w:top w:val="single" w:sz="4" w:space="0" w:color="auto"/>
              <w:left w:val="single" w:sz="8" w:space="0" w:color="auto"/>
              <w:bottom w:val="single" w:sz="18" w:space="0" w:color="92D050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92D050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92D050"/>
              <w:right w:val="single" w:sz="8" w:space="0" w:color="auto"/>
            </w:tcBorders>
            <w:shd w:val="clear" w:color="auto" w:fill="auto"/>
          </w:tcPr>
          <w:p w:rsidR="00F95496" w:rsidRPr="008522DB" w:rsidRDefault="00F95496" w:rsidP="0074298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333" w:type="dxa"/>
            <w:gridSpan w:val="7"/>
            <w:tcBorders>
              <w:top w:val="single" w:sz="4" w:space="0" w:color="auto"/>
              <w:left w:val="single" w:sz="8" w:space="0" w:color="auto"/>
              <w:bottom w:val="single" w:sz="18" w:space="0" w:color="92D050"/>
              <w:right w:val="single" w:sz="18" w:space="0" w:color="92D050"/>
            </w:tcBorders>
            <w:shd w:val="clear" w:color="auto" w:fill="auto"/>
          </w:tcPr>
          <w:p w:rsidR="00F95496" w:rsidRPr="008522DB" w:rsidRDefault="00F95496" w:rsidP="00742985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F95496" w:rsidRDefault="00F95496" w:rsidP="00742985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Inträdestillstånd</w:t>
      </w:r>
      <w:r w:rsidRPr="00AA176D">
        <w:rPr>
          <w:rFonts w:ascii="Calibri" w:hAnsi="Calibri"/>
          <w:b/>
          <w:sz w:val="20"/>
        </w:rPr>
        <w:t>et är giltigt i maximalt 24 h</w:t>
      </w:r>
      <w:r>
        <w:rPr>
          <w:rFonts w:ascii="Calibri" w:hAnsi="Calibri"/>
          <w:b/>
          <w:sz w:val="20"/>
        </w:rPr>
        <w:t xml:space="preserve"> och ersätter </w:t>
      </w:r>
      <w:r w:rsidRPr="00764B44">
        <w:rPr>
          <w:rFonts w:ascii="Calibri" w:hAnsi="Calibri"/>
          <w:b/>
          <w:sz w:val="20"/>
          <w:u w:val="single"/>
        </w:rPr>
        <w:t>inte</w:t>
      </w:r>
      <w:r>
        <w:rPr>
          <w:rFonts w:ascii="Calibri" w:hAnsi="Calibri"/>
          <w:b/>
          <w:sz w:val="20"/>
        </w:rPr>
        <w:t xml:space="preserve"> arbetstillstånd.</w:t>
      </w:r>
    </w:p>
    <w:p w:rsidR="00F95496" w:rsidRPr="007A087B" w:rsidRDefault="00F95496" w:rsidP="00742985">
      <w:pPr>
        <w:jc w:val="center"/>
        <w:rPr>
          <w:sz w:val="4"/>
          <w:szCs w:val="4"/>
        </w:rPr>
      </w:pPr>
      <w:r>
        <w:rPr>
          <w:rFonts w:ascii="Calibri" w:hAnsi="Calibri"/>
          <w:b/>
          <w:color w:val="FF0000"/>
          <w:sz w:val="20"/>
        </w:rPr>
        <w:t>V</w:t>
      </w:r>
      <w:r w:rsidRPr="00C01309">
        <w:rPr>
          <w:rFonts w:ascii="Calibri" w:hAnsi="Calibri"/>
          <w:b/>
          <w:color w:val="FF0000"/>
          <w:sz w:val="20"/>
        </w:rPr>
        <w:t>id utlöst larm blir tillståndet ogiltigt och nytt tillstånd måste utfärdas innan arbetet får påbörjas/återupptas.</w:t>
      </w:r>
      <w:bookmarkStart w:id="4" w:name="_GoBack"/>
      <w:bookmarkEnd w:id="4"/>
    </w:p>
    <w:p w:rsidR="00F95496" w:rsidRDefault="001F393A" w:rsidP="001F393A">
      <w:pPr>
        <w:ind w:right="283"/>
        <w:rPr>
          <w:sz w:val="4"/>
          <w:szCs w:val="4"/>
          <w:lang w:val="en-GB"/>
        </w:rPr>
        <w:sectPr w:rsidR="00F95496" w:rsidSect="009D46DC">
          <w:headerReference w:type="default" r:id="rId9"/>
          <w:pgSz w:w="11907" w:h="16840"/>
          <w:pgMar w:top="142" w:right="567" w:bottom="0" w:left="851" w:header="142" w:footer="227" w:gutter="0"/>
          <w:cols w:space="720"/>
          <w:docGrid w:linePitch="326"/>
        </w:sectPr>
      </w:pPr>
      <w:r w:rsidRPr="00E46239">
        <w:rPr>
          <w:sz w:val="4"/>
          <w:szCs w:val="4"/>
          <w:lang w:val="en-GB"/>
        </w:rPr>
        <w:t xml:space="preserve"> </w:t>
      </w:r>
      <w:bookmarkStart w:id="5" w:name="SECONDARY_WO"/>
      <w:bookmarkEnd w:id="5"/>
      <w:r w:rsidRPr="00E46239">
        <w:rPr>
          <w:sz w:val="4"/>
          <w:szCs w:val="4"/>
          <w:lang w:val="en-GB"/>
        </w:rPr>
        <w:t xml:space="preserve"> </w:t>
      </w:r>
      <w:bookmarkStart w:id="6" w:name="PROCESS"/>
      <w:bookmarkEnd w:id="6"/>
      <w:r w:rsidRPr="00E46239">
        <w:rPr>
          <w:sz w:val="4"/>
          <w:szCs w:val="4"/>
          <w:lang w:val="en-GB"/>
        </w:rPr>
        <w:t xml:space="preserve"> </w:t>
      </w:r>
      <w:bookmarkStart w:id="7" w:name="EL"/>
      <w:bookmarkEnd w:id="7"/>
      <w:r w:rsidRPr="00E46239">
        <w:rPr>
          <w:sz w:val="4"/>
          <w:szCs w:val="4"/>
          <w:lang w:val="en-GB"/>
        </w:rPr>
        <w:t xml:space="preserve"> </w:t>
      </w:r>
      <w:bookmarkStart w:id="8" w:name="ROUTE"/>
      <w:bookmarkEnd w:id="8"/>
      <w:r w:rsidRPr="00E46239">
        <w:rPr>
          <w:sz w:val="4"/>
          <w:szCs w:val="4"/>
          <w:lang w:val="en-GB"/>
        </w:rPr>
        <w:t xml:space="preserve"> </w:t>
      </w:r>
      <w:bookmarkStart w:id="9" w:name="SECUREWORK"/>
      <w:bookmarkEnd w:id="9"/>
      <w:r w:rsidRPr="00E46239">
        <w:rPr>
          <w:sz w:val="4"/>
          <w:szCs w:val="4"/>
          <w:lang w:val="en-GB"/>
        </w:rPr>
        <w:t xml:space="preserve"> </w:t>
      </w:r>
      <w:bookmarkStart w:id="10" w:name="SECUREWORKENGLISH"/>
      <w:bookmarkEnd w:id="10"/>
      <w:r w:rsidRPr="00E46239">
        <w:rPr>
          <w:sz w:val="4"/>
          <w:szCs w:val="4"/>
          <w:lang w:val="en-GB"/>
        </w:rPr>
        <w:t xml:space="preserve"> </w:t>
      </w:r>
      <w:bookmarkStart w:id="11" w:name="WORKPERMISSION"/>
      <w:bookmarkEnd w:id="11"/>
      <w:r w:rsidR="00A062B9" w:rsidRPr="00E46239">
        <w:rPr>
          <w:sz w:val="4"/>
          <w:szCs w:val="4"/>
          <w:lang w:val="en-GB"/>
        </w:rPr>
        <w:t xml:space="preserve"> </w:t>
      </w:r>
      <w:bookmarkStart w:id="12" w:name="WORKPERMISSIONENGLISH"/>
      <w:bookmarkEnd w:id="12"/>
      <w:r w:rsidRPr="00E46239">
        <w:rPr>
          <w:sz w:val="4"/>
          <w:szCs w:val="4"/>
          <w:lang w:val="en-GB"/>
        </w:rPr>
        <w:t xml:space="preserve"> </w:t>
      </w:r>
      <w:bookmarkStart w:id="13" w:name="ADMISSIONPERMISSION"/>
      <w:bookmarkEnd w:id="13"/>
      <w:r w:rsidR="00A062B9" w:rsidRPr="00E46239">
        <w:rPr>
          <w:sz w:val="4"/>
          <w:szCs w:val="4"/>
          <w:lang w:val="en-GB"/>
        </w:rPr>
        <w:t xml:space="preserve"> </w:t>
      </w:r>
      <w:bookmarkStart w:id="14" w:name="ADMISSIONPERMISSIONENGLISH"/>
      <w:bookmarkEnd w:id="14"/>
      <w:r w:rsidRPr="00E46239">
        <w:rPr>
          <w:sz w:val="4"/>
          <w:szCs w:val="4"/>
          <w:lang w:val="en-GB"/>
        </w:rPr>
        <w:t xml:space="preserve"> </w:t>
      </w:r>
      <w:bookmarkStart w:id="15" w:name="HOTWORKPERMISSION"/>
      <w:bookmarkEnd w:id="15"/>
      <w:r w:rsidR="00A062B9" w:rsidRPr="00E46239">
        <w:rPr>
          <w:sz w:val="4"/>
          <w:szCs w:val="4"/>
          <w:lang w:val="en-GB"/>
        </w:rPr>
        <w:t xml:space="preserve"> </w:t>
      </w:r>
      <w:bookmarkStart w:id="16" w:name="HOTWORKPERMISSIONENGLISH"/>
      <w:bookmarkEnd w:id="16"/>
      <w:r w:rsidRPr="00E46239">
        <w:rPr>
          <w:sz w:val="4"/>
          <w:szCs w:val="4"/>
          <w:lang w:val="en-GB"/>
        </w:rPr>
        <w:t xml:space="preserve"> </w:t>
      </w:r>
      <w:bookmarkStart w:id="17" w:name="HEIGHTPERMISSION"/>
      <w:bookmarkEnd w:id="17"/>
      <w:r w:rsidR="00E46239" w:rsidRPr="00E46239">
        <w:rPr>
          <w:sz w:val="4"/>
          <w:szCs w:val="4"/>
          <w:lang w:val="en-GB"/>
        </w:rPr>
        <w:t xml:space="preserve"> </w:t>
      </w:r>
      <w:bookmarkStart w:id="18" w:name="HEIGHTPERMISSIONENGLISH"/>
      <w:bookmarkEnd w:id="18"/>
      <w:r w:rsidRPr="00E46239">
        <w:rPr>
          <w:sz w:val="4"/>
          <w:szCs w:val="4"/>
          <w:lang w:val="en-GB"/>
        </w:rPr>
        <w:t xml:space="preserve"> </w:t>
      </w:r>
      <w:bookmarkStart w:id="19" w:name="RESCUEPLAN"/>
      <w:bookmarkEnd w:id="19"/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3402"/>
        <w:gridCol w:w="1560"/>
      </w:tblGrid>
      <w:tr w:rsidR="00F95496" w:rsidTr="00923FF9">
        <w:trPr>
          <w:cantSplit/>
        </w:trPr>
        <w:tc>
          <w:tcPr>
            <w:tcW w:w="3686" w:type="dxa"/>
            <w:vMerge w:val="restart"/>
          </w:tcPr>
          <w:p w:rsidR="00F95496" w:rsidRDefault="00F95496" w:rsidP="00923FF9">
            <w:pPr>
              <w:pStyle w:val="Sidhuvud"/>
              <w:ind w:right="283"/>
            </w:pPr>
            <w:r>
              <w:rPr>
                <w:noProof/>
              </w:rPr>
              <w:lastRenderedPageBreak/>
              <w:drawing>
                <wp:inline distT="0" distB="0" distL="0" distR="0" wp14:anchorId="04BE7FAF" wp14:editId="1B351D04">
                  <wp:extent cx="2205990" cy="339725"/>
                  <wp:effectExtent l="0" t="0" r="3810" b="3175"/>
                  <wp:docPr id="17" name="Bildobjekt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990" cy="33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Merge w:val="restart"/>
          </w:tcPr>
          <w:p w:rsidR="00F95496" w:rsidRDefault="00F95496" w:rsidP="00923FF9">
            <w:pPr>
              <w:pStyle w:val="Sidhuvud"/>
              <w:ind w:right="283"/>
            </w:pPr>
          </w:p>
        </w:tc>
        <w:tc>
          <w:tcPr>
            <w:tcW w:w="3402" w:type="dxa"/>
          </w:tcPr>
          <w:p w:rsidR="00F95496" w:rsidRDefault="00F95496" w:rsidP="00923FF9">
            <w:pPr>
              <w:pStyle w:val="Sidhuvud"/>
              <w:ind w:right="283"/>
            </w:pPr>
            <w:bookmarkStart w:id="20" w:name="title"/>
            <w:bookmarkEnd w:id="20"/>
            <w:r>
              <w:t>Räddningsplan slutna utrymmen</w:t>
            </w:r>
          </w:p>
        </w:tc>
        <w:tc>
          <w:tcPr>
            <w:tcW w:w="1560" w:type="dxa"/>
          </w:tcPr>
          <w:p w:rsidR="00F95496" w:rsidRDefault="00F95496" w:rsidP="00923FF9">
            <w:pPr>
              <w:pStyle w:val="Sidhuvud"/>
              <w:ind w:right="283"/>
              <w:jc w:val="right"/>
            </w:pPr>
          </w:p>
        </w:tc>
      </w:tr>
      <w:tr w:rsidR="00F95496" w:rsidTr="00923FF9">
        <w:trPr>
          <w:cantSplit/>
        </w:trPr>
        <w:tc>
          <w:tcPr>
            <w:tcW w:w="3686" w:type="dxa"/>
            <w:vMerge/>
          </w:tcPr>
          <w:p w:rsidR="00F95496" w:rsidRDefault="00F95496" w:rsidP="00923FF9">
            <w:pPr>
              <w:pStyle w:val="Sidhuvud"/>
              <w:ind w:right="283"/>
            </w:pPr>
          </w:p>
        </w:tc>
        <w:tc>
          <w:tcPr>
            <w:tcW w:w="992" w:type="dxa"/>
            <w:vMerge/>
          </w:tcPr>
          <w:p w:rsidR="00F95496" w:rsidRDefault="00F95496" w:rsidP="00923FF9">
            <w:pPr>
              <w:pStyle w:val="Sidhuvud"/>
              <w:ind w:right="283"/>
            </w:pPr>
          </w:p>
        </w:tc>
        <w:tc>
          <w:tcPr>
            <w:tcW w:w="3402" w:type="dxa"/>
          </w:tcPr>
          <w:p w:rsidR="00F95496" w:rsidRDefault="00F95496" w:rsidP="00923FF9">
            <w:pPr>
              <w:pStyle w:val="Sidhuvud"/>
              <w:ind w:right="283"/>
            </w:pPr>
          </w:p>
        </w:tc>
        <w:tc>
          <w:tcPr>
            <w:tcW w:w="1560" w:type="dxa"/>
          </w:tcPr>
          <w:p w:rsidR="00F95496" w:rsidRDefault="00F95496" w:rsidP="00923FF9">
            <w:pPr>
              <w:pStyle w:val="Sidhuvud"/>
              <w:ind w:right="283"/>
            </w:pPr>
          </w:p>
        </w:tc>
      </w:tr>
      <w:tr w:rsidR="00F95496" w:rsidTr="00923FF9">
        <w:trPr>
          <w:cantSplit/>
        </w:trPr>
        <w:tc>
          <w:tcPr>
            <w:tcW w:w="3686" w:type="dxa"/>
            <w:vMerge/>
          </w:tcPr>
          <w:p w:rsidR="00F95496" w:rsidRDefault="00F95496" w:rsidP="00923FF9">
            <w:pPr>
              <w:pStyle w:val="Sidhuvud"/>
              <w:ind w:right="283"/>
            </w:pPr>
          </w:p>
        </w:tc>
        <w:tc>
          <w:tcPr>
            <w:tcW w:w="992" w:type="dxa"/>
            <w:vMerge/>
          </w:tcPr>
          <w:p w:rsidR="00F95496" w:rsidRDefault="00F95496" w:rsidP="00923FF9">
            <w:pPr>
              <w:pStyle w:val="Sidhuvud"/>
              <w:ind w:right="283"/>
            </w:pPr>
          </w:p>
        </w:tc>
        <w:tc>
          <w:tcPr>
            <w:tcW w:w="3402" w:type="dxa"/>
          </w:tcPr>
          <w:p w:rsidR="00F95496" w:rsidRDefault="00F95496" w:rsidP="00923FF9">
            <w:pPr>
              <w:pStyle w:val="Sidhuvud"/>
              <w:ind w:right="283"/>
            </w:pPr>
            <w:bookmarkStart w:id="21" w:name="date"/>
            <w:bookmarkStart w:id="22" w:name="RESCUE_REP_DATE"/>
            <w:bookmarkEnd w:id="21"/>
            <w:bookmarkEnd w:id="22"/>
          </w:p>
        </w:tc>
        <w:tc>
          <w:tcPr>
            <w:tcW w:w="1560" w:type="dxa"/>
          </w:tcPr>
          <w:p w:rsidR="00F95496" w:rsidRDefault="00F95496" w:rsidP="00923FF9">
            <w:pPr>
              <w:pStyle w:val="Sidhuvud"/>
              <w:ind w:right="283"/>
            </w:pPr>
          </w:p>
        </w:tc>
      </w:tr>
      <w:tr w:rsidR="00F95496" w:rsidTr="00923FF9">
        <w:trPr>
          <w:cantSplit/>
        </w:trPr>
        <w:tc>
          <w:tcPr>
            <w:tcW w:w="4678" w:type="dxa"/>
            <w:gridSpan w:val="2"/>
          </w:tcPr>
          <w:p w:rsidR="00F95496" w:rsidRDefault="00F95496" w:rsidP="00923FF9">
            <w:pPr>
              <w:pStyle w:val="Sidhuvud"/>
              <w:ind w:right="283"/>
            </w:pPr>
            <w:bookmarkStart w:id="23" w:name="user"/>
            <w:bookmarkEnd w:id="23"/>
            <w:r>
              <w:t>Skyddsingenjör, PAP</w:t>
            </w:r>
          </w:p>
        </w:tc>
        <w:tc>
          <w:tcPr>
            <w:tcW w:w="3402" w:type="dxa"/>
          </w:tcPr>
          <w:p w:rsidR="00F95496" w:rsidRDefault="00F95496" w:rsidP="00923FF9">
            <w:pPr>
              <w:pStyle w:val="Sidhuvud"/>
              <w:ind w:right="283"/>
            </w:pPr>
          </w:p>
        </w:tc>
        <w:tc>
          <w:tcPr>
            <w:tcW w:w="1560" w:type="dxa"/>
          </w:tcPr>
          <w:p w:rsidR="00F95496" w:rsidRDefault="00F95496" w:rsidP="00923FF9">
            <w:pPr>
              <w:pStyle w:val="Sidhuvud"/>
              <w:ind w:right="283"/>
            </w:pPr>
            <w:bookmarkStart w:id="24" w:name="diarienr"/>
            <w:bookmarkEnd w:id="24"/>
          </w:p>
        </w:tc>
      </w:tr>
    </w:tbl>
    <w:p w:rsidR="00F95496" w:rsidRDefault="00F95496" w:rsidP="00923FF9">
      <w:pPr>
        <w:pStyle w:val="Rubrik1"/>
        <w:ind w:right="283"/>
      </w:pPr>
      <w:bookmarkStart w:id="25" w:name="start"/>
      <w:bookmarkEnd w:id="25"/>
      <w:r>
        <w:t>Räddningsplan vid arbete i slutet utrymme</w:t>
      </w:r>
    </w:p>
    <w:p w:rsidR="00F95496" w:rsidRDefault="00F95496" w:rsidP="00923FF9">
      <w:pPr>
        <w:pStyle w:val="Rubrik2"/>
        <w:ind w:right="283"/>
      </w:pPr>
      <w:r>
        <w:t>Syfte</w:t>
      </w:r>
    </w:p>
    <w:p w:rsidR="00F95496" w:rsidRDefault="00F95496" w:rsidP="00923FF9">
      <w:pPr>
        <w:ind w:right="283"/>
      </w:pPr>
      <w:r>
        <w:t>Inför ett arbete i slutet utrymme skall en räddnings-/utrymningsplan tas fram. Detta görs lämpligen i samband med riskbedömningen av arbetet i slutet utrymme.</w:t>
      </w:r>
    </w:p>
    <w:p w:rsidR="00F95496" w:rsidRDefault="00F95496" w:rsidP="00923FF9">
      <w:pPr>
        <w:ind w:right="283"/>
      </w:pPr>
    </w:p>
    <w:p w:rsidR="00F95496" w:rsidRDefault="00F95496" w:rsidP="00923FF9">
      <w:pPr>
        <w:pStyle w:val="Rubrik2"/>
        <w:ind w:right="283"/>
      </w:pPr>
      <w:r>
        <w:t>Vid nödläge</w:t>
      </w:r>
    </w:p>
    <w:p w:rsidR="00F95496" w:rsidRDefault="00F95496" w:rsidP="00923FF9">
      <w:pPr>
        <w:ind w:right="283"/>
      </w:pPr>
      <w:r>
        <w:t>Omhändertagande ska ske enligt L-ABC dvs prioritering enligt följande:</w:t>
      </w:r>
    </w:p>
    <w:p w:rsidR="00F95496" w:rsidRDefault="00F95496" w:rsidP="00923FF9">
      <w:pPr>
        <w:pStyle w:val="Liststycke"/>
        <w:numPr>
          <w:ilvl w:val="0"/>
          <w:numId w:val="2"/>
        </w:numPr>
        <w:overflowPunct/>
        <w:autoSpaceDE/>
        <w:autoSpaceDN/>
        <w:adjustRightInd/>
        <w:ind w:right="283"/>
        <w:textAlignment w:val="auto"/>
      </w:pPr>
      <w:r>
        <w:t xml:space="preserve">Livsfarligt läge </w:t>
      </w:r>
    </w:p>
    <w:p w:rsidR="00F95496" w:rsidRDefault="00F95496" w:rsidP="00923FF9">
      <w:pPr>
        <w:pStyle w:val="Liststycke"/>
        <w:numPr>
          <w:ilvl w:val="0"/>
          <w:numId w:val="2"/>
        </w:numPr>
        <w:overflowPunct/>
        <w:autoSpaceDE/>
        <w:autoSpaceDN/>
        <w:adjustRightInd/>
        <w:ind w:right="283"/>
        <w:textAlignment w:val="auto"/>
      </w:pPr>
      <w:r>
        <w:t>Andning</w:t>
      </w:r>
    </w:p>
    <w:p w:rsidR="00F95496" w:rsidRDefault="00F95496" w:rsidP="00923FF9">
      <w:pPr>
        <w:pStyle w:val="Liststycke"/>
        <w:numPr>
          <w:ilvl w:val="0"/>
          <w:numId w:val="2"/>
        </w:numPr>
        <w:overflowPunct/>
        <w:autoSpaceDE/>
        <w:autoSpaceDN/>
        <w:adjustRightInd/>
        <w:ind w:right="283"/>
        <w:textAlignment w:val="auto"/>
      </w:pPr>
      <w:r>
        <w:t>Blödning</w:t>
      </w:r>
    </w:p>
    <w:p w:rsidR="00F95496" w:rsidRPr="00690B3D" w:rsidRDefault="00F95496" w:rsidP="00923FF9">
      <w:pPr>
        <w:pStyle w:val="Liststycke"/>
        <w:numPr>
          <w:ilvl w:val="0"/>
          <w:numId w:val="2"/>
        </w:numPr>
        <w:overflowPunct/>
        <w:autoSpaceDE/>
        <w:autoSpaceDN/>
        <w:adjustRightInd/>
        <w:ind w:right="283"/>
        <w:textAlignment w:val="auto"/>
      </w:pPr>
      <w:r>
        <w:t>Chock eller cirkulationssvikt</w:t>
      </w:r>
    </w:p>
    <w:p w:rsidR="00F95496" w:rsidRDefault="00F95496" w:rsidP="00923FF9">
      <w:pPr>
        <w:ind w:right="283"/>
      </w:pPr>
    </w:p>
    <w:p w:rsidR="00F95496" w:rsidRDefault="00F95496" w:rsidP="00923FF9">
      <w:pPr>
        <w:ind w:right="283"/>
      </w:pPr>
    </w:p>
    <w:p w:rsidR="00F95496" w:rsidRPr="00A206EA" w:rsidRDefault="00F95496" w:rsidP="00923FF9">
      <w:pPr>
        <w:ind w:right="283"/>
        <w:jc w:val="center"/>
        <w:rPr>
          <w:sz w:val="44"/>
          <w:szCs w:val="44"/>
        </w:rPr>
      </w:pPr>
      <w:r w:rsidRPr="00A206EA">
        <w:rPr>
          <w:sz w:val="44"/>
          <w:szCs w:val="44"/>
        </w:rPr>
        <w:t xml:space="preserve">Vid nödläge ring </w:t>
      </w:r>
      <w:r>
        <w:rPr>
          <w:sz w:val="44"/>
          <w:szCs w:val="44"/>
        </w:rPr>
        <w:t>[</w:t>
      </w:r>
      <w:r w:rsidRPr="00A206EA">
        <w:rPr>
          <w:sz w:val="44"/>
          <w:szCs w:val="44"/>
        </w:rPr>
        <w:t>LC 62 64 60</w:t>
      </w:r>
      <w:r>
        <w:rPr>
          <w:sz w:val="44"/>
          <w:szCs w:val="44"/>
        </w:rPr>
        <w:t>]</w:t>
      </w:r>
      <w:r w:rsidRPr="00A206EA">
        <w:rPr>
          <w:sz w:val="44"/>
          <w:szCs w:val="44"/>
        </w:rPr>
        <w:t xml:space="preserve"> och 112</w:t>
      </w:r>
    </w:p>
    <w:p w:rsidR="00F95496" w:rsidRDefault="00F95496" w:rsidP="00923FF9">
      <w:pPr>
        <w:ind w:right="283"/>
        <w:jc w:val="center"/>
        <w:rPr>
          <w:sz w:val="28"/>
          <w:szCs w:val="28"/>
        </w:rPr>
      </w:pPr>
      <w:r w:rsidRPr="00391390">
        <w:rPr>
          <w:b/>
        </w:rPr>
        <w:t>Adress:</w:t>
      </w:r>
      <w:r>
        <w:t xml:space="preserve"> [Anläggning/plats, Adress ex </w:t>
      </w:r>
      <w:r>
        <w:rPr>
          <w:sz w:val="28"/>
          <w:szCs w:val="28"/>
        </w:rPr>
        <w:t>Rosenlundsverket, Rosenlundsgatan 2]</w:t>
      </w:r>
    </w:p>
    <w:p w:rsidR="00F95496" w:rsidRDefault="00F95496" w:rsidP="00923FF9">
      <w:pPr>
        <w:ind w:right="283"/>
      </w:pPr>
    </w:p>
    <w:p w:rsidR="00F95496" w:rsidRDefault="00F95496" w:rsidP="00923FF9">
      <w:pPr>
        <w:pStyle w:val="Rubrik2"/>
        <w:ind w:right="283"/>
      </w:pPr>
      <w:r>
        <w:t>Utförare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88"/>
        <w:gridCol w:w="1672"/>
        <w:gridCol w:w="3289"/>
        <w:gridCol w:w="3260"/>
      </w:tblGrid>
      <w:tr w:rsidR="00F95496" w:rsidRPr="00D071F3" w:rsidTr="00923FF9">
        <w:tc>
          <w:tcPr>
            <w:tcW w:w="988" w:type="dxa"/>
            <w:shd w:val="clear" w:color="auto" w:fill="4BACC6" w:themeFill="accent5"/>
          </w:tcPr>
          <w:p w:rsidR="00F95496" w:rsidRPr="00D071F3" w:rsidRDefault="00F95496" w:rsidP="00923FF9">
            <w:pPr>
              <w:rPr>
                <w:b/>
              </w:rPr>
            </w:pPr>
            <w:r w:rsidRPr="00D071F3">
              <w:rPr>
                <w:b/>
              </w:rPr>
              <w:t>Datum</w:t>
            </w:r>
          </w:p>
        </w:tc>
        <w:tc>
          <w:tcPr>
            <w:tcW w:w="1672" w:type="dxa"/>
            <w:shd w:val="clear" w:color="auto" w:fill="4BACC6" w:themeFill="accent5"/>
          </w:tcPr>
          <w:p w:rsidR="00F95496" w:rsidRPr="00D071F3" w:rsidRDefault="00F95496" w:rsidP="00923FF9">
            <w:pPr>
              <w:rPr>
                <w:b/>
              </w:rPr>
            </w:pPr>
            <w:r>
              <w:rPr>
                <w:b/>
              </w:rPr>
              <w:t>AO-nummer</w:t>
            </w:r>
          </w:p>
        </w:tc>
        <w:tc>
          <w:tcPr>
            <w:tcW w:w="3289" w:type="dxa"/>
            <w:shd w:val="clear" w:color="auto" w:fill="4BACC6" w:themeFill="accent5"/>
          </w:tcPr>
          <w:p w:rsidR="00F95496" w:rsidRPr="00D071F3" w:rsidRDefault="00F95496" w:rsidP="00923FF9">
            <w:pPr>
              <w:rPr>
                <w:b/>
              </w:rPr>
            </w:pPr>
            <w:r w:rsidRPr="00D071F3">
              <w:rPr>
                <w:b/>
              </w:rPr>
              <w:t>Företag</w:t>
            </w:r>
          </w:p>
        </w:tc>
        <w:tc>
          <w:tcPr>
            <w:tcW w:w="3260" w:type="dxa"/>
            <w:shd w:val="clear" w:color="auto" w:fill="4BACC6" w:themeFill="accent5"/>
          </w:tcPr>
          <w:p w:rsidR="00F95496" w:rsidRPr="00D071F3" w:rsidRDefault="00F95496" w:rsidP="00923FF9">
            <w:pPr>
              <w:rPr>
                <w:b/>
              </w:rPr>
            </w:pPr>
            <w:r w:rsidRPr="00D071F3">
              <w:rPr>
                <w:b/>
              </w:rPr>
              <w:t>Ansvarig</w:t>
            </w:r>
          </w:p>
        </w:tc>
      </w:tr>
      <w:tr w:rsidR="00F95496" w:rsidTr="00923FF9">
        <w:tc>
          <w:tcPr>
            <w:tcW w:w="988" w:type="dxa"/>
          </w:tcPr>
          <w:p w:rsidR="00F95496" w:rsidRDefault="00F95496" w:rsidP="00923FF9"/>
          <w:p w:rsidR="00F95496" w:rsidRDefault="00F95496" w:rsidP="00923FF9"/>
        </w:tc>
        <w:tc>
          <w:tcPr>
            <w:tcW w:w="1672" w:type="dxa"/>
          </w:tcPr>
          <w:p w:rsidR="00F95496" w:rsidRDefault="00F95496" w:rsidP="00923FF9">
            <w:bookmarkStart w:id="26" w:name="RESCUE_EVT_CODE"/>
            <w:bookmarkEnd w:id="26"/>
            <w:r>
              <w:t>xxxxxxx</w:t>
            </w:r>
          </w:p>
        </w:tc>
        <w:tc>
          <w:tcPr>
            <w:tcW w:w="3289" w:type="dxa"/>
          </w:tcPr>
          <w:p w:rsidR="00F95496" w:rsidRDefault="00F95496" w:rsidP="00923FF9"/>
        </w:tc>
        <w:tc>
          <w:tcPr>
            <w:tcW w:w="3260" w:type="dxa"/>
          </w:tcPr>
          <w:p w:rsidR="00F95496" w:rsidRDefault="00F95496" w:rsidP="00923FF9"/>
        </w:tc>
      </w:tr>
    </w:tbl>
    <w:p w:rsidR="00F95496" w:rsidRPr="00923FF9" w:rsidRDefault="00F95496" w:rsidP="00923FF9"/>
    <w:p w:rsidR="00F95496" w:rsidRDefault="00F95496" w:rsidP="00923FF9">
      <w:pPr>
        <w:pStyle w:val="Rubrik2"/>
        <w:ind w:right="283"/>
      </w:pPr>
      <w:r>
        <w:t xml:space="preserve">Punkter att beakta 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463"/>
        <w:gridCol w:w="6746"/>
      </w:tblGrid>
      <w:tr w:rsidR="00F95496" w:rsidRPr="009714D1" w:rsidTr="00923FF9">
        <w:trPr>
          <w:tblHeader/>
        </w:trPr>
        <w:tc>
          <w:tcPr>
            <w:tcW w:w="2405" w:type="dxa"/>
            <w:shd w:val="clear" w:color="auto" w:fill="4BACC6" w:themeFill="accent5"/>
          </w:tcPr>
          <w:p w:rsidR="00F95496" w:rsidRPr="009714D1" w:rsidRDefault="00F95496" w:rsidP="00923FF9">
            <w:pPr>
              <w:ind w:right="283"/>
              <w:jc w:val="center"/>
              <w:rPr>
                <w:rFonts w:cs="Arial"/>
                <w:b/>
              </w:rPr>
            </w:pPr>
            <w:r w:rsidRPr="009714D1">
              <w:rPr>
                <w:rFonts w:cs="Arial"/>
                <w:b/>
              </w:rPr>
              <w:t>Aktivitet</w:t>
            </w:r>
          </w:p>
        </w:tc>
        <w:tc>
          <w:tcPr>
            <w:tcW w:w="6804" w:type="dxa"/>
            <w:shd w:val="clear" w:color="auto" w:fill="4BACC6" w:themeFill="accent5"/>
          </w:tcPr>
          <w:p w:rsidR="00F95496" w:rsidRPr="009714D1" w:rsidRDefault="00F95496" w:rsidP="00923FF9">
            <w:pPr>
              <w:ind w:right="28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Kommentar</w:t>
            </w:r>
          </w:p>
        </w:tc>
      </w:tr>
      <w:tr w:rsidR="00F95496" w:rsidTr="0028630D">
        <w:tc>
          <w:tcPr>
            <w:tcW w:w="2405" w:type="dxa"/>
          </w:tcPr>
          <w:p w:rsidR="00F95496" w:rsidRPr="00CF4986" w:rsidRDefault="00F95496" w:rsidP="00F95496">
            <w:pPr>
              <w:pStyle w:val="Liststycke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ind w:left="313" w:right="283" w:hanging="313"/>
              <w:textAlignment w:val="auto"/>
            </w:pPr>
            <w:r>
              <w:t>Var ska arbetet utföras?</w:t>
            </w:r>
          </w:p>
        </w:tc>
        <w:tc>
          <w:tcPr>
            <w:tcW w:w="6804" w:type="dxa"/>
          </w:tcPr>
          <w:p w:rsidR="00F95496" w:rsidRDefault="00F95496" w:rsidP="00923FF9">
            <w:pPr>
              <w:ind w:right="283"/>
            </w:pPr>
          </w:p>
        </w:tc>
      </w:tr>
      <w:tr w:rsidR="00F95496" w:rsidTr="0028630D">
        <w:tc>
          <w:tcPr>
            <w:tcW w:w="2405" w:type="dxa"/>
          </w:tcPr>
          <w:p w:rsidR="00F95496" w:rsidRPr="00CF4986" w:rsidRDefault="00F95496" w:rsidP="00F95496">
            <w:pPr>
              <w:pStyle w:val="Liststycke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ind w:left="313" w:right="283" w:hanging="313"/>
              <w:textAlignment w:val="auto"/>
            </w:pPr>
            <w:r w:rsidRPr="00CF4986">
              <w:t>Vilket arbete ska utföras?</w:t>
            </w:r>
          </w:p>
        </w:tc>
        <w:tc>
          <w:tcPr>
            <w:tcW w:w="6804" w:type="dxa"/>
          </w:tcPr>
          <w:p w:rsidR="00F95496" w:rsidRDefault="00F95496" w:rsidP="00923FF9">
            <w:pPr>
              <w:ind w:right="283"/>
            </w:pPr>
          </w:p>
        </w:tc>
      </w:tr>
      <w:tr w:rsidR="00F95496" w:rsidTr="0028630D">
        <w:tc>
          <w:tcPr>
            <w:tcW w:w="2405" w:type="dxa"/>
          </w:tcPr>
          <w:p w:rsidR="00F95496" w:rsidRPr="00CF4986" w:rsidRDefault="00F95496" w:rsidP="00F95496">
            <w:pPr>
              <w:pStyle w:val="Liststycke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ind w:left="313" w:right="283" w:hanging="313"/>
              <w:textAlignment w:val="auto"/>
            </w:pPr>
            <w:r w:rsidRPr="00CF4986">
              <w:t>Vilka risker finns med arbetet?</w:t>
            </w:r>
          </w:p>
        </w:tc>
        <w:tc>
          <w:tcPr>
            <w:tcW w:w="6804" w:type="dxa"/>
          </w:tcPr>
          <w:p w:rsidR="00F95496" w:rsidRDefault="00F95496" w:rsidP="00923FF9">
            <w:pPr>
              <w:ind w:right="283"/>
            </w:pPr>
          </w:p>
        </w:tc>
      </w:tr>
      <w:tr w:rsidR="00F95496" w:rsidTr="0028630D">
        <w:tc>
          <w:tcPr>
            <w:tcW w:w="2405" w:type="dxa"/>
          </w:tcPr>
          <w:p w:rsidR="00F95496" w:rsidRPr="00CF4986" w:rsidRDefault="00F95496" w:rsidP="00F95496">
            <w:pPr>
              <w:pStyle w:val="Liststycke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ind w:left="313" w:right="283" w:hanging="313"/>
              <w:textAlignment w:val="auto"/>
            </w:pPr>
            <w:r w:rsidRPr="00CF4986">
              <w:t>Hur ser arbetsplatsen ut?</w:t>
            </w:r>
          </w:p>
        </w:tc>
        <w:tc>
          <w:tcPr>
            <w:tcW w:w="6804" w:type="dxa"/>
          </w:tcPr>
          <w:p w:rsidR="00F95496" w:rsidRDefault="00F95496" w:rsidP="00923FF9">
            <w:pPr>
              <w:ind w:right="283"/>
            </w:pPr>
          </w:p>
        </w:tc>
      </w:tr>
      <w:tr w:rsidR="00F95496" w:rsidTr="0028630D">
        <w:tc>
          <w:tcPr>
            <w:tcW w:w="2405" w:type="dxa"/>
          </w:tcPr>
          <w:p w:rsidR="00F95496" w:rsidRPr="00CF4986" w:rsidRDefault="00F95496" w:rsidP="00F95496">
            <w:pPr>
              <w:pStyle w:val="Liststycke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ind w:left="313" w:right="283" w:hanging="313"/>
              <w:textAlignment w:val="auto"/>
            </w:pPr>
            <w:r w:rsidRPr="00CF4986">
              <w:t>Tillträdesvägar? Invändigt, utvändigt?</w:t>
            </w:r>
          </w:p>
        </w:tc>
        <w:tc>
          <w:tcPr>
            <w:tcW w:w="6804" w:type="dxa"/>
          </w:tcPr>
          <w:p w:rsidR="00F95496" w:rsidRDefault="00F95496" w:rsidP="00923FF9">
            <w:pPr>
              <w:ind w:right="283"/>
            </w:pPr>
          </w:p>
        </w:tc>
      </w:tr>
      <w:tr w:rsidR="00F95496" w:rsidTr="0028630D">
        <w:tc>
          <w:tcPr>
            <w:tcW w:w="2405" w:type="dxa"/>
          </w:tcPr>
          <w:p w:rsidR="00F95496" w:rsidRPr="00CF4986" w:rsidRDefault="00F95496" w:rsidP="00F95496">
            <w:pPr>
              <w:pStyle w:val="Liststycke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ind w:left="313" w:right="283" w:hanging="313"/>
              <w:textAlignment w:val="auto"/>
            </w:pPr>
            <w:r w:rsidRPr="00CF4986">
              <w:t>Närmaste utrymningsväg genom byggnaden?</w:t>
            </w:r>
          </w:p>
        </w:tc>
        <w:tc>
          <w:tcPr>
            <w:tcW w:w="6804" w:type="dxa"/>
          </w:tcPr>
          <w:p w:rsidR="00F95496" w:rsidRDefault="00F95496" w:rsidP="00923FF9">
            <w:pPr>
              <w:ind w:right="283"/>
            </w:pPr>
          </w:p>
        </w:tc>
      </w:tr>
      <w:tr w:rsidR="00F95496" w:rsidTr="0028630D">
        <w:tc>
          <w:tcPr>
            <w:tcW w:w="2405" w:type="dxa"/>
          </w:tcPr>
          <w:p w:rsidR="00F95496" w:rsidRPr="00CF4986" w:rsidRDefault="00F95496" w:rsidP="00F95496">
            <w:pPr>
              <w:pStyle w:val="Liststycke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ind w:left="313" w:right="283" w:hanging="313"/>
              <w:textAlignment w:val="auto"/>
            </w:pPr>
            <w:r w:rsidRPr="00CF4986">
              <w:t>Är inträdesvakten väl införstådd med sitt ansvar?</w:t>
            </w:r>
          </w:p>
        </w:tc>
        <w:tc>
          <w:tcPr>
            <w:tcW w:w="6804" w:type="dxa"/>
          </w:tcPr>
          <w:p w:rsidR="00F95496" w:rsidRDefault="00F95496" w:rsidP="00923FF9">
            <w:pPr>
              <w:ind w:right="283"/>
            </w:pPr>
          </w:p>
        </w:tc>
      </w:tr>
      <w:tr w:rsidR="00F95496" w:rsidTr="0028630D">
        <w:tc>
          <w:tcPr>
            <w:tcW w:w="2405" w:type="dxa"/>
          </w:tcPr>
          <w:p w:rsidR="00F95496" w:rsidRPr="00CF4986" w:rsidRDefault="00F95496" w:rsidP="00F95496">
            <w:pPr>
              <w:pStyle w:val="Liststycke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ind w:left="313" w:right="283" w:hanging="313"/>
              <w:textAlignment w:val="auto"/>
            </w:pPr>
            <w:r w:rsidRPr="00CF4986">
              <w:t>Var finns närmsta brandutrustning och första hjälpen?</w:t>
            </w:r>
          </w:p>
        </w:tc>
        <w:tc>
          <w:tcPr>
            <w:tcW w:w="6804" w:type="dxa"/>
          </w:tcPr>
          <w:p w:rsidR="00F95496" w:rsidRDefault="00F95496" w:rsidP="00923FF9">
            <w:pPr>
              <w:ind w:right="283"/>
            </w:pPr>
          </w:p>
        </w:tc>
      </w:tr>
      <w:tr w:rsidR="00F95496" w:rsidTr="0028630D">
        <w:tc>
          <w:tcPr>
            <w:tcW w:w="2405" w:type="dxa"/>
          </w:tcPr>
          <w:p w:rsidR="00F95496" w:rsidRPr="00CF4986" w:rsidRDefault="00F95496" w:rsidP="00F95496">
            <w:pPr>
              <w:pStyle w:val="Liststycke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ind w:left="313" w:right="283" w:hanging="313"/>
              <w:textAlignment w:val="auto"/>
            </w:pPr>
            <w:r w:rsidRPr="00CF4986">
              <w:t>Personal (antal, fysisk arbetsförmåga)</w:t>
            </w:r>
          </w:p>
        </w:tc>
        <w:tc>
          <w:tcPr>
            <w:tcW w:w="6804" w:type="dxa"/>
          </w:tcPr>
          <w:p w:rsidR="00F95496" w:rsidRDefault="00F95496" w:rsidP="00923FF9">
            <w:pPr>
              <w:ind w:right="283"/>
            </w:pPr>
          </w:p>
        </w:tc>
      </w:tr>
      <w:tr w:rsidR="00F95496" w:rsidTr="0028630D">
        <w:tc>
          <w:tcPr>
            <w:tcW w:w="2405" w:type="dxa"/>
          </w:tcPr>
          <w:p w:rsidR="00F95496" w:rsidRPr="00CF4986" w:rsidRDefault="00F95496" w:rsidP="00F95496">
            <w:pPr>
              <w:pStyle w:val="Liststycke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ind w:left="313" w:right="283" w:hanging="313"/>
              <w:textAlignment w:val="auto"/>
            </w:pPr>
            <w:r w:rsidRPr="00CF4986">
              <w:t>Vilken skyddsutrustning krävs? (andningsskydd, gasmätare etc.)</w:t>
            </w:r>
          </w:p>
        </w:tc>
        <w:tc>
          <w:tcPr>
            <w:tcW w:w="6804" w:type="dxa"/>
          </w:tcPr>
          <w:p w:rsidR="00F95496" w:rsidRDefault="00F95496" w:rsidP="00923FF9">
            <w:pPr>
              <w:ind w:right="283"/>
            </w:pPr>
          </w:p>
        </w:tc>
      </w:tr>
      <w:tr w:rsidR="00F95496" w:rsidTr="0028630D">
        <w:tc>
          <w:tcPr>
            <w:tcW w:w="2405" w:type="dxa"/>
          </w:tcPr>
          <w:p w:rsidR="00F95496" w:rsidRPr="00CF4986" w:rsidRDefault="00F95496" w:rsidP="00F95496">
            <w:pPr>
              <w:pStyle w:val="Liststycke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ind w:left="313" w:right="283" w:hanging="313"/>
              <w:textAlignment w:val="auto"/>
            </w:pPr>
            <w:r w:rsidRPr="00CF4986">
              <w:t>Hur ska eventuellt lyft av person ut ur utrymmet ske?</w:t>
            </w:r>
          </w:p>
        </w:tc>
        <w:tc>
          <w:tcPr>
            <w:tcW w:w="6804" w:type="dxa"/>
          </w:tcPr>
          <w:p w:rsidR="00F95496" w:rsidRDefault="00F95496" w:rsidP="00923FF9">
            <w:pPr>
              <w:ind w:right="283"/>
            </w:pPr>
          </w:p>
        </w:tc>
      </w:tr>
      <w:tr w:rsidR="00F95496" w:rsidTr="0028630D">
        <w:tc>
          <w:tcPr>
            <w:tcW w:w="2405" w:type="dxa"/>
          </w:tcPr>
          <w:p w:rsidR="00F95496" w:rsidRPr="00CF4986" w:rsidRDefault="00F95496" w:rsidP="00F95496">
            <w:pPr>
              <w:pStyle w:val="Liststycke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ind w:left="313" w:right="283" w:hanging="313"/>
              <w:textAlignment w:val="auto"/>
            </w:pPr>
            <w:r w:rsidRPr="00CF4986">
              <w:t>Finns lyftutrustning framtagen? (lyftsele, lina, bår)</w:t>
            </w:r>
          </w:p>
        </w:tc>
        <w:tc>
          <w:tcPr>
            <w:tcW w:w="6804" w:type="dxa"/>
          </w:tcPr>
          <w:p w:rsidR="00F95496" w:rsidRDefault="00F95496" w:rsidP="00923FF9">
            <w:pPr>
              <w:ind w:right="283"/>
            </w:pPr>
          </w:p>
        </w:tc>
      </w:tr>
      <w:tr w:rsidR="00F95496" w:rsidTr="0028630D">
        <w:tc>
          <w:tcPr>
            <w:tcW w:w="2405" w:type="dxa"/>
          </w:tcPr>
          <w:p w:rsidR="00F95496" w:rsidRPr="00CF4986" w:rsidRDefault="00F95496" w:rsidP="00F95496">
            <w:pPr>
              <w:pStyle w:val="Liststycke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ind w:left="313" w:right="283" w:hanging="313"/>
              <w:textAlignment w:val="auto"/>
            </w:pPr>
            <w:r w:rsidRPr="00CF4986">
              <w:t xml:space="preserve">Belastning – klarar vi </w:t>
            </w:r>
            <w:r>
              <w:t xml:space="preserve">som utför arbetet av en </w:t>
            </w:r>
            <w:r w:rsidRPr="00CF4986">
              <w:t>räddningsinsats själva?</w:t>
            </w:r>
          </w:p>
        </w:tc>
        <w:tc>
          <w:tcPr>
            <w:tcW w:w="6804" w:type="dxa"/>
          </w:tcPr>
          <w:p w:rsidR="00F95496" w:rsidRDefault="00F95496" w:rsidP="00923FF9">
            <w:pPr>
              <w:ind w:right="283"/>
            </w:pPr>
          </w:p>
        </w:tc>
      </w:tr>
      <w:tr w:rsidR="00F95496" w:rsidTr="0028630D">
        <w:tc>
          <w:tcPr>
            <w:tcW w:w="2405" w:type="dxa"/>
          </w:tcPr>
          <w:p w:rsidR="00F95496" w:rsidRPr="00CF4986" w:rsidRDefault="00F95496" w:rsidP="00F95496">
            <w:pPr>
              <w:pStyle w:val="Liststycke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ind w:left="306" w:right="283" w:hanging="426"/>
              <w:textAlignment w:val="auto"/>
              <w:rPr>
                <w:sz w:val="24"/>
                <w:szCs w:val="24"/>
              </w:rPr>
            </w:pPr>
            <w:r w:rsidRPr="00CF4986">
              <w:t>Hur ser larmrutiner ut och hur</w:t>
            </w:r>
            <w:r w:rsidRPr="00CF4986">
              <w:rPr>
                <w:sz w:val="24"/>
                <w:szCs w:val="24"/>
              </w:rPr>
              <w:t xml:space="preserve"> tillkallas hjälp vid nödläge?</w:t>
            </w:r>
          </w:p>
        </w:tc>
        <w:tc>
          <w:tcPr>
            <w:tcW w:w="6804" w:type="dxa"/>
          </w:tcPr>
          <w:p w:rsidR="00F95496" w:rsidRDefault="00F95496" w:rsidP="00923FF9">
            <w:pPr>
              <w:ind w:right="283"/>
            </w:pPr>
          </w:p>
        </w:tc>
      </w:tr>
      <w:tr w:rsidR="00F95496" w:rsidTr="0028630D">
        <w:tc>
          <w:tcPr>
            <w:tcW w:w="2405" w:type="dxa"/>
          </w:tcPr>
          <w:p w:rsidR="00F95496" w:rsidRDefault="00F95496" w:rsidP="00F95496">
            <w:pPr>
              <w:pStyle w:val="Liststycke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ind w:left="306" w:right="283" w:hanging="426"/>
              <w:textAlignment w:val="auto"/>
            </w:pPr>
            <w:r>
              <w:t>Övrigt</w:t>
            </w:r>
          </w:p>
          <w:p w:rsidR="00F95496" w:rsidRPr="00CF4986" w:rsidRDefault="00F95496" w:rsidP="00923FF9">
            <w:pPr>
              <w:pStyle w:val="Liststycke"/>
              <w:spacing w:before="120" w:after="120"/>
              <w:ind w:left="306" w:right="283"/>
            </w:pPr>
          </w:p>
        </w:tc>
        <w:tc>
          <w:tcPr>
            <w:tcW w:w="6804" w:type="dxa"/>
          </w:tcPr>
          <w:p w:rsidR="00F95496" w:rsidRDefault="00F95496" w:rsidP="00923FF9">
            <w:pPr>
              <w:ind w:right="283"/>
            </w:pPr>
          </w:p>
        </w:tc>
      </w:tr>
    </w:tbl>
    <w:p w:rsidR="00F95496" w:rsidRDefault="00F95496" w:rsidP="00923FF9">
      <w:pPr>
        <w:ind w:right="283"/>
      </w:pPr>
    </w:p>
    <w:p w:rsidR="00F95496" w:rsidRDefault="00F95496" w:rsidP="00923FF9">
      <w:pPr>
        <w:pStyle w:val="Rubrik2"/>
        <w:ind w:right="283"/>
      </w:pPr>
      <w:r>
        <w:t>Deltagare vid framtagande av räddningsplan</w:t>
      </w:r>
    </w:p>
    <w:p w:rsidR="00F95496" w:rsidRDefault="00F95496" w:rsidP="00923FF9">
      <w:pPr>
        <w:ind w:right="283"/>
      </w:pPr>
      <w:r>
        <w:t>Denna räddningsplan togs fram på [plats ex. anläggning] [datum ex. 2018-04-25] av följande personer:</w:t>
      </w:r>
    </w:p>
    <w:p w:rsidR="00F95496" w:rsidRPr="00391390" w:rsidRDefault="00F95496" w:rsidP="00923FF9">
      <w:pPr>
        <w:ind w:right="283"/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547"/>
        <w:gridCol w:w="2977"/>
        <w:gridCol w:w="3685"/>
      </w:tblGrid>
      <w:tr w:rsidR="00F95496" w:rsidRPr="00D071F3" w:rsidTr="00923FF9">
        <w:tc>
          <w:tcPr>
            <w:tcW w:w="2547" w:type="dxa"/>
            <w:shd w:val="clear" w:color="auto" w:fill="4BACC6" w:themeFill="accent5"/>
          </w:tcPr>
          <w:p w:rsidR="00F95496" w:rsidRPr="00D071F3" w:rsidRDefault="00F95496" w:rsidP="00923FF9">
            <w:pPr>
              <w:ind w:right="283"/>
              <w:rPr>
                <w:b/>
              </w:rPr>
            </w:pPr>
            <w:r>
              <w:rPr>
                <w:b/>
              </w:rPr>
              <w:t>Namn</w:t>
            </w:r>
          </w:p>
        </w:tc>
        <w:tc>
          <w:tcPr>
            <w:tcW w:w="2977" w:type="dxa"/>
            <w:shd w:val="clear" w:color="auto" w:fill="4BACC6" w:themeFill="accent5"/>
          </w:tcPr>
          <w:p w:rsidR="00F95496" w:rsidRPr="00D071F3" w:rsidRDefault="00F95496" w:rsidP="00923FF9">
            <w:pPr>
              <w:ind w:right="283"/>
              <w:rPr>
                <w:b/>
              </w:rPr>
            </w:pPr>
            <w:r w:rsidRPr="00D071F3">
              <w:rPr>
                <w:b/>
              </w:rPr>
              <w:t>Företag</w:t>
            </w:r>
          </w:p>
        </w:tc>
        <w:tc>
          <w:tcPr>
            <w:tcW w:w="3685" w:type="dxa"/>
            <w:shd w:val="clear" w:color="auto" w:fill="4BACC6" w:themeFill="accent5"/>
          </w:tcPr>
          <w:p w:rsidR="00F95496" w:rsidRPr="00D071F3" w:rsidRDefault="00F95496" w:rsidP="00923FF9">
            <w:pPr>
              <w:ind w:right="283"/>
              <w:rPr>
                <w:b/>
              </w:rPr>
            </w:pPr>
            <w:r>
              <w:rPr>
                <w:b/>
              </w:rPr>
              <w:t>Funktion</w:t>
            </w:r>
          </w:p>
        </w:tc>
      </w:tr>
      <w:tr w:rsidR="00F95496" w:rsidTr="0028630D">
        <w:tc>
          <w:tcPr>
            <w:tcW w:w="2547" w:type="dxa"/>
          </w:tcPr>
          <w:p w:rsidR="00F95496" w:rsidRDefault="00F95496" w:rsidP="00923FF9">
            <w:pPr>
              <w:ind w:right="283"/>
            </w:pPr>
          </w:p>
        </w:tc>
        <w:tc>
          <w:tcPr>
            <w:tcW w:w="2977" w:type="dxa"/>
          </w:tcPr>
          <w:p w:rsidR="00F95496" w:rsidRDefault="00F95496" w:rsidP="00923FF9">
            <w:pPr>
              <w:ind w:right="283"/>
            </w:pPr>
          </w:p>
        </w:tc>
        <w:tc>
          <w:tcPr>
            <w:tcW w:w="3685" w:type="dxa"/>
          </w:tcPr>
          <w:p w:rsidR="00F95496" w:rsidRDefault="00F95496" w:rsidP="00923FF9">
            <w:pPr>
              <w:ind w:right="283"/>
            </w:pPr>
          </w:p>
        </w:tc>
      </w:tr>
      <w:tr w:rsidR="00F95496" w:rsidTr="0028630D">
        <w:tc>
          <w:tcPr>
            <w:tcW w:w="2547" w:type="dxa"/>
          </w:tcPr>
          <w:p w:rsidR="00F95496" w:rsidRDefault="00F95496" w:rsidP="00923FF9">
            <w:pPr>
              <w:ind w:right="283"/>
            </w:pPr>
          </w:p>
        </w:tc>
        <w:tc>
          <w:tcPr>
            <w:tcW w:w="2977" w:type="dxa"/>
          </w:tcPr>
          <w:p w:rsidR="00F95496" w:rsidRDefault="00F95496" w:rsidP="00923FF9">
            <w:pPr>
              <w:ind w:right="283"/>
            </w:pPr>
          </w:p>
        </w:tc>
        <w:tc>
          <w:tcPr>
            <w:tcW w:w="3685" w:type="dxa"/>
          </w:tcPr>
          <w:p w:rsidR="00F95496" w:rsidRDefault="00F95496" w:rsidP="00923FF9">
            <w:pPr>
              <w:ind w:right="283"/>
            </w:pPr>
          </w:p>
        </w:tc>
      </w:tr>
      <w:tr w:rsidR="00F95496" w:rsidTr="0028630D">
        <w:tc>
          <w:tcPr>
            <w:tcW w:w="2547" w:type="dxa"/>
          </w:tcPr>
          <w:p w:rsidR="00F95496" w:rsidRDefault="00F95496" w:rsidP="00923FF9">
            <w:pPr>
              <w:ind w:right="283"/>
            </w:pPr>
          </w:p>
        </w:tc>
        <w:tc>
          <w:tcPr>
            <w:tcW w:w="2977" w:type="dxa"/>
          </w:tcPr>
          <w:p w:rsidR="00F95496" w:rsidRDefault="00F95496" w:rsidP="00923FF9">
            <w:pPr>
              <w:ind w:right="283"/>
            </w:pPr>
          </w:p>
        </w:tc>
        <w:tc>
          <w:tcPr>
            <w:tcW w:w="3685" w:type="dxa"/>
          </w:tcPr>
          <w:p w:rsidR="00F95496" w:rsidRDefault="00F95496" w:rsidP="00923FF9">
            <w:pPr>
              <w:ind w:right="283"/>
            </w:pPr>
          </w:p>
        </w:tc>
      </w:tr>
    </w:tbl>
    <w:p w:rsidR="00F95496" w:rsidRDefault="00F95496" w:rsidP="00923FF9">
      <w:pPr>
        <w:ind w:right="283"/>
      </w:pPr>
    </w:p>
    <w:p w:rsidR="00F95496" w:rsidRDefault="00F95496" w:rsidP="00923FF9">
      <w:pPr>
        <w:ind w:right="283"/>
      </w:pPr>
      <w:r>
        <w:t>Följande revideringar av räddningsplanen har skett:</w:t>
      </w:r>
    </w:p>
    <w:p w:rsidR="00F95496" w:rsidRDefault="00F95496" w:rsidP="00923FF9">
      <w:pPr>
        <w:ind w:right="283"/>
      </w:pPr>
    </w:p>
    <w:tbl>
      <w:tblPr>
        <w:tblStyle w:val="Tabellrutnt"/>
        <w:tblW w:w="9342" w:type="dxa"/>
        <w:tblLook w:val="04A0" w:firstRow="1" w:lastRow="0" w:firstColumn="1" w:lastColumn="0" w:noHBand="0" w:noVBand="1"/>
      </w:tblPr>
      <w:tblGrid>
        <w:gridCol w:w="1633"/>
        <w:gridCol w:w="1404"/>
        <w:gridCol w:w="2741"/>
        <w:gridCol w:w="3564"/>
      </w:tblGrid>
      <w:tr w:rsidR="00F95496" w:rsidRPr="00D071F3" w:rsidTr="00923FF9">
        <w:tc>
          <w:tcPr>
            <w:tcW w:w="1633" w:type="dxa"/>
            <w:shd w:val="clear" w:color="auto" w:fill="4BACC6" w:themeFill="accent5"/>
          </w:tcPr>
          <w:p w:rsidR="00F95496" w:rsidRPr="00D071F3" w:rsidRDefault="00F95496" w:rsidP="00923FF9">
            <w:pPr>
              <w:ind w:right="283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1404" w:type="dxa"/>
            <w:shd w:val="clear" w:color="auto" w:fill="4BACC6" w:themeFill="accent5"/>
          </w:tcPr>
          <w:p w:rsidR="00F95496" w:rsidRPr="00D071F3" w:rsidRDefault="00F95496" w:rsidP="00923FF9">
            <w:pPr>
              <w:ind w:right="283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741" w:type="dxa"/>
            <w:shd w:val="clear" w:color="auto" w:fill="4BACC6" w:themeFill="accent5"/>
          </w:tcPr>
          <w:p w:rsidR="00F95496" w:rsidRPr="00D071F3" w:rsidRDefault="00F95496" w:rsidP="00923FF9">
            <w:pPr>
              <w:ind w:right="283"/>
              <w:rPr>
                <w:b/>
              </w:rPr>
            </w:pPr>
            <w:r>
              <w:rPr>
                <w:b/>
              </w:rPr>
              <w:t>Av vem</w:t>
            </w:r>
          </w:p>
        </w:tc>
        <w:tc>
          <w:tcPr>
            <w:tcW w:w="3564" w:type="dxa"/>
            <w:shd w:val="clear" w:color="auto" w:fill="4BACC6" w:themeFill="accent5"/>
          </w:tcPr>
          <w:p w:rsidR="00F95496" w:rsidRDefault="00F95496" w:rsidP="00923FF9">
            <w:pPr>
              <w:ind w:right="283"/>
              <w:rPr>
                <w:b/>
              </w:rPr>
            </w:pPr>
            <w:r>
              <w:rPr>
                <w:b/>
              </w:rPr>
              <w:t>Ändring</w:t>
            </w:r>
          </w:p>
        </w:tc>
      </w:tr>
      <w:tr w:rsidR="00F95496" w:rsidTr="00923FF9">
        <w:tc>
          <w:tcPr>
            <w:tcW w:w="1633" w:type="dxa"/>
          </w:tcPr>
          <w:p w:rsidR="00F95496" w:rsidRDefault="00F95496" w:rsidP="00923FF9">
            <w:pPr>
              <w:ind w:right="283"/>
            </w:pPr>
          </w:p>
        </w:tc>
        <w:tc>
          <w:tcPr>
            <w:tcW w:w="1404" w:type="dxa"/>
          </w:tcPr>
          <w:p w:rsidR="00F95496" w:rsidRDefault="00F95496" w:rsidP="00923FF9">
            <w:pPr>
              <w:ind w:right="283"/>
            </w:pPr>
          </w:p>
        </w:tc>
        <w:tc>
          <w:tcPr>
            <w:tcW w:w="2741" w:type="dxa"/>
          </w:tcPr>
          <w:p w:rsidR="00F95496" w:rsidRDefault="00F95496" w:rsidP="00923FF9">
            <w:pPr>
              <w:ind w:right="283"/>
            </w:pPr>
          </w:p>
        </w:tc>
        <w:tc>
          <w:tcPr>
            <w:tcW w:w="3564" w:type="dxa"/>
          </w:tcPr>
          <w:p w:rsidR="00F95496" w:rsidRDefault="00F95496" w:rsidP="00923FF9">
            <w:pPr>
              <w:ind w:right="283"/>
            </w:pPr>
          </w:p>
        </w:tc>
      </w:tr>
      <w:tr w:rsidR="00F95496" w:rsidTr="00923FF9">
        <w:tc>
          <w:tcPr>
            <w:tcW w:w="1633" w:type="dxa"/>
          </w:tcPr>
          <w:p w:rsidR="00F95496" w:rsidRDefault="00F95496" w:rsidP="00923FF9">
            <w:pPr>
              <w:ind w:right="283"/>
            </w:pPr>
          </w:p>
        </w:tc>
        <w:tc>
          <w:tcPr>
            <w:tcW w:w="1404" w:type="dxa"/>
          </w:tcPr>
          <w:p w:rsidR="00F95496" w:rsidRDefault="00F95496" w:rsidP="00923FF9">
            <w:pPr>
              <w:ind w:right="283"/>
            </w:pPr>
          </w:p>
        </w:tc>
        <w:tc>
          <w:tcPr>
            <w:tcW w:w="2741" w:type="dxa"/>
          </w:tcPr>
          <w:p w:rsidR="00F95496" w:rsidRDefault="00F95496" w:rsidP="00923FF9">
            <w:pPr>
              <w:ind w:right="283"/>
            </w:pPr>
          </w:p>
        </w:tc>
        <w:tc>
          <w:tcPr>
            <w:tcW w:w="3564" w:type="dxa"/>
          </w:tcPr>
          <w:p w:rsidR="00F95496" w:rsidRDefault="00F95496" w:rsidP="00923FF9">
            <w:pPr>
              <w:ind w:right="283"/>
            </w:pPr>
          </w:p>
        </w:tc>
      </w:tr>
      <w:tr w:rsidR="00F95496" w:rsidTr="00923FF9">
        <w:tc>
          <w:tcPr>
            <w:tcW w:w="1633" w:type="dxa"/>
          </w:tcPr>
          <w:p w:rsidR="00F95496" w:rsidRDefault="00F95496" w:rsidP="00923FF9">
            <w:pPr>
              <w:ind w:right="283"/>
            </w:pPr>
          </w:p>
        </w:tc>
        <w:tc>
          <w:tcPr>
            <w:tcW w:w="1404" w:type="dxa"/>
          </w:tcPr>
          <w:p w:rsidR="00F95496" w:rsidRDefault="00F95496" w:rsidP="00923FF9">
            <w:pPr>
              <w:ind w:right="283"/>
            </w:pPr>
          </w:p>
        </w:tc>
        <w:tc>
          <w:tcPr>
            <w:tcW w:w="2741" w:type="dxa"/>
          </w:tcPr>
          <w:p w:rsidR="00F95496" w:rsidRDefault="00F95496" w:rsidP="00923FF9">
            <w:pPr>
              <w:ind w:right="283"/>
            </w:pPr>
          </w:p>
        </w:tc>
        <w:tc>
          <w:tcPr>
            <w:tcW w:w="3564" w:type="dxa"/>
          </w:tcPr>
          <w:p w:rsidR="00F95496" w:rsidRDefault="00F95496" w:rsidP="00923FF9">
            <w:pPr>
              <w:ind w:right="283"/>
            </w:pPr>
          </w:p>
        </w:tc>
      </w:tr>
    </w:tbl>
    <w:p w:rsidR="0028630D" w:rsidRPr="00E46239" w:rsidRDefault="001F393A" w:rsidP="001F393A">
      <w:pPr>
        <w:ind w:right="283"/>
        <w:rPr>
          <w:sz w:val="4"/>
          <w:szCs w:val="4"/>
          <w:lang w:val="en-GB"/>
        </w:rPr>
      </w:pPr>
      <w:r w:rsidRPr="00E46239">
        <w:rPr>
          <w:sz w:val="4"/>
          <w:szCs w:val="4"/>
          <w:lang w:val="en-GB"/>
        </w:rPr>
        <w:t xml:space="preserve"> </w:t>
      </w:r>
    </w:p>
    <w:p w:rsidR="00FD516C" w:rsidRPr="00FB73A3" w:rsidRDefault="00FD516C" w:rsidP="00F202FA">
      <w:pPr>
        <w:tabs>
          <w:tab w:val="clear" w:pos="1021"/>
          <w:tab w:val="clear" w:pos="5387"/>
        </w:tabs>
        <w:spacing w:after="200" w:line="276" w:lineRule="auto"/>
        <w:rPr>
          <w:sz w:val="4"/>
          <w:szCs w:val="4"/>
          <w:lang w:val="en-GB"/>
        </w:rPr>
      </w:pPr>
    </w:p>
    <w:sectPr w:rsidR="00FD516C" w:rsidRPr="00FB73A3" w:rsidSect="009D46DC">
      <w:pgSz w:w="11907" w:h="16840"/>
      <w:pgMar w:top="142" w:right="567" w:bottom="0" w:left="851" w:header="142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96" w:rsidRDefault="00F95496" w:rsidP="00992B71">
      <w:r>
        <w:separator/>
      </w:r>
    </w:p>
  </w:endnote>
  <w:endnote w:type="continuationSeparator" w:id="0">
    <w:p w:rsidR="00F95496" w:rsidRDefault="00F95496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96" w:rsidRDefault="00F95496" w:rsidP="00992B71">
      <w:r>
        <w:separator/>
      </w:r>
    </w:p>
  </w:footnote>
  <w:footnote w:type="continuationSeparator" w:id="0">
    <w:p w:rsidR="00F95496" w:rsidRDefault="00F95496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F9" w:rsidRDefault="00923FF9" w:rsidP="002A3F41">
    <w:pPr>
      <w:pStyle w:val="Sidhuvud"/>
      <w:tabs>
        <w:tab w:val="left" w:pos="3990"/>
        <w:tab w:val="right" w:pos="10489"/>
      </w:tabs>
      <w:jc w:val="right"/>
      <w:rPr>
        <w:b/>
        <w:bCs/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C20D98">
      <w:rPr>
        <w:sz w:val="20"/>
      </w:rPr>
      <w:t xml:space="preserve">Sida </w:t>
    </w:r>
    <w:r w:rsidRPr="00C20D98">
      <w:rPr>
        <w:b/>
        <w:bCs/>
        <w:sz w:val="20"/>
      </w:rPr>
      <w:fldChar w:fldCharType="begin"/>
    </w:r>
    <w:r w:rsidRPr="00C20D98">
      <w:rPr>
        <w:b/>
        <w:bCs/>
        <w:sz w:val="20"/>
      </w:rPr>
      <w:instrText>PAGE</w:instrText>
    </w:r>
    <w:r w:rsidRPr="00C20D98">
      <w:rPr>
        <w:b/>
        <w:bCs/>
        <w:sz w:val="20"/>
      </w:rPr>
      <w:fldChar w:fldCharType="separate"/>
    </w:r>
    <w:r w:rsidR="00032176">
      <w:rPr>
        <w:b/>
        <w:bCs/>
        <w:noProof/>
        <w:sz w:val="20"/>
      </w:rPr>
      <w:t>1</w:t>
    </w:r>
    <w:r w:rsidRPr="00C20D98">
      <w:rPr>
        <w:b/>
        <w:bCs/>
        <w:sz w:val="20"/>
      </w:rPr>
      <w:fldChar w:fldCharType="end"/>
    </w:r>
    <w:r w:rsidRPr="00C20D98">
      <w:rPr>
        <w:sz w:val="20"/>
      </w:rPr>
      <w:t xml:space="preserve"> av </w:t>
    </w:r>
    <w:r w:rsidRPr="00C20D98">
      <w:rPr>
        <w:b/>
        <w:bCs/>
        <w:sz w:val="20"/>
      </w:rPr>
      <w:fldChar w:fldCharType="begin"/>
    </w:r>
    <w:r w:rsidRPr="00C20D98">
      <w:rPr>
        <w:b/>
        <w:bCs/>
        <w:sz w:val="20"/>
      </w:rPr>
      <w:instrText>NUMPAGES</w:instrText>
    </w:r>
    <w:r w:rsidRPr="00C20D98">
      <w:rPr>
        <w:b/>
        <w:bCs/>
        <w:sz w:val="20"/>
      </w:rPr>
      <w:fldChar w:fldCharType="separate"/>
    </w:r>
    <w:r w:rsidR="00032176">
      <w:rPr>
        <w:b/>
        <w:bCs/>
        <w:noProof/>
        <w:sz w:val="20"/>
      </w:rPr>
      <w:t>2</w:t>
    </w:r>
    <w:r w:rsidRPr="00C20D98">
      <w:rPr>
        <w:b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51F"/>
    <w:multiLevelType w:val="hybridMultilevel"/>
    <w:tmpl w:val="AB848E20"/>
    <w:lvl w:ilvl="0" w:tplc="041D000F">
      <w:start w:val="1"/>
      <w:numFmt w:val="decimal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4F1264C"/>
    <w:multiLevelType w:val="hybridMultilevel"/>
    <w:tmpl w:val="CF8CA32C"/>
    <w:lvl w:ilvl="0" w:tplc="8FCC234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7" w:hanging="360"/>
      </w:pPr>
    </w:lvl>
    <w:lvl w:ilvl="2" w:tplc="041D001B" w:tentative="1">
      <w:start w:val="1"/>
      <w:numFmt w:val="lowerRoman"/>
      <w:lvlText w:val="%3."/>
      <w:lvlJc w:val="right"/>
      <w:pPr>
        <w:ind w:left="2117" w:hanging="180"/>
      </w:pPr>
    </w:lvl>
    <w:lvl w:ilvl="3" w:tplc="041D000F" w:tentative="1">
      <w:start w:val="1"/>
      <w:numFmt w:val="decimal"/>
      <w:lvlText w:val="%4."/>
      <w:lvlJc w:val="left"/>
      <w:pPr>
        <w:ind w:left="2837" w:hanging="360"/>
      </w:pPr>
    </w:lvl>
    <w:lvl w:ilvl="4" w:tplc="041D0019" w:tentative="1">
      <w:start w:val="1"/>
      <w:numFmt w:val="lowerLetter"/>
      <w:lvlText w:val="%5."/>
      <w:lvlJc w:val="left"/>
      <w:pPr>
        <w:ind w:left="3557" w:hanging="360"/>
      </w:pPr>
    </w:lvl>
    <w:lvl w:ilvl="5" w:tplc="041D001B" w:tentative="1">
      <w:start w:val="1"/>
      <w:numFmt w:val="lowerRoman"/>
      <w:lvlText w:val="%6."/>
      <w:lvlJc w:val="right"/>
      <w:pPr>
        <w:ind w:left="4277" w:hanging="180"/>
      </w:pPr>
    </w:lvl>
    <w:lvl w:ilvl="6" w:tplc="041D000F" w:tentative="1">
      <w:start w:val="1"/>
      <w:numFmt w:val="decimal"/>
      <w:lvlText w:val="%7."/>
      <w:lvlJc w:val="left"/>
      <w:pPr>
        <w:ind w:left="4997" w:hanging="360"/>
      </w:pPr>
    </w:lvl>
    <w:lvl w:ilvl="7" w:tplc="041D0019" w:tentative="1">
      <w:start w:val="1"/>
      <w:numFmt w:val="lowerLetter"/>
      <w:lvlText w:val="%8."/>
      <w:lvlJc w:val="left"/>
      <w:pPr>
        <w:ind w:left="5717" w:hanging="360"/>
      </w:pPr>
    </w:lvl>
    <w:lvl w:ilvl="8" w:tplc="041D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68030A7B"/>
    <w:multiLevelType w:val="hybridMultilevel"/>
    <w:tmpl w:val="1084EA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96"/>
    <w:rsid w:val="00010571"/>
    <w:rsid w:val="00016868"/>
    <w:rsid w:val="00024A3A"/>
    <w:rsid w:val="00032176"/>
    <w:rsid w:val="000415DB"/>
    <w:rsid w:val="00041717"/>
    <w:rsid w:val="00044231"/>
    <w:rsid w:val="00046C0B"/>
    <w:rsid w:val="00052FD7"/>
    <w:rsid w:val="00055A3D"/>
    <w:rsid w:val="000565D6"/>
    <w:rsid w:val="00060D49"/>
    <w:rsid w:val="00092AE1"/>
    <w:rsid w:val="000A3C40"/>
    <w:rsid w:val="000A6F21"/>
    <w:rsid w:val="000A7D4B"/>
    <w:rsid w:val="000B6E70"/>
    <w:rsid w:val="000B73C6"/>
    <w:rsid w:val="000C5B19"/>
    <w:rsid w:val="000C661F"/>
    <w:rsid w:val="000C6EF7"/>
    <w:rsid w:val="000E6B98"/>
    <w:rsid w:val="00112E3C"/>
    <w:rsid w:val="0011462C"/>
    <w:rsid w:val="001146A5"/>
    <w:rsid w:val="0012046B"/>
    <w:rsid w:val="00135576"/>
    <w:rsid w:val="00144B6D"/>
    <w:rsid w:val="001456FB"/>
    <w:rsid w:val="00164F6C"/>
    <w:rsid w:val="00173C68"/>
    <w:rsid w:val="00174EE5"/>
    <w:rsid w:val="00180A6C"/>
    <w:rsid w:val="0018474A"/>
    <w:rsid w:val="00193ABA"/>
    <w:rsid w:val="001B0D02"/>
    <w:rsid w:val="001B20BB"/>
    <w:rsid w:val="001F215C"/>
    <w:rsid w:val="001F252B"/>
    <w:rsid w:val="001F393A"/>
    <w:rsid w:val="0022692E"/>
    <w:rsid w:val="00245CFC"/>
    <w:rsid w:val="00247B47"/>
    <w:rsid w:val="00251B51"/>
    <w:rsid w:val="00260DB6"/>
    <w:rsid w:val="00261752"/>
    <w:rsid w:val="00272616"/>
    <w:rsid w:val="00272C61"/>
    <w:rsid w:val="00277497"/>
    <w:rsid w:val="0028630D"/>
    <w:rsid w:val="002A0873"/>
    <w:rsid w:val="002A3F41"/>
    <w:rsid w:val="002A6EB8"/>
    <w:rsid w:val="002D5C49"/>
    <w:rsid w:val="002E3C58"/>
    <w:rsid w:val="002F7348"/>
    <w:rsid w:val="0030490B"/>
    <w:rsid w:val="00306F5D"/>
    <w:rsid w:val="0032137D"/>
    <w:rsid w:val="0032790D"/>
    <w:rsid w:val="00333A17"/>
    <w:rsid w:val="00356E5C"/>
    <w:rsid w:val="0036350E"/>
    <w:rsid w:val="00364D53"/>
    <w:rsid w:val="00364DF8"/>
    <w:rsid w:val="0036534D"/>
    <w:rsid w:val="00367DAB"/>
    <w:rsid w:val="003944B0"/>
    <w:rsid w:val="00395E48"/>
    <w:rsid w:val="00396ADB"/>
    <w:rsid w:val="003C1D76"/>
    <w:rsid w:val="003D3592"/>
    <w:rsid w:val="003D42B2"/>
    <w:rsid w:val="003D4726"/>
    <w:rsid w:val="003E139C"/>
    <w:rsid w:val="003F11CF"/>
    <w:rsid w:val="00404DB1"/>
    <w:rsid w:val="004052BA"/>
    <w:rsid w:val="00417B12"/>
    <w:rsid w:val="00430C6C"/>
    <w:rsid w:val="00437932"/>
    <w:rsid w:val="0045061E"/>
    <w:rsid w:val="00453B38"/>
    <w:rsid w:val="00491E52"/>
    <w:rsid w:val="004940B7"/>
    <w:rsid w:val="004A3C2A"/>
    <w:rsid w:val="004C32ED"/>
    <w:rsid w:val="004D0B1E"/>
    <w:rsid w:val="004D44F1"/>
    <w:rsid w:val="004E1191"/>
    <w:rsid w:val="004F03EE"/>
    <w:rsid w:val="004F0F8F"/>
    <w:rsid w:val="004F7DD6"/>
    <w:rsid w:val="00510354"/>
    <w:rsid w:val="00510918"/>
    <w:rsid w:val="00517568"/>
    <w:rsid w:val="00525971"/>
    <w:rsid w:val="005318D9"/>
    <w:rsid w:val="00532C7D"/>
    <w:rsid w:val="00537C58"/>
    <w:rsid w:val="00543089"/>
    <w:rsid w:val="00552B84"/>
    <w:rsid w:val="00552FAD"/>
    <w:rsid w:val="00553FE2"/>
    <w:rsid w:val="0057052F"/>
    <w:rsid w:val="005769F3"/>
    <w:rsid w:val="00577BDB"/>
    <w:rsid w:val="005823AB"/>
    <w:rsid w:val="00591008"/>
    <w:rsid w:val="005947DB"/>
    <w:rsid w:val="005A71B9"/>
    <w:rsid w:val="005B72E7"/>
    <w:rsid w:val="005B7C39"/>
    <w:rsid w:val="005C066B"/>
    <w:rsid w:val="005C421E"/>
    <w:rsid w:val="005D22B9"/>
    <w:rsid w:val="005D730E"/>
    <w:rsid w:val="005E07FE"/>
    <w:rsid w:val="005F0DE6"/>
    <w:rsid w:val="00613DBC"/>
    <w:rsid w:val="00613F1B"/>
    <w:rsid w:val="00616763"/>
    <w:rsid w:val="00634534"/>
    <w:rsid w:val="006435E1"/>
    <w:rsid w:val="006525A2"/>
    <w:rsid w:val="00653DB6"/>
    <w:rsid w:val="0065580A"/>
    <w:rsid w:val="00657F40"/>
    <w:rsid w:val="00667218"/>
    <w:rsid w:val="006717B4"/>
    <w:rsid w:val="00680265"/>
    <w:rsid w:val="00691127"/>
    <w:rsid w:val="006A1B78"/>
    <w:rsid w:val="006B0085"/>
    <w:rsid w:val="006B3D78"/>
    <w:rsid w:val="006C212F"/>
    <w:rsid w:val="006C2C71"/>
    <w:rsid w:val="006D2735"/>
    <w:rsid w:val="006E3645"/>
    <w:rsid w:val="006E48A8"/>
    <w:rsid w:val="00714741"/>
    <w:rsid w:val="00722EF5"/>
    <w:rsid w:val="00730F17"/>
    <w:rsid w:val="00750078"/>
    <w:rsid w:val="007525A8"/>
    <w:rsid w:val="00752BC0"/>
    <w:rsid w:val="007667DA"/>
    <w:rsid w:val="007759F4"/>
    <w:rsid w:val="00777300"/>
    <w:rsid w:val="0078509C"/>
    <w:rsid w:val="007857D9"/>
    <w:rsid w:val="00793180"/>
    <w:rsid w:val="007A087B"/>
    <w:rsid w:val="007A359E"/>
    <w:rsid w:val="007B670D"/>
    <w:rsid w:val="007C4FAC"/>
    <w:rsid w:val="007D1743"/>
    <w:rsid w:val="007E4445"/>
    <w:rsid w:val="007E55BF"/>
    <w:rsid w:val="007E6150"/>
    <w:rsid w:val="008002A0"/>
    <w:rsid w:val="00810F86"/>
    <w:rsid w:val="00834D87"/>
    <w:rsid w:val="00845487"/>
    <w:rsid w:val="00847DB6"/>
    <w:rsid w:val="008713A1"/>
    <w:rsid w:val="0088023A"/>
    <w:rsid w:val="008823EA"/>
    <w:rsid w:val="008D3E68"/>
    <w:rsid w:val="008E1478"/>
    <w:rsid w:val="008F023E"/>
    <w:rsid w:val="008F3B57"/>
    <w:rsid w:val="008F738F"/>
    <w:rsid w:val="00910EBC"/>
    <w:rsid w:val="009232FA"/>
    <w:rsid w:val="00923FF9"/>
    <w:rsid w:val="0095005D"/>
    <w:rsid w:val="009569DB"/>
    <w:rsid w:val="0096167B"/>
    <w:rsid w:val="009637CF"/>
    <w:rsid w:val="00987089"/>
    <w:rsid w:val="00992B71"/>
    <w:rsid w:val="009966A7"/>
    <w:rsid w:val="009975A9"/>
    <w:rsid w:val="009B01C8"/>
    <w:rsid w:val="009B7C1E"/>
    <w:rsid w:val="009C3939"/>
    <w:rsid w:val="009D2C60"/>
    <w:rsid w:val="009D46DC"/>
    <w:rsid w:val="009E3FFF"/>
    <w:rsid w:val="009E420D"/>
    <w:rsid w:val="009F35C6"/>
    <w:rsid w:val="00A03E29"/>
    <w:rsid w:val="00A062B9"/>
    <w:rsid w:val="00A17A09"/>
    <w:rsid w:val="00A2268F"/>
    <w:rsid w:val="00A2617F"/>
    <w:rsid w:val="00A32EBA"/>
    <w:rsid w:val="00A57363"/>
    <w:rsid w:val="00A6248B"/>
    <w:rsid w:val="00A6799D"/>
    <w:rsid w:val="00A82291"/>
    <w:rsid w:val="00A905F8"/>
    <w:rsid w:val="00A9516A"/>
    <w:rsid w:val="00AA2E96"/>
    <w:rsid w:val="00AA4DF9"/>
    <w:rsid w:val="00AB58C4"/>
    <w:rsid w:val="00AC1CF6"/>
    <w:rsid w:val="00AD7812"/>
    <w:rsid w:val="00AF68BE"/>
    <w:rsid w:val="00B103F1"/>
    <w:rsid w:val="00B20240"/>
    <w:rsid w:val="00B237D4"/>
    <w:rsid w:val="00B2539A"/>
    <w:rsid w:val="00B304F8"/>
    <w:rsid w:val="00B31E9A"/>
    <w:rsid w:val="00B333BA"/>
    <w:rsid w:val="00B66277"/>
    <w:rsid w:val="00B7168B"/>
    <w:rsid w:val="00B7433E"/>
    <w:rsid w:val="00B81250"/>
    <w:rsid w:val="00B9485D"/>
    <w:rsid w:val="00B96B1D"/>
    <w:rsid w:val="00BA2D37"/>
    <w:rsid w:val="00BB2A3D"/>
    <w:rsid w:val="00BC2338"/>
    <w:rsid w:val="00BC4C79"/>
    <w:rsid w:val="00BD26A5"/>
    <w:rsid w:val="00BD496E"/>
    <w:rsid w:val="00BD4B77"/>
    <w:rsid w:val="00C06D56"/>
    <w:rsid w:val="00C20D98"/>
    <w:rsid w:val="00C229F9"/>
    <w:rsid w:val="00C304E1"/>
    <w:rsid w:val="00C4380A"/>
    <w:rsid w:val="00C51E05"/>
    <w:rsid w:val="00C66FE5"/>
    <w:rsid w:val="00C750B8"/>
    <w:rsid w:val="00C75871"/>
    <w:rsid w:val="00C80E89"/>
    <w:rsid w:val="00C9183E"/>
    <w:rsid w:val="00CA4384"/>
    <w:rsid w:val="00CA4ADE"/>
    <w:rsid w:val="00CA6EC0"/>
    <w:rsid w:val="00CA70B2"/>
    <w:rsid w:val="00CB5F36"/>
    <w:rsid w:val="00CE2A84"/>
    <w:rsid w:val="00CE3ED0"/>
    <w:rsid w:val="00CE4FDA"/>
    <w:rsid w:val="00CF08C4"/>
    <w:rsid w:val="00CF6B33"/>
    <w:rsid w:val="00D03185"/>
    <w:rsid w:val="00D0489D"/>
    <w:rsid w:val="00D178FC"/>
    <w:rsid w:val="00D30A32"/>
    <w:rsid w:val="00D406CE"/>
    <w:rsid w:val="00D44D05"/>
    <w:rsid w:val="00D5505A"/>
    <w:rsid w:val="00D551DE"/>
    <w:rsid w:val="00D569B9"/>
    <w:rsid w:val="00D72230"/>
    <w:rsid w:val="00D74CF7"/>
    <w:rsid w:val="00D76F19"/>
    <w:rsid w:val="00D83900"/>
    <w:rsid w:val="00D900E8"/>
    <w:rsid w:val="00DA1095"/>
    <w:rsid w:val="00DB3045"/>
    <w:rsid w:val="00DC4B28"/>
    <w:rsid w:val="00DC7231"/>
    <w:rsid w:val="00DD10FE"/>
    <w:rsid w:val="00E0535F"/>
    <w:rsid w:val="00E05A85"/>
    <w:rsid w:val="00E066AD"/>
    <w:rsid w:val="00E06BB9"/>
    <w:rsid w:val="00E100AD"/>
    <w:rsid w:val="00E115BE"/>
    <w:rsid w:val="00E20AD7"/>
    <w:rsid w:val="00E224D7"/>
    <w:rsid w:val="00E41772"/>
    <w:rsid w:val="00E46239"/>
    <w:rsid w:val="00E46F10"/>
    <w:rsid w:val="00E85485"/>
    <w:rsid w:val="00E900CB"/>
    <w:rsid w:val="00EA05F4"/>
    <w:rsid w:val="00EA28F5"/>
    <w:rsid w:val="00EA2994"/>
    <w:rsid w:val="00EB167B"/>
    <w:rsid w:val="00EB5808"/>
    <w:rsid w:val="00ED1CDA"/>
    <w:rsid w:val="00EE1B06"/>
    <w:rsid w:val="00EE6DE8"/>
    <w:rsid w:val="00EF5583"/>
    <w:rsid w:val="00F03C39"/>
    <w:rsid w:val="00F11383"/>
    <w:rsid w:val="00F1346C"/>
    <w:rsid w:val="00F13A3A"/>
    <w:rsid w:val="00F15450"/>
    <w:rsid w:val="00F16241"/>
    <w:rsid w:val="00F202FA"/>
    <w:rsid w:val="00F227D1"/>
    <w:rsid w:val="00F23404"/>
    <w:rsid w:val="00F3127F"/>
    <w:rsid w:val="00F45C87"/>
    <w:rsid w:val="00F57002"/>
    <w:rsid w:val="00F64EE6"/>
    <w:rsid w:val="00F67193"/>
    <w:rsid w:val="00F873DA"/>
    <w:rsid w:val="00F95496"/>
    <w:rsid w:val="00FA4287"/>
    <w:rsid w:val="00FB151D"/>
    <w:rsid w:val="00FB4E89"/>
    <w:rsid w:val="00FB50E8"/>
    <w:rsid w:val="00FB73A3"/>
    <w:rsid w:val="00FC2D9A"/>
    <w:rsid w:val="00FD516C"/>
    <w:rsid w:val="00FD7D9A"/>
    <w:rsid w:val="00FE363F"/>
    <w:rsid w:val="00FE4284"/>
    <w:rsid w:val="00FE7125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A82BE33-439E-4AE5-AF8B-6337E4AA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5C6"/>
    <w:pPr>
      <w:tabs>
        <w:tab w:val="left" w:pos="1021"/>
        <w:tab w:val="left" w:pos="5387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28630D"/>
    <w:pPr>
      <w:keepNext/>
      <w:tabs>
        <w:tab w:val="clear" w:pos="1021"/>
        <w:tab w:val="clear" w:pos="5387"/>
      </w:tabs>
      <w:spacing w:before="240" w:after="60"/>
      <w:outlineLvl w:val="0"/>
    </w:pPr>
    <w:rPr>
      <w:rFonts w:asciiTheme="majorHAnsi" w:hAnsiTheme="majorHAnsi"/>
      <w:b/>
      <w:kern w:val="28"/>
      <w:sz w:val="36"/>
    </w:rPr>
  </w:style>
  <w:style w:type="paragraph" w:styleId="Rubrik2">
    <w:name w:val="heading 2"/>
    <w:basedOn w:val="Normal"/>
    <w:next w:val="Normal"/>
    <w:link w:val="Rubrik2Char"/>
    <w:qFormat/>
    <w:rsid w:val="0028630D"/>
    <w:pPr>
      <w:keepNext/>
      <w:tabs>
        <w:tab w:val="clear" w:pos="1021"/>
        <w:tab w:val="clear" w:pos="5387"/>
      </w:tabs>
      <w:spacing w:before="240" w:after="60"/>
      <w:outlineLvl w:val="1"/>
    </w:pPr>
    <w:rPr>
      <w:rFonts w:asciiTheme="majorHAnsi" w:hAnsiTheme="majorHAnsi"/>
      <w:b/>
      <w:sz w:val="3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ord">
    <w:name w:val="Ledord"/>
    <w:basedOn w:val="Normal"/>
    <w:link w:val="LedordChar"/>
    <w:rsid w:val="009F35C6"/>
    <w:pPr>
      <w:keepNext/>
      <w:spacing w:before="40" w:after="60"/>
    </w:pPr>
    <w:rPr>
      <w:sz w:val="12"/>
    </w:rPr>
  </w:style>
  <w:style w:type="paragraph" w:customStyle="1" w:styleId="Text">
    <w:name w:val="Text"/>
    <w:basedOn w:val="Normal"/>
    <w:rsid w:val="009F35C6"/>
    <w:rPr>
      <w:rFonts w:ascii="Times New Roman" w:hAnsi="Times New Roman"/>
    </w:rPr>
  </w:style>
  <w:style w:type="paragraph" w:customStyle="1" w:styleId="Ledord2">
    <w:name w:val="Ledord2"/>
    <w:basedOn w:val="Text"/>
    <w:rsid w:val="009F35C6"/>
    <w:pPr>
      <w:tabs>
        <w:tab w:val="clear" w:pos="1021"/>
        <w:tab w:val="left" w:pos="567"/>
      </w:tabs>
      <w:spacing w:before="180"/>
    </w:pPr>
    <w:rPr>
      <w:rFonts w:ascii="Arial" w:hAnsi="Arial"/>
      <w:b/>
      <w:sz w:val="20"/>
    </w:rPr>
  </w:style>
  <w:style w:type="paragraph" w:customStyle="1" w:styleId="Text2">
    <w:name w:val="Text2"/>
    <w:basedOn w:val="Text"/>
    <w:rsid w:val="009F35C6"/>
    <w:rPr>
      <w:sz w:val="20"/>
    </w:rPr>
  </w:style>
  <w:style w:type="character" w:customStyle="1" w:styleId="LedordChar">
    <w:name w:val="Ledord Char"/>
    <w:link w:val="Ledord"/>
    <w:rsid w:val="009F35C6"/>
    <w:rPr>
      <w:rFonts w:ascii="Arial" w:eastAsia="Times New Roman" w:hAnsi="Arial" w:cs="Times New Roman"/>
      <w:sz w:val="12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35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35C6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nhideWhenUsed/>
    <w:rsid w:val="00992B71"/>
    <w:pPr>
      <w:tabs>
        <w:tab w:val="clear" w:pos="1021"/>
        <w:tab w:val="clear" w:pos="5387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92B71"/>
    <w:rPr>
      <w:rFonts w:ascii="Arial" w:eastAsia="Times New Roman" w:hAnsi="Arial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92B71"/>
    <w:pPr>
      <w:tabs>
        <w:tab w:val="clear" w:pos="1021"/>
        <w:tab w:val="clear" w:pos="5387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92B71"/>
    <w:rPr>
      <w:rFonts w:ascii="Arial" w:eastAsia="Times New Roman" w:hAnsi="Arial" w:cs="Times New Roman"/>
      <w:sz w:val="24"/>
      <w:szCs w:val="20"/>
      <w:lang w:eastAsia="sv-SE"/>
    </w:rPr>
  </w:style>
  <w:style w:type="table" w:styleId="Tabellrutnt">
    <w:name w:val="Table Grid"/>
    <w:basedOn w:val="Normaltabell"/>
    <w:uiPriority w:val="59"/>
    <w:rsid w:val="0045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D44D05"/>
    <w:rPr>
      <w:color w:val="808080"/>
    </w:rPr>
  </w:style>
  <w:style w:type="paragraph" w:styleId="Liststycke">
    <w:name w:val="List Paragraph"/>
    <w:basedOn w:val="Normal"/>
    <w:uiPriority w:val="34"/>
    <w:qFormat/>
    <w:rsid w:val="00B237D4"/>
    <w:pPr>
      <w:tabs>
        <w:tab w:val="clear" w:pos="1021"/>
        <w:tab w:val="clear" w:pos="5387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2"/>
      <w:lang w:eastAsia="en-US"/>
    </w:rPr>
  </w:style>
  <w:style w:type="character" w:styleId="Sidnummer">
    <w:name w:val="page number"/>
    <w:basedOn w:val="Standardstycketeckensnitt"/>
    <w:rsid w:val="0028630D"/>
    <w:rPr>
      <w:rFonts w:asciiTheme="majorHAnsi" w:hAnsiTheme="majorHAnsi"/>
    </w:rPr>
  </w:style>
  <w:style w:type="character" w:customStyle="1" w:styleId="Rubrik1Char">
    <w:name w:val="Rubrik 1 Char"/>
    <w:basedOn w:val="Standardstycketeckensnitt"/>
    <w:link w:val="Rubrik1"/>
    <w:rsid w:val="0028630D"/>
    <w:rPr>
      <w:rFonts w:asciiTheme="majorHAnsi" w:eastAsia="Times New Roman" w:hAnsiTheme="majorHAnsi" w:cs="Times New Roman"/>
      <w:b/>
      <w:kern w:val="28"/>
      <w:sz w:val="36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28630D"/>
    <w:rPr>
      <w:rFonts w:asciiTheme="majorHAnsi" w:eastAsia="Times New Roman" w:hAnsiTheme="majorHAnsi" w:cs="Times New Roman"/>
      <w:b/>
      <w:sz w:val="3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E%20Mallar\Applikationsmallar\EAM_Avstallningar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22178-CA03-42EA-A5D5-2150E3C8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EAM_Avstallningar</Template>
  <TotalTime>3</TotalTime>
  <Pages>1</Pages>
  <Words>643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6</vt:i4>
      </vt:variant>
    </vt:vector>
  </HeadingPairs>
  <TitlesOfParts>
    <vt:vector size="7" baseType="lpstr">
      <vt:lpstr>EAM Avställningar</vt:lpstr>
      <vt:lpstr>Räddningsplan vid arbete i slutet utrymme</vt:lpstr>
      <vt:lpstr>    Syfte</vt:lpstr>
      <vt:lpstr>    Vid nödläge</vt:lpstr>
      <vt:lpstr>    Utförare</vt:lpstr>
      <vt:lpstr>    Punkter att beakta </vt:lpstr>
      <vt:lpstr>    Deltagare vid framtagande av räddningsplan</vt:lpstr>
    </vt:vector>
  </TitlesOfParts>
  <Company>Goteborg Energi AB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EAM Avställningar</dc:title>
  <dc:creator>Anna Brandt</dc:creator>
  <cp:lastModifiedBy>Anna Brandt</cp:lastModifiedBy>
  <cp:revision>2</cp:revision>
  <dcterms:created xsi:type="dcterms:W3CDTF">2020-11-04T13:13:00Z</dcterms:created>
  <dcterms:modified xsi:type="dcterms:W3CDTF">2020-11-04T13:18:00Z</dcterms:modified>
</cp:coreProperties>
</file>